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E3C8" w14:textId="7567C324" w:rsidR="00F11F21" w:rsidRPr="004E6C13" w:rsidRDefault="007661AC" w:rsidP="007661AC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4E6C13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28CD1F" wp14:editId="708D4476">
                <wp:simplePos x="0" y="0"/>
                <wp:positionH relativeFrom="margin">
                  <wp:posOffset>-543560</wp:posOffset>
                </wp:positionH>
                <wp:positionV relativeFrom="paragraph">
                  <wp:posOffset>-445136</wp:posOffset>
                </wp:positionV>
                <wp:extent cx="6809740" cy="92392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923925"/>
                          <a:chOff x="23484" y="95918"/>
                          <a:chExt cx="6809908" cy="103585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0010" y="263661"/>
                            <a:ext cx="5405933" cy="75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6E21D" w14:textId="47F72434" w:rsidR="007661AC" w:rsidRPr="00292497" w:rsidRDefault="007661AC" w:rsidP="00766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 w:rsidRPr="00292497">
                                <w:rPr>
                                  <w:rFonts w:ascii="Calibri" w:hAnsi="Calibri" w:cs="Calibr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Regionalni program lokalne demokratije na Zapadnom Balkanu 2</w:t>
                              </w:r>
                            </w:p>
                            <w:p w14:paraId="063CD39B" w14:textId="13B30740" w:rsidR="00A9557B" w:rsidRPr="00CA5C8B" w:rsidRDefault="00A9557B" w:rsidP="00766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 w:rsidRPr="00292497">
                                <w:rPr>
                                  <w:rFonts w:ascii="Calibri" w:hAnsi="Calibri" w:cs="Calibr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ReLOaD2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23484" y="95918"/>
                            <a:ext cx="6809908" cy="1035850"/>
                            <a:chOff x="23484" y="95918"/>
                            <a:chExt cx="6809908" cy="103585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23484" y="224392"/>
                              <a:ext cx="1194435" cy="907376"/>
                              <a:chOff x="23484" y="0"/>
                              <a:chExt cx="1194435" cy="907376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3200" y="0"/>
                                <a:ext cx="721919" cy="484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TextBox 6"/>
                            <wps:cNvSpPr txBox="1"/>
                            <wps:spPr>
                              <a:xfrm>
                                <a:off x="23484" y="476217"/>
                                <a:ext cx="1194435" cy="4311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D08BD7" w14:textId="77777777" w:rsidR="007661AC" w:rsidRPr="007553E1" w:rsidRDefault="007661AC" w:rsidP="007661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F</w:t>
                                  </w:r>
                                  <w:r w:rsidRPr="007553E1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inansira</w:t>
                                  </w:r>
                                </w:p>
                                <w:p w14:paraId="7A9183FB" w14:textId="77777777" w:rsidR="007661AC" w:rsidRPr="007553E1" w:rsidRDefault="007661AC" w:rsidP="007661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 w:rsidRPr="007553E1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Evropska unija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" name="Picture 12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 l="3999" r="3999"/>
                            <a:stretch/>
                          </pic:blipFill>
                          <pic:spPr>
                            <a:xfrm>
                              <a:off x="6405383" y="95918"/>
                              <a:ext cx="428009" cy="8690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8CD1F" id="Group 2" o:spid="_x0000_s1026" style="position:absolute;left:0;text-align:left;margin-left:-42.8pt;margin-top:-35.05pt;width:536.2pt;height:72.75pt;z-index:251666432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9A6E21D" w14:textId="47F72434" w:rsidR="007661AC" w:rsidRPr="00292497" w:rsidRDefault="007661AC" w:rsidP="007661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bs-Latn-BA"/>
                          </w:rPr>
                        </w:pPr>
                        <w:r w:rsidRPr="00292497">
                          <w:rPr>
                            <w:rFonts w:ascii="Calibri" w:hAnsi="Calibri" w:cs="Calibri"/>
                            <w:b/>
                            <w:bCs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bs-Latn-BA"/>
                          </w:rPr>
                          <w:t>Regionalni program lokalne demokratije na Zapadnom Balkanu 2</w:t>
                        </w:r>
                      </w:p>
                      <w:p w14:paraId="063CD39B" w14:textId="13B30740" w:rsidR="00A9557B" w:rsidRPr="00CA5C8B" w:rsidRDefault="00A9557B" w:rsidP="007661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  <w:lang w:val="bs-Latn-BA"/>
                          </w:rPr>
                        </w:pPr>
                        <w:r w:rsidRPr="00292497">
                          <w:rPr>
                            <w:rFonts w:ascii="Calibri" w:hAnsi="Calibri" w:cs="Calibri"/>
                            <w:b/>
                            <w:bCs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bs-Latn-BA"/>
                          </w:rPr>
                          <w:t>ReLOaD2</w:t>
                        </w:r>
                      </w:p>
                    </w:txbxContent>
                  </v:textbox>
                </v:shape>
                <v:group id="Group 7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9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">
                      <v:imagedata r:id="rId14" o:title=""/>
                    </v:shape>
                    <v:shape 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2BD08BD7" w14:textId="77777777" w:rsidR="007661AC" w:rsidRPr="007553E1" w:rsidRDefault="007661AC" w:rsidP="007661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F</w:t>
                            </w:r>
                            <w:r w:rsidRPr="007553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inansira</w:t>
                            </w:r>
                          </w:p>
                          <w:p w14:paraId="7A9183FB" w14:textId="77777777" w:rsidR="007661AC" w:rsidRPr="007553E1" w:rsidRDefault="007661AC" w:rsidP="007661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bs-Latn-BA"/>
                              </w:rPr>
                            </w:pPr>
                            <w:r w:rsidRPr="007553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Evropska unija</w:t>
                            </w:r>
                          </w:p>
                        </w:txbxContent>
                      </v:textbox>
                    </v:shape>
                  </v:group>
                  <v:shape id="Picture 12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">
                    <v:imagedata r:id="rId15" o:title="" cropleft="2621f" cropright="2621f"/>
                  </v:shape>
                </v:group>
                <w10:wrap anchorx="margin"/>
              </v:group>
            </w:pict>
          </mc:Fallback>
        </mc:AlternateContent>
      </w:r>
      <w:r w:rsidR="00E07571" w:rsidRPr="004E6C13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54A6" wp14:editId="4490DCA8">
                <wp:simplePos x="0" y="0"/>
                <wp:positionH relativeFrom="page">
                  <wp:posOffset>5549900</wp:posOffset>
                </wp:positionH>
                <wp:positionV relativeFrom="paragraph">
                  <wp:posOffset>-568959</wp:posOffset>
                </wp:positionV>
                <wp:extent cx="901488" cy="8636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488" cy="86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5CA78B" w14:textId="53A6F263" w:rsidR="00E07571" w:rsidRPr="00E07571" w:rsidRDefault="00E07571" w:rsidP="00E07571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54A6" id="TextBox 6" o:spid="_x0000_s1033" type="#_x0000_t202" style="position:absolute;left:0;text-align:left;margin-left:437pt;margin-top:-44.8pt;width:71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" filled="f" stroked="f">
                <v:textbox>
                  <w:txbxContent>
                    <w:p w14:paraId="4B5CA78B" w14:textId="53A6F263" w:rsidR="00E07571" w:rsidRPr="00E07571" w:rsidRDefault="00E07571" w:rsidP="00E07571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7571" w:rsidRPr="004E6C13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FE61D" wp14:editId="046DFC04">
                <wp:simplePos x="0" y="0"/>
                <wp:positionH relativeFrom="column">
                  <wp:posOffset>434340</wp:posOffset>
                </wp:positionH>
                <wp:positionV relativeFrom="paragraph">
                  <wp:posOffset>67310</wp:posOffset>
                </wp:positionV>
                <wp:extent cx="1051560" cy="321945"/>
                <wp:effectExtent l="0" t="0" r="0" b="0"/>
                <wp:wrapNone/>
                <wp:docPr id="6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6F6A0A-D133-4EAF-A6B5-C200C34D6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AFDF7" w14:textId="709E1A36" w:rsidR="00E07571" w:rsidRPr="0098793E" w:rsidRDefault="00E07571" w:rsidP="00E07571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FE61D" id="_x0000_s1034" type="#_x0000_t202" style="position:absolute;left:0;text-align:left;margin-left:34.2pt;margin-top:5.3pt;width:82.8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" filled="f" stroked="f">
                <v:textbox>
                  <w:txbxContent>
                    <w:p w14:paraId="5B2AFDF7" w14:textId="709E1A36" w:rsidR="00E07571" w:rsidRPr="0098793E" w:rsidRDefault="00E07571" w:rsidP="00E07571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D7BA4" w14:textId="77777777" w:rsidR="00E07571" w:rsidRPr="004E6C13" w:rsidRDefault="00E07571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76DE0814" w14:textId="77777777" w:rsidR="00900944" w:rsidRPr="004E6C13" w:rsidRDefault="00900944" w:rsidP="00BE5979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07134335" w14:textId="77777777" w:rsidR="00900944" w:rsidRPr="004E6C13" w:rsidRDefault="00900944" w:rsidP="00BE5979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717081A8" w14:textId="25287493" w:rsidR="00B3454A" w:rsidRPr="004E6C13" w:rsidRDefault="00900944" w:rsidP="00BE5979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4E6C13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U part</w:t>
      </w:r>
      <w:r w:rsidR="00AF1C94" w:rsidRPr="004E6C13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nerstvu</w:t>
      </w:r>
      <w:r w:rsidRPr="004E6C13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sa:</w:t>
      </w:r>
    </w:p>
    <w:p w14:paraId="571189A2" w14:textId="6C7B641D" w:rsidR="007661AC" w:rsidRPr="004E6C13" w:rsidRDefault="007661AC" w:rsidP="00BE5979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038F2379" w14:textId="68952AF6" w:rsidR="007661AC" w:rsidRPr="004E6C13" w:rsidRDefault="00900944" w:rsidP="00BE5979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4E6C13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drawing>
          <wp:inline distT="0" distB="0" distL="0" distR="0" wp14:anchorId="3D9E2065" wp14:editId="31E4A298">
            <wp:extent cx="429888" cy="596039"/>
            <wp:effectExtent l="0" t="0" r="8890" b="0"/>
            <wp:docPr id="1" name="Picture 1" descr="Општина Гац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штина Гацко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2" cy="6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60BC" w14:textId="77777777" w:rsidR="007661AC" w:rsidRPr="004E6C13" w:rsidRDefault="007661AC" w:rsidP="00B562E5">
      <w:pPr>
        <w:pStyle w:val="Memoheading"/>
        <w:tabs>
          <w:tab w:val="left" w:pos="5068"/>
          <w:tab w:val="center" w:pos="8640"/>
        </w:tabs>
        <w:ind w:right="-1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4126FC63" w14:textId="4C118A68" w:rsidR="00E9127E" w:rsidRPr="004E6C13" w:rsidRDefault="00E9127E" w:rsidP="00E9127E">
      <w:pPr>
        <w:pStyle w:val="Heading1"/>
        <w:jc w:val="center"/>
        <w:rPr>
          <w:rStyle w:val="Strong"/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Style w:val="Strong"/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Zapisnik sa održanog </w:t>
      </w:r>
      <w:r w:rsidR="008A0CD3" w:rsidRPr="004E6C13">
        <w:rPr>
          <w:rStyle w:val="Strong"/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drugog D</w:t>
      </w:r>
      <w:r w:rsidRPr="004E6C13">
        <w:rPr>
          <w:rStyle w:val="Strong"/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ijaloga organizacija civilnog društva i Opštine Gacko</w:t>
      </w:r>
    </w:p>
    <w:p w14:paraId="0FAD2AE0" w14:textId="77777777" w:rsidR="00E9127E" w:rsidRPr="004E6C13" w:rsidRDefault="00E9127E" w:rsidP="00E9127E">
      <w:pPr>
        <w:jc w:val="both"/>
        <w:rPr>
          <w:rStyle w:val="Strong"/>
          <w:rFonts w:ascii="Calibri" w:hAnsi="Calibri" w:cs="Calibri"/>
          <w:b w:val="0"/>
          <w:bCs w:val="0"/>
          <w:noProof/>
          <w:color w:val="000000" w:themeColor="text1"/>
          <w:sz w:val="22"/>
          <w:szCs w:val="22"/>
          <w:lang w:val="bs-Latn-BA" w:eastAsia="en-GB"/>
        </w:rPr>
      </w:pPr>
    </w:p>
    <w:p w14:paraId="413887BF" w14:textId="2E53F377" w:rsidR="006863E8" w:rsidRPr="004E6C13" w:rsidRDefault="006863E8" w:rsidP="006863E8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Dana 23.2.2024. godine, u prostorijama Opštine Gacko, održan je drugi Dijalog između Opštine i organizacija civilnog društva (OCD). Sastanku je prisustvovalo 13 predstavnika OCD-a, </w:t>
      </w:r>
      <w:r w:rsidR="00857C80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dva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 predstavnika Opštine, kao i predstavnice </w:t>
      </w:r>
      <w:bookmarkStart w:id="0" w:name="_Hlk159929113"/>
      <w:r w:rsidR="006D55EF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ReLOaD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2</w:t>
      </w:r>
      <w:bookmarkEnd w:id="0"/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 projekta. Dijalog je organiziran s ciljem uspostavljanja redovne komunikacije između Opštine i OCD-a radi efikasnije implementacije projekata od zajedničkog interesa.</w:t>
      </w:r>
    </w:p>
    <w:p w14:paraId="30BC8EDE" w14:textId="77777777" w:rsidR="006863E8" w:rsidRPr="004E6C13" w:rsidRDefault="006863E8" w:rsidP="006863E8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4CC1A461" w14:textId="08022544" w:rsidR="006863E8" w:rsidRPr="004E6C13" w:rsidRDefault="006863E8" w:rsidP="006863E8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U uvodnom dijelu sastanka, prisutni su </w:t>
      </w:r>
      <w:r w:rsidR="003D29A2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imali pril</w:t>
      </w:r>
      <w:r w:rsidR="00B65BE7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i</w:t>
      </w:r>
      <w:r w:rsidR="003D29A2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ku poslušati 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zaključke prvog </w:t>
      </w:r>
      <w:r w:rsidR="00FE39BA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d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ijaloga, koji su obuhvatali:</w:t>
      </w:r>
    </w:p>
    <w:p w14:paraId="3BCBECE3" w14:textId="77777777" w:rsidR="006863E8" w:rsidRPr="004E6C13" w:rsidRDefault="006863E8" w:rsidP="006863E8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194B9D87" w14:textId="4515DEF8" w:rsidR="006863E8" w:rsidRPr="004E6C13" w:rsidRDefault="006863E8" w:rsidP="003D29A2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Osnovni cilj </w:t>
      </w:r>
      <w:r w:rsidR="0023737D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D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ijaloga je uspostavljanje redovne komunikacije između Opštine i OCD-a radi efikasnije implementacije projekata.</w:t>
      </w:r>
    </w:p>
    <w:p w14:paraId="04E70E73" w14:textId="49DBE779" w:rsidR="006863E8" w:rsidRPr="004E6C13" w:rsidRDefault="003D29A2" w:rsidP="003D29A2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Evidentan je</w:t>
      </w:r>
      <w:r w:rsidR="006863E8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 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v</w:t>
      </w:r>
      <w:r w:rsidR="006863E8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isok nivo angažmana i interesovanja OCD-a za saradnju s Opštinom i </w:t>
      </w:r>
      <w:r w:rsidR="00B65BE7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ReLOaD2 </w:t>
      </w:r>
      <w:r w:rsidR="006863E8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projektom.</w:t>
      </w:r>
    </w:p>
    <w:p w14:paraId="2F22136A" w14:textId="77777777" w:rsidR="006863E8" w:rsidRPr="004E6C13" w:rsidRDefault="006863E8" w:rsidP="003D29A2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Povratne informacije: Potreba za detaljnijim povratnim informacijama za OCD-e koje nisu uspješne u prijavama projekata.</w:t>
      </w:r>
    </w:p>
    <w:p w14:paraId="494FA7D8" w14:textId="17593B2C" w:rsidR="006863E8" w:rsidRPr="004E6C13" w:rsidRDefault="006863E8" w:rsidP="003D29A2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Saradnja sa Opštinom i </w:t>
      </w:r>
      <w:r w:rsidR="00B65BE7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ReLOaD2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: Prepoznata odlična saradnja s Opštinom i </w:t>
      </w:r>
      <w:r w:rsidR="00B65BE7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ReLOaD2 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projektom.</w:t>
      </w:r>
    </w:p>
    <w:p w14:paraId="0FE6D73F" w14:textId="77777777" w:rsidR="006863E8" w:rsidRPr="004E6C13" w:rsidRDefault="006863E8" w:rsidP="003D29A2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Digitalizacija i administracija: Predložena digitalizacija administracije projekata radi smanjenja papirologije.</w:t>
      </w:r>
    </w:p>
    <w:p w14:paraId="25DC5432" w14:textId="77777777" w:rsidR="006863E8" w:rsidRPr="004E6C13" w:rsidRDefault="006863E8" w:rsidP="003D29A2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Kontinuitet Dijaloga: Izražena potreba da Dijalog postane kontinuirana praksa.</w:t>
      </w:r>
    </w:p>
    <w:p w14:paraId="319B9D4E" w14:textId="77777777" w:rsidR="003D29A2" w:rsidRPr="004E6C13" w:rsidRDefault="003D29A2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1096C082" w14:textId="38DA8135" w:rsidR="006863E8" w:rsidRPr="004E6C13" w:rsidRDefault="006863E8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Nakon pregleda zaključaka, fokus diskusije prebačen je na niz pitanja kako bi se bolje razumjeli izazovi s kojima se OCD-i suočavaju, kao i uloga lokalne samouprave u njihovom prevazilaženju.</w:t>
      </w:r>
    </w:p>
    <w:p w14:paraId="0263F380" w14:textId="77777777" w:rsidR="006863E8" w:rsidRPr="004E6C13" w:rsidRDefault="006863E8" w:rsidP="006863E8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4F8138C9" w14:textId="210678EB" w:rsidR="006863E8" w:rsidRPr="004E6C13" w:rsidRDefault="006863E8" w:rsidP="006863E8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Pitanja za diskusiju su </w:t>
      </w:r>
      <w:r w:rsidR="003D29A2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uključila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:</w:t>
      </w:r>
    </w:p>
    <w:p w14:paraId="2B6C5535" w14:textId="77777777" w:rsidR="006863E8" w:rsidRPr="004E6C13" w:rsidRDefault="006863E8" w:rsidP="006863E8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760DA918" w14:textId="77777777" w:rsidR="006863E8" w:rsidRPr="004E6C13" w:rsidRDefault="006863E8" w:rsidP="001F4C4E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Koji su najveći izazovi u vašem segmentu djelovanja?</w:t>
      </w:r>
    </w:p>
    <w:p w14:paraId="051CEB91" w14:textId="77777777" w:rsidR="006863E8" w:rsidRPr="004E6C13" w:rsidRDefault="006863E8" w:rsidP="001F4C4E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Kako vidite da se ti izazovi mogu prevazići?</w:t>
      </w:r>
    </w:p>
    <w:p w14:paraId="4185D817" w14:textId="77777777" w:rsidR="006863E8" w:rsidRPr="004E6C13" w:rsidRDefault="006863E8" w:rsidP="001F4C4E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Koja je uloga lokalne samouprave u prevazilaženju tih izazova? Koja su očekivanja od lokalne samouprave?</w:t>
      </w:r>
    </w:p>
    <w:p w14:paraId="46BFCFF5" w14:textId="77777777" w:rsidR="006863E8" w:rsidRPr="004E6C13" w:rsidRDefault="006863E8" w:rsidP="001F4C4E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Na koji način dolazite do ideja za projekte? Šta je najveći izazov u pisanju projekata?</w:t>
      </w:r>
    </w:p>
    <w:p w14:paraId="4799CF88" w14:textId="77777777" w:rsidR="006863E8" w:rsidRPr="004E6C13" w:rsidRDefault="006863E8" w:rsidP="001F4C4E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Postoji li prostor za razmjenu dobrih praksi sa drugim OCD-ima? Kako animirate učesnike?</w:t>
      </w:r>
    </w:p>
    <w:p w14:paraId="72BB72F7" w14:textId="77777777" w:rsidR="006863E8" w:rsidRPr="004E6C13" w:rsidRDefault="006863E8" w:rsidP="001F4C4E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Koja je uloga lokalne samouprave u animiranju učesnika i promociji projekta? Koji su kanali komunikacije?</w:t>
      </w:r>
    </w:p>
    <w:p w14:paraId="0E71AF77" w14:textId="77777777" w:rsidR="003D29A2" w:rsidRPr="004E6C13" w:rsidRDefault="003D29A2" w:rsidP="006863E8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007CF16B" w14:textId="4277F8A8" w:rsidR="003D29A2" w:rsidRPr="004E6C13" w:rsidRDefault="003D29A2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Fokus drugog </w:t>
      </w:r>
      <w:r w:rsidR="001F4C4E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D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ijaloga bio je na identifikaciji izazova s kojima se OCD susreću u svojem radu. Učesnici su otvoreno diskutovali o segmentima u kojima najviše osjećaju poteškoće te o ulozi lokalne samouprave u rješavanju tih problema. Naglašena je potreba za podrškom lokalnih vlasti u prevazilaženju izazova, kao i očekivanja OCD od istih.</w:t>
      </w:r>
    </w:p>
    <w:p w14:paraId="5446332B" w14:textId="77777777" w:rsidR="003D29A2" w:rsidRPr="004E6C13" w:rsidRDefault="003D29A2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2425D34A" w14:textId="081D3167" w:rsidR="003D29A2" w:rsidRPr="004E6C13" w:rsidRDefault="003D29A2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lastRenderedPageBreak/>
        <w:t xml:space="preserve">Raspravljalo se i o procesu generisanja ideja za projekte i o teškoćama koje OCD imaju prilikom pisanja projektnih prijedloga. </w:t>
      </w:r>
      <w:r w:rsidR="002C0C84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Diskutovalo se </w:t>
      </w:r>
      <w:r w:rsidR="00471FDC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o eventualnim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 mogućnosti</w:t>
      </w:r>
      <w:r w:rsidR="00471FDC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ma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 realizacije projekta izgradnje dječijeg parka, inicijative koja je proistekla iz Foruma za građanske inicijative.</w:t>
      </w:r>
    </w:p>
    <w:p w14:paraId="5A277494" w14:textId="77777777" w:rsidR="003D29A2" w:rsidRPr="004E6C13" w:rsidRDefault="003D29A2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05345F5C" w14:textId="1C59530D" w:rsidR="000B5271" w:rsidRPr="004E6C13" w:rsidRDefault="003D29A2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Zaključci drugog </w:t>
      </w:r>
      <w:r w:rsidR="00370AB0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D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ijaloga odražavaju jasnu potrebu za redovnim dijalogom između Opštine i OCD radi razmjene iskustava, identifikacije zajedničkih problema i pronalaženja efikasnih rješenja. Učesnici su iznijeli niz problema s kojima se OCD suočavaju, uključujući</w:t>
      </w:r>
      <w:r w:rsidR="000B5271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:</w:t>
      </w:r>
    </w:p>
    <w:p w14:paraId="009AED35" w14:textId="77777777" w:rsidR="000B5271" w:rsidRPr="004E6C13" w:rsidRDefault="000B5271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7C8DFD48" w14:textId="77777777" w:rsidR="000B5271" w:rsidRPr="004E6C13" w:rsidRDefault="003D29A2" w:rsidP="00370AB0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finansijske izazove, </w:t>
      </w:r>
    </w:p>
    <w:p w14:paraId="5CA9660C" w14:textId="77777777" w:rsidR="000B5271" w:rsidRPr="004E6C13" w:rsidRDefault="003D29A2" w:rsidP="00370AB0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uslove rada,</w:t>
      </w:r>
    </w:p>
    <w:p w14:paraId="20A43DD5" w14:textId="77777777" w:rsidR="000B5271" w:rsidRPr="004E6C13" w:rsidRDefault="003D29A2" w:rsidP="00370AB0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nabavku opreme i </w:t>
      </w:r>
    </w:p>
    <w:p w14:paraId="36B04289" w14:textId="63BF0752" w:rsidR="003D29A2" w:rsidRPr="004E6C13" w:rsidRDefault="003D29A2" w:rsidP="00370AB0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animaciju učesnika</w:t>
      </w:r>
      <w:r w:rsidR="000B5271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/ca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.</w:t>
      </w:r>
    </w:p>
    <w:p w14:paraId="22F54369" w14:textId="77777777" w:rsidR="003D29A2" w:rsidRPr="004E6C13" w:rsidRDefault="003D29A2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1DE6DCCE" w14:textId="36795D14" w:rsidR="00E9127E" w:rsidRPr="004E6C13" w:rsidRDefault="003D29A2" w:rsidP="003D29A2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Kao završni dio </w:t>
      </w:r>
      <w:r w:rsidR="00FE39BA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d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ijaloga, OCD su pozvane da daju svoje komentare na </w:t>
      </w:r>
      <w:r w:rsidR="00541CA6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predložene 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teme </w:t>
      </w:r>
      <w:r w:rsidR="00541CA6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Javne rasprave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 xml:space="preserve"> koje uključuju socijalnu politiku, kulturu, sport, mlade, ruralni razvoj i zaštitu životne sredine, do utorka</w:t>
      </w:r>
      <w:r w:rsidR="00393468"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, 27.2.2024</w:t>
      </w:r>
      <w:r w:rsidRPr="004E6C13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.</w:t>
      </w:r>
    </w:p>
    <w:p w14:paraId="3CB18D4C" w14:textId="77777777" w:rsidR="00E9127E" w:rsidRPr="004E6C13" w:rsidRDefault="00E9127E" w:rsidP="00E9127E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47BB3C76" w14:textId="77777777" w:rsidR="007F600F" w:rsidRDefault="007F600F" w:rsidP="007F600F">
      <w:pPr>
        <w:jc w:val="center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4F2AB083" w14:textId="77777777" w:rsidR="007F600F" w:rsidRDefault="007F600F" w:rsidP="007F600F">
      <w:pPr>
        <w:jc w:val="center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</w:p>
    <w:p w14:paraId="41C691D3" w14:textId="750B578D" w:rsidR="007F600F" w:rsidRPr="007F600F" w:rsidRDefault="007F600F" w:rsidP="007F600F">
      <w:pPr>
        <w:jc w:val="center"/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</w:pPr>
      <w:r w:rsidRPr="007F600F">
        <w:rPr>
          <w:rFonts w:ascii="Calibri" w:hAnsi="Calibri" w:cs="Calibri"/>
          <w:noProof/>
          <w:color w:val="000000" w:themeColor="text1"/>
          <w:sz w:val="22"/>
          <w:szCs w:val="22"/>
          <w:lang w:val="bs-Latn-BA"/>
        </w:rPr>
        <w:t>Regionalni program lokalne demokratije na Zapadnom Balkanu 2 (ReLOaD2) finansira Evropska unija (EU), a provodi Razvojni program Ujedinjenih nacija (UNDP).</w:t>
      </w:r>
    </w:p>
    <w:p w14:paraId="7C2483D1" w14:textId="77777777" w:rsidR="00E9127E" w:rsidRPr="004E6C13" w:rsidRDefault="00E9127E" w:rsidP="00E9127E">
      <w:pPr>
        <w:pStyle w:val="Memoheading"/>
        <w:tabs>
          <w:tab w:val="left" w:pos="5068"/>
          <w:tab w:val="center" w:pos="8640"/>
        </w:tabs>
        <w:ind w:right="-180"/>
        <w:jc w:val="center"/>
        <w:rPr>
          <w:sz w:val="28"/>
          <w:szCs w:val="28"/>
          <w:lang w:val="bs-Latn-BA"/>
        </w:rPr>
      </w:pPr>
    </w:p>
    <w:p w14:paraId="6F5C3E64" w14:textId="35B6CEC4" w:rsidR="002D251A" w:rsidRPr="004E6C13" w:rsidRDefault="002D251A" w:rsidP="00E9127E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sectPr w:rsidR="002D251A" w:rsidRPr="004E6C13" w:rsidSect="00D22E47">
      <w:footerReference w:type="default" r:id="rId17"/>
      <w:headerReference w:type="first" r:id="rId18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A426" w14:textId="77777777" w:rsidR="00AF1C9F" w:rsidRDefault="00AF1C9F" w:rsidP="007D3873">
      <w:r>
        <w:separator/>
      </w:r>
    </w:p>
  </w:endnote>
  <w:endnote w:type="continuationSeparator" w:id="0">
    <w:p w14:paraId="3E5A47E4" w14:textId="77777777" w:rsidR="00AF1C9F" w:rsidRDefault="00AF1C9F" w:rsidP="007D3873">
      <w:r>
        <w:continuationSeparator/>
      </w:r>
    </w:p>
  </w:endnote>
  <w:endnote w:type="continuationNotice" w:id="1">
    <w:p w14:paraId="06B02360" w14:textId="77777777" w:rsidR="00AF1C9F" w:rsidRDefault="00AF1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4165" w14:textId="77777777" w:rsidR="00AF1C9F" w:rsidRDefault="00AF1C9F" w:rsidP="007D3873">
      <w:r>
        <w:separator/>
      </w:r>
    </w:p>
  </w:footnote>
  <w:footnote w:type="continuationSeparator" w:id="0">
    <w:p w14:paraId="22624570" w14:textId="77777777" w:rsidR="00AF1C9F" w:rsidRDefault="00AF1C9F" w:rsidP="007D3873">
      <w:r>
        <w:continuationSeparator/>
      </w:r>
    </w:p>
  </w:footnote>
  <w:footnote w:type="continuationNotice" w:id="1">
    <w:p w14:paraId="5E6F5D3A" w14:textId="77777777" w:rsidR="00AF1C9F" w:rsidRDefault="00AF1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1459" w14:textId="22B89C89" w:rsidR="009921CA" w:rsidRDefault="009921CA" w:rsidP="009921CA">
    <w:pPr>
      <w:pStyle w:val="Header"/>
      <w:tabs>
        <w:tab w:val="right" w:pos="8300"/>
      </w:tabs>
    </w:pPr>
  </w:p>
  <w:p w14:paraId="500B5D46" w14:textId="113C7AFC"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00510F"/>
    <w:multiLevelType w:val="hybridMultilevel"/>
    <w:tmpl w:val="F8B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3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6C07"/>
    <w:multiLevelType w:val="hybridMultilevel"/>
    <w:tmpl w:val="08BEDD18"/>
    <w:lvl w:ilvl="0" w:tplc="E43EA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82505B"/>
    <w:multiLevelType w:val="hybridMultilevel"/>
    <w:tmpl w:val="FF4C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5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BC5D0D"/>
    <w:multiLevelType w:val="hybridMultilevel"/>
    <w:tmpl w:val="C7EC4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6086"/>
    <w:multiLevelType w:val="hybridMultilevel"/>
    <w:tmpl w:val="5C70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 w15:restartNumberingAfterBreak="0">
    <w:nsid w:val="467650B5"/>
    <w:multiLevelType w:val="hybridMultilevel"/>
    <w:tmpl w:val="4B5EEE3E"/>
    <w:lvl w:ilvl="0" w:tplc="4D980E48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A36232"/>
    <w:multiLevelType w:val="hybridMultilevel"/>
    <w:tmpl w:val="A3F4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67101EAB"/>
    <w:multiLevelType w:val="hybridMultilevel"/>
    <w:tmpl w:val="5BCC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75FF1626"/>
    <w:multiLevelType w:val="hybridMultilevel"/>
    <w:tmpl w:val="A468A094"/>
    <w:lvl w:ilvl="0" w:tplc="E43EA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1" w15:restartNumberingAfterBreak="0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1"/>
  </w:num>
  <w:num w:numId="5">
    <w:abstractNumId w:val="9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3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23"/>
  </w:num>
  <w:num w:numId="23">
    <w:abstractNumId w:val="0"/>
  </w:num>
  <w:num w:numId="24">
    <w:abstractNumId w:val="2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16"/>
  </w:num>
  <w:num w:numId="29">
    <w:abstractNumId w:val="8"/>
  </w:num>
  <w:num w:numId="30">
    <w:abstractNumId w:val="17"/>
  </w:num>
  <w:num w:numId="31">
    <w:abstractNumId w:val="6"/>
  </w:num>
  <w:num w:numId="32">
    <w:abstractNumId w:val="26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05BD5"/>
    <w:rsid w:val="00010397"/>
    <w:rsid w:val="00021AAE"/>
    <w:rsid w:val="00022EA7"/>
    <w:rsid w:val="00023122"/>
    <w:rsid w:val="000327B2"/>
    <w:rsid w:val="00033A80"/>
    <w:rsid w:val="00035F9C"/>
    <w:rsid w:val="00040054"/>
    <w:rsid w:val="0004435A"/>
    <w:rsid w:val="0004453E"/>
    <w:rsid w:val="00045462"/>
    <w:rsid w:val="00045A52"/>
    <w:rsid w:val="00046F13"/>
    <w:rsid w:val="00051F16"/>
    <w:rsid w:val="000523CC"/>
    <w:rsid w:val="0006063F"/>
    <w:rsid w:val="00062CCC"/>
    <w:rsid w:val="00063DE9"/>
    <w:rsid w:val="0006530C"/>
    <w:rsid w:val="0006667E"/>
    <w:rsid w:val="00066E75"/>
    <w:rsid w:val="00067128"/>
    <w:rsid w:val="0006761E"/>
    <w:rsid w:val="00070642"/>
    <w:rsid w:val="00071240"/>
    <w:rsid w:val="00073039"/>
    <w:rsid w:val="00074842"/>
    <w:rsid w:val="00076BD5"/>
    <w:rsid w:val="00081277"/>
    <w:rsid w:val="000848C2"/>
    <w:rsid w:val="00085070"/>
    <w:rsid w:val="00090B15"/>
    <w:rsid w:val="00095C7C"/>
    <w:rsid w:val="000960FB"/>
    <w:rsid w:val="00097B80"/>
    <w:rsid w:val="000A1068"/>
    <w:rsid w:val="000A35AD"/>
    <w:rsid w:val="000A35DC"/>
    <w:rsid w:val="000A45DE"/>
    <w:rsid w:val="000B01EA"/>
    <w:rsid w:val="000B5271"/>
    <w:rsid w:val="000B5556"/>
    <w:rsid w:val="000C4BBC"/>
    <w:rsid w:val="000D43B1"/>
    <w:rsid w:val="000D5C5E"/>
    <w:rsid w:val="000F4736"/>
    <w:rsid w:val="001008C6"/>
    <w:rsid w:val="00102EF8"/>
    <w:rsid w:val="001060A1"/>
    <w:rsid w:val="001072B5"/>
    <w:rsid w:val="00110676"/>
    <w:rsid w:val="00111DBF"/>
    <w:rsid w:val="001143A5"/>
    <w:rsid w:val="0011606E"/>
    <w:rsid w:val="00133960"/>
    <w:rsid w:val="00136BCB"/>
    <w:rsid w:val="0015192A"/>
    <w:rsid w:val="0015637A"/>
    <w:rsid w:val="00156662"/>
    <w:rsid w:val="00161D4D"/>
    <w:rsid w:val="00161DC2"/>
    <w:rsid w:val="0016284F"/>
    <w:rsid w:val="00162E07"/>
    <w:rsid w:val="00165AE5"/>
    <w:rsid w:val="00165EA3"/>
    <w:rsid w:val="00166E6F"/>
    <w:rsid w:val="00173789"/>
    <w:rsid w:val="0017676A"/>
    <w:rsid w:val="001773E2"/>
    <w:rsid w:val="00180182"/>
    <w:rsid w:val="00182671"/>
    <w:rsid w:val="00182EE7"/>
    <w:rsid w:val="0018334B"/>
    <w:rsid w:val="0018493E"/>
    <w:rsid w:val="00184A3F"/>
    <w:rsid w:val="001853A8"/>
    <w:rsid w:val="0019058A"/>
    <w:rsid w:val="001911A0"/>
    <w:rsid w:val="00194599"/>
    <w:rsid w:val="00195949"/>
    <w:rsid w:val="0019710F"/>
    <w:rsid w:val="001971F8"/>
    <w:rsid w:val="001979A9"/>
    <w:rsid w:val="001A1D1C"/>
    <w:rsid w:val="001A3CDA"/>
    <w:rsid w:val="001A65DC"/>
    <w:rsid w:val="001B0E39"/>
    <w:rsid w:val="001B12F6"/>
    <w:rsid w:val="001B1ACE"/>
    <w:rsid w:val="001B27D7"/>
    <w:rsid w:val="001B568C"/>
    <w:rsid w:val="001C0B8F"/>
    <w:rsid w:val="001C0FC4"/>
    <w:rsid w:val="001C3AF4"/>
    <w:rsid w:val="001C6B72"/>
    <w:rsid w:val="001D0587"/>
    <w:rsid w:val="001D1967"/>
    <w:rsid w:val="001D222E"/>
    <w:rsid w:val="001D7165"/>
    <w:rsid w:val="001D73FB"/>
    <w:rsid w:val="001F4C4E"/>
    <w:rsid w:val="001F5B0E"/>
    <w:rsid w:val="002010D2"/>
    <w:rsid w:val="00205038"/>
    <w:rsid w:val="0020780E"/>
    <w:rsid w:val="002117C5"/>
    <w:rsid w:val="0021367F"/>
    <w:rsid w:val="00214F49"/>
    <w:rsid w:val="0021749C"/>
    <w:rsid w:val="00220239"/>
    <w:rsid w:val="00220309"/>
    <w:rsid w:val="00221703"/>
    <w:rsid w:val="002224A4"/>
    <w:rsid w:val="00222D1F"/>
    <w:rsid w:val="00223759"/>
    <w:rsid w:val="00225A1D"/>
    <w:rsid w:val="00227541"/>
    <w:rsid w:val="00230527"/>
    <w:rsid w:val="00232073"/>
    <w:rsid w:val="00232BC1"/>
    <w:rsid w:val="002337C0"/>
    <w:rsid w:val="002360E5"/>
    <w:rsid w:val="0023737D"/>
    <w:rsid w:val="0024306C"/>
    <w:rsid w:val="00244A06"/>
    <w:rsid w:val="00251906"/>
    <w:rsid w:val="00254BE8"/>
    <w:rsid w:val="00254C0E"/>
    <w:rsid w:val="0025555B"/>
    <w:rsid w:val="00257E2D"/>
    <w:rsid w:val="00265598"/>
    <w:rsid w:val="002664D9"/>
    <w:rsid w:val="00267C50"/>
    <w:rsid w:val="0027094E"/>
    <w:rsid w:val="00271A40"/>
    <w:rsid w:val="00273DAC"/>
    <w:rsid w:val="002750A0"/>
    <w:rsid w:val="00283623"/>
    <w:rsid w:val="00283C11"/>
    <w:rsid w:val="00284F25"/>
    <w:rsid w:val="00292497"/>
    <w:rsid w:val="00296677"/>
    <w:rsid w:val="00297B3F"/>
    <w:rsid w:val="00297F9C"/>
    <w:rsid w:val="002A139C"/>
    <w:rsid w:val="002A2179"/>
    <w:rsid w:val="002A2599"/>
    <w:rsid w:val="002A6BA4"/>
    <w:rsid w:val="002B2B6D"/>
    <w:rsid w:val="002B494A"/>
    <w:rsid w:val="002C0C84"/>
    <w:rsid w:val="002C1A5E"/>
    <w:rsid w:val="002C24F0"/>
    <w:rsid w:val="002C5AD6"/>
    <w:rsid w:val="002D251A"/>
    <w:rsid w:val="002D27F1"/>
    <w:rsid w:val="002D29F0"/>
    <w:rsid w:val="002D312B"/>
    <w:rsid w:val="002D404A"/>
    <w:rsid w:val="002D7FEC"/>
    <w:rsid w:val="002E01F9"/>
    <w:rsid w:val="002E48F0"/>
    <w:rsid w:val="002E52F8"/>
    <w:rsid w:val="002E5734"/>
    <w:rsid w:val="002F36F2"/>
    <w:rsid w:val="002F7659"/>
    <w:rsid w:val="0030062A"/>
    <w:rsid w:val="00303992"/>
    <w:rsid w:val="003060BC"/>
    <w:rsid w:val="00306774"/>
    <w:rsid w:val="00306FFD"/>
    <w:rsid w:val="00324021"/>
    <w:rsid w:val="0032622C"/>
    <w:rsid w:val="00330089"/>
    <w:rsid w:val="00332705"/>
    <w:rsid w:val="0033521A"/>
    <w:rsid w:val="003375A8"/>
    <w:rsid w:val="0034250A"/>
    <w:rsid w:val="00357FBF"/>
    <w:rsid w:val="0036018A"/>
    <w:rsid w:val="00360AF6"/>
    <w:rsid w:val="00362A27"/>
    <w:rsid w:val="00364EC5"/>
    <w:rsid w:val="00365EBD"/>
    <w:rsid w:val="0036705F"/>
    <w:rsid w:val="00370AB0"/>
    <w:rsid w:val="003722A6"/>
    <w:rsid w:val="00374FC8"/>
    <w:rsid w:val="00380F40"/>
    <w:rsid w:val="00381B3F"/>
    <w:rsid w:val="0038300E"/>
    <w:rsid w:val="00391375"/>
    <w:rsid w:val="00393468"/>
    <w:rsid w:val="00393F3A"/>
    <w:rsid w:val="00394CCC"/>
    <w:rsid w:val="00395959"/>
    <w:rsid w:val="00395A90"/>
    <w:rsid w:val="00397311"/>
    <w:rsid w:val="003A16C1"/>
    <w:rsid w:val="003A3DA4"/>
    <w:rsid w:val="003A3E32"/>
    <w:rsid w:val="003A416B"/>
    <w:rsid w:val="003A6480"/>
    <w:rsid w:val="003B384D"/>
    <w:rsid w:val="003B43B2"/>
    <w:rsid w:val="003B493C"/>
    <w:rsid w:val="003C0636"/>
    <w:rsid w:val="003C204F"/>
    <w:rsid w:val="003C53C1"/>
    <w:rsid w:val="003C6B8B"/>
    <w:rsid w:val="003D163F"/>
    <w:rsid w:val="003D1A03"/>
    <w:rsid w:val="003D29A2"/>
    <w:rsid w:val="003D4CC4"/>
    <w:rsid w:val="003D54D8"/>
    <w:rsid w:val="003D5D72"/>
    <w:rsid w:val="003D6D0F"/>
    <w:rsid w:val="003E5C1C"/>
    <w:rsid w:val="003F0B69"/>
    <w:rsid w:val="003F4ED5"/>
    <w:rsid w:val="00415A11"/>
    <w:rsid w:val="00416EF7"/>
    <w:rsid w:val="0041789A"/>
    <w:rsid w:val="004222E9"/>
    <w:rsid w:val="0042329B"/>
    <w:rsid w:val="0042515F"/>
    <w:rsid w:val="0042575F"/>
    <w:rsid w:val="00427B84"/>
    <w:rsid w:val="00427D2C"/>
    <w:rsid w:val="004309FE"/>
    <w:rsid w:val="0043139A"/>
    <w:rsid w:val="004330B1"/>
    <w:rsid w:val="004331B5"/>
    <w:rsid w:val="00437505"/>
    <w:rsid w:val="004470B5"/>
    <w:rsid w:val="00457D0D"/>
    <w:rsid w:val="004605E6"/>
    <w:rsid w:val="00465803"/>
    <w:rsid w:val="00465D03"/>
    <w:rsid w:val="00471FDC"/>
    <w:rsid w:val="00473A85"/>
    <w:rsid w:val="00475BDD"/>
    <w:rsid w:val="00480B33"/>
    <w:rsid w:val="00481927"/>
    <w:rsid w:val="0048488A"/>
    <w:rsid w:val="00485259"/>
    <w:rsid w:val="00490303"/>
    <w:rsid w:val="004915F1"/>
    <w:rsid w:val="004A5DE1"/>
    <w:rsid w:val="004B1EC5"/>
    <w:rsid w:val="004B47BE"/>
    <w:rsid w:val="004B65FE"/>
    <w:rsid w:val="004C7073"/>
    <w:rsid w:val="004D7BD9"/>
    <w:rsid w:val="004E1C7E"/>
    <w:rsid w:val="004E5AB5"/>
    <w:rsid w:val="004E6C13"/>
    <w:rsid w:val="004E70F2"/>
    <w:rsid w:val="004F304E"/>
    <w:rsid w:val="004F3DEA"/>
    <w:rsid w:val="004F4911"/>
    <w:rsid w:val="00500FAE"/>
    <w:rsid w:val="00501608"/>
    <w:rsid w:val="0050413D"/>
    <w:rsid w:val="00513508"/>
    <w:rsid w:val="00515E16"/>
    <w:rsid w:val="005163E9"/>
    <w:rsid w:val="005216D9"/>
    <w:rsid w:val="0053567F"/>
    <w:rsid w:val="005370C8"/>
    <w:rsid w:val="00541CA6"/>
    <w:rsid w:val="00543331"/>
    <w:rsid w:val="0054638D"/>
    <w:rsid w:val="005478FE"/>
    <w:rsid w:val="005566CC"/>
    <w:rsid w:val="0056258B"/>
    <w:rsid w:val="00567D30"/>
    <w:rsid w:val="005701CD"/>
    <w:rsid w:val="005709DE"/>
    <w:rsid w:val="00572D48"/>
    <w:rsid w:val="0057383D"/>
    <w:rsid w:val="005771B0"/>
    <w:rsid w:val="00590BBB"/>
    <w:rsid w:val="00595BF4"/>
    <w:rsid w:val="00595DDF"/>
    <w:rsid w:val="005A3C0D"/>
    <w:rsid w:val="005A4883"/>
    <w:rsid w:val="005B0840"/>
    <w:rsid w:val="005B10A7"/>
    <w:rsid w:val="005B5184"/>
    <w:rsid w:val="005B556E"/>
    <w:rsid w:val="005D1C64"/>
    <w:rsid w:val="005D524E"/>
    <w:rsid w:val="005E0981"/>
    <w:rsid w:val="005E0AFF"/>
    <w:rsid w:val="005E4F23"/>
    <w:rsid w:val="005F0FBA"/>
    <w:rsid w:val="005F1D32"/>
    <w:rsid w:val="00600618"/>
    <w:rsid w:val="0060180C"/>
    <w:rsid w:val="006052D7"/>
    <w:rsid w:val="00605E65"/>
    <w:rsid w:val="00611C4F"/>
    <w:rsid w:val="00614806"/>
    <w:rsid w:val="00620B2E"/>
    <w:rsid w:val="0062134F"/>
    <w:rsid w:val="00622B9D"/>
    <w:rsid w:val="00625A25"/>
    <w:rsid w:val="0063557E"/>
    <w:rsid w:val="00635B64"/>
    <w:rsid w:val="00640071"/>
    <w:rsid w:val="0064387D"/>
    <w:rsid w:val="0064733B"/>
    <w:rsid w:val="006639C3"/>
    <w:rsid w:val="0066555B"/>
    <w:rsid w:val="00672900"/>
    <w:rsid w:val="00677E60"/>
    <w:rsid w:val="00683131"/>
    <w:rsid w:val="006863E8"/>
    <w:rsid w:val="00687824"/>
    <w:rsid w:val="00693A52"/>
    <w:rsid w:val="00694AA0"/>
    <w:rsid w:val="00697283"/>
    <w:rsid w:val="006A0516"/>
    <w:rsid w:val="006A1C98"/>
    <w:rsid w:val="006A2946"/>
    <w:rsid w:val="006A680B"/>
    <w:rsid w:val="006A6989"/>
    <w:rsid w:val="006B18D8"/>
    <w:rsid w:val="006B388C"/>
    <w:rsid w:val="006B6E85"/>
    <w:rsid w:val="006C00E1"/>
    <w:rsid w:val="006C3FA7"/>
    <w:rsid w:val="006C7B62"/>
    <w:rsid w:val="006D1522"/>
    <w:rsid w:val="006D269A"/>
    <w:rsid w:val="006D27A0"/>
    <w:rsid w:val="006D55EF"/>
    <w:rsid w:val="006D7785"/>
    <w:rsid w:val="006E1A2A"/>
    <w:rsid w:val="006E5CD8"/>
    <w:rsid w:val="006E64EB"/>
    <w:rsid w:val="006F7632"/>
    <w:rsid w:val="00701BE9"/>
    <w:rsid w:val="007153A0"/>
    <w:rsid w:val="0072390D"/>
    <w:rsid w:val="00726E2E"/>
    <w:rsid w:val="00730830"/>
    <w:rsid w:val="00732522"/>
    <w:rsid w:val="007339F8"/>
    <w:rsid w:val="0073584C"/>
    <w:rsid w:val="007367FD"/>
    <w:rsid w:val="00742172"/>
    <w:rsid w:val="00743355"/>
    <w:rsid w:val="00747ED6"/>
    <w:rsid w:val="00751134"/>
    <w:rsid w:val="00760A2F"/>
    <w:rsid w:val="00762809"/>
    <w:rsid w:val="007636E0"/>
    <w:rsid w:val="007643F8"/>
    <w:rsid w:val="007661AC"/>
    <w:rsid w:val="00766BC6"/>
    <w:rsid w:val="00767616"/>
    <w:rsid w:val="0076768A"/>
    <w:rsid w:val="00772ECF"/>
    <w:rsid w:val="00774869"/>
    <w:rsid w:val="007773C1"/>
    <w:rsid w:val="00782A6D"/>
    <w:rsid w:val="00784B6A"/>
    <w:rsid w:val="007853B7"/>
    <w:rsid w:val="0078696C"/>
    <w:rsid w:val="00786C8D"/>
    <w:rsid w:val="007907DE"/>
    <w:rsid w:val="00791379"/>
    <w:rsid w:val="007929D5"/>
    <w:rsid w:val="007A0ADD"/>
    <w:rsid w:val="007A2810"/>
    <w:rsid w:val="007A4432"/>
    <w:rsid w:val="007A5978"/>
    <w:rsid w:val="007A7866"/>
    <w:rsid w:val="007A7875"/>
    <w:rsid w:val="007B52EF"/>
    <w:rsid w:val="007C0ED2"/>
    <w:rsid w:val="007C3A3D"/>
    <w:rsid w:val="007C44A2"/>
    <w:rsid w:val="007C5274"/>
    <w:rsid w:val="007C58C5"/>
    <w:rsid w:val="007D3873"/>
    <w:rsid w:val="007D5323"/>
    <w:rsid w:val="007D6DF8"/>
    <w:rsid w:val="007E0B04"/>
    <w:rsid w:val="007E4050"/>
    <w:rsid w:val="007E4DFE"/>
    <w:rsid w:val="007E6438"/>
    <w:rsid w:val="007E6C0C"/>
    <w:rsid w:val="007E74A8"/>
    <w:rsid w:val="007F5343"/>
    <w:rsid w:val="007F600F"/>
    <w:rsid w:val="007F7DFF"/>
    <w:rsid w:val="00802444"/>
    <w:rsid w:val="00806508"/>
    <w:rsid w:val="0080767F"/>
    <w:rsid w:val="00812E03"/>
    <w:rsid w:val="00820219"/>
    <w:rsid w:val="00822FF3"/>
    <w:rsid w:val="00824CFE"/>
    <w:rsid w:val="00833AF9"/>
    <w:rsid w:val="008340C0"/>
    <w:rsid w:val="008379BE"/>
    <w:rsid w:val="00841087"/>
    <w:rsid w:val="00843EB2"/>
    <w:rsid w:val="00846113"/>
    <w:rsid w:val="008473D6"/>
    <w:rsid w:val="00851036"/>
    <w:rsid w:val="008510A3"/>
    <w:rsid w:val="00852595"/>
    <w:rsid w:val="00857C80"/>
    <w:rsid w:val="0086436B"/>
    <w:rsid w:val="00867F91"/>
    <w:rsid w:val="008720F5"/>
    <w:rsid w:val="008777AD"/>
    <w:rsid w:val="00877B3B"/>
    <w:rsid w:val="008820AB"/>
    <w:rsid w:val="00887953"/>
    <w:rsid w:val="00887F3F"/>
    <w:rsid w:val="00891309"/>
    <w:rsid w:val="00891327"/>
    <w:rsid w:val="0089189D"/>
    <w:rsid w:val="00896DB7"/>
    <w:rsid w:val="0089779D"/>
    <w:rsid w:val="008A0CD3"/>
    <w:rsid w:val="008A5776"/>
    <w:rsid w:val="008B4C41"/>
    <w:rsid w:val="008B4FCD"/>
    <w:rsid w:val="008B5A17"/>
    <w:rsid w:val="008B5F83"/>
    <w:rsid w:val="008C0F80"/>
    <w:rsid w:val="008D1FBF"/>
    <w:rsid w:val="008D4660"/>
    <w:rsid w:val="008D6705"/>
    <w:rsid w:val="008D6E38"/>
    <w:rsid w:val="008D76AA"/>
    <w:rsid w:val="008E125D"/>
    <w:rsid w:val="008E5A5B"/>
    <w:rsid w:val="008E6E06"/>
    <w:rsid w:val="008F1ABF"/>
    <w:rsid w:val="008F310D"/>
    <w:rsid w:val="00900944"/>
    <w:rsid w:val="00903650"/>
    <w:rsid w:val="009045A8"/>
    <w:rsid w:val="00905DC7"/>
    <w:rsid w:val="009072F1"/>
    <w:rsid w:val="00914B71"/>
    <w:rsid w:val="00916F81"/>
    <w:rsid w:val="0092429D"/>
    <w:rsid w:val="00924505"/>
    <w:rsid w:val="0092783F"/>
    <w:rsid w:val="0093005A"/>
    <w:rsid w:val="009336EC"/>
    <w:rsid w:val="009379B3"/>
    <w:rsid w:val="00940A2B"/>
    <w:rsid w:val="009416C8"/>
    <w:rsid w:val="0094186E"/>
    <w:rsid w:val="009424C8"/>
    <w:rsid w:val="00952DA5"/>
    <w:rsid w:val="00954362"/>
    <w:rsid w:val="009566C7"/>
    <w:rsid w:val="0095674C"/>
    <w:rsid w:val="0096448D"/>
    <w:rsid w:val="009711F8"/>
    <w:rsid w:val="00976317"/>
    <w:rsid w:val="00977920"/>
    <w:rsid w:val="009802D6"/>
    <w:rsid w:val="00980D1B"/>
    <w:rsid w:val="00983CAA"/>
    <w:rsid w:val="009902B5"/>
    <w:rsid w:val="009905A4"/>
    <w:rsid w:val="009921CA"/>
    <w:rsid w:val="009926F4"/>
    <w:rsid w:val="00992B2A"/>
    <w:rsid w:val="0099503B"/>
    <w:rsid w:val="009A49BB"/>
    <w:rsid w:val="009A4DC4"/>
    <w:rsid w:val="009A5CC9"/>
    <w:rsid w:val="009C2AAD"/>
    <w:rsid w:val="009D0F17"/>
    <w:rsid w:val="009D551A"/>
    <w:rsid w:val="009D5AAA"/>
    <w:rsid w:val="009D65FB"/>
    <w:rsid w:val="009E3594"/>
    <w:rsid w:val="009E4CA9"/>
    <w:rsid w:val="009E5324"/>
    <w:rsid w:val="009E5811"/>
    <w:rsid w:val="009E5AC3"/>
    <w:rsid w:val="009E6105"/>
    <w:rsid w:val="009E65C9"/>
    <w:rsid w:val="009E7211"/>
    <w:rsid w:val="009E7E59"/>
    <w:rsid w:val="009F542D"/>
    <w:rsid w:val="009F7FD5"/>
    <w:rsid w:val="00A033BC"/>
    <w:rsid w:val="00A1035E"/>
    <w:rsid w:val="00A16E0F"/>
    <w:rsid w:val="00A219F3"/>
    <w:rsid w:val="00A25821"/>
    <w:rsid w:val="00A2659F"/>
    <w:rsid w:val="00A3134D"/>
    <w:rsid w:val="00A35003"/>
    <w:rsid w:val="00A37830"/>
    <w:rsid w:val="00A40CC8"/>
    <w:rsid w:val="00A40F0C"/>
    <w:rsid w:val="00A4121F"/>
    <w:rsid w:val="00A51C5E"/>
    <w:rsid w:val="00A5393B"/>
    <w:rsid w:val="00A56D9A"/>
    <w:rsid w:val="00A56DD8"/>
    <w:rsid w:val="00A60F23"/>
    <w:rsid w:val="00A626C9"/>
    <w:rsid w:val="00A62CAD"/>
    <w:rsid w:val="00A639FD"/>
    <w:rsid w:val="00A646CB"/>
    <w:rsid w:val="00A716CE"/>
    <w:rsid w:val="00A76979"/>
    <w:rsid w:val="00A777BA"/>
    <w:rsid w:val="00A82E0F"/>
    <w:rsid w:val="00A85747"/>
    <w:rsid w:val="00A86FAE"/>
    <w:rsid w:val="00A9117B"/>
    <w:rsid w:val="00A921F3"/>
    <w:rsid w:val="00A94DB2"/>
    <w:rsid w:val="00A9557B"/>
    <w:rsid w:val="00AA05EC"/>
    <w:rsid w:val="00AA0F5B"/>
    <w:rsid w:val="00AA2363"/>
    <w:rsid w:val="00AB118E"/>
    <w:rsid w:val="00AB3549"/>
    <w:rsid w:val="00AB3CDB"/>
    <w:rsid w:val="00AB5172"/>
    <w:rsid w:val="00AC0973"/>
    <w:rsid w:val="00AC0C76"/>
    <w:rsid w:val="00AC117E"/>
    <w:rsid w:val="00AC2052"/>
    <w:rsid w:val="00AC52EE"/>
    <w:rsid w:val="00AD3A83"/>
    <w:rsid w:val="00AD53C3"/>
    <w:rsid w:val="00AE1DCE"/>
    <w:rsid w:val="00AE41AE"/>
    <w:rsid w:val="00AF1C94"/>
    <w:rsid w:val="00AF1C9F"/>
    <w:rsid w:val="00AF300C"/>
    <w:rsid w:val="00AF3429"/>
    <w:rsid w:val="00AF4624"/>
    <w:rsid w:val="00AF572C"/>
    <w:rsid w:val="00AF7EB8"/>
    <w:rsid w:val="00B0136E"/>
    <w:rsid w:val="00B0721A"/>
    <w:rsid w:val="00B0725F"/>
    <w:rsid w:val="00B21019"/>
    <w:rsid w:val="00B227D6"/>
    <w:rsid w:val="00B25E2F"/>
    <w:rsid w:val="00B269E4"/>
    <w:rsid w:val="00B2778A"/>
    <w:rsid w:val="00B3098E"/>
    <w:rsid w:val="00B3454A"/>
    <w:rsid w:val="00B3658B"/>
    <w:rsid w:val="00B36E0A"/>
    <w:rsid w:val="00B42D56"/>
    <w:rsid w:val="00B43226"/>
    <w:rsid w:val="00B46ECD"/>
    <w:rsid w:val="00B52F00"/>
    <w:rsid w:val="00B536B3"/>
    <w:rsid w:val="00B54B42"/>
    <w:rsid w:val="00B562E5"/>
    <w:rsid w:val="00B575FB"/>
    <w:rsid w:val="00B57809"/>
    <w:rsid w:val="00B64305"/>
    <w:rsid w:val="00B652FD"/>
    <w:rsid w:val="00B65BE7"/>
    <w:rsid w:val="00B666DE"/>
    <w:rsid w:val="00B66957"/>
    <w:rsid w:val="00B71AE0"/>
    <w:rsid w:val="00B747D8"/>
    <w:rsid w:val="00B757C5"/>
    <w:rsid w:val="00B769B3"/>
    <w:rsid w:val="00B77C8B"/>
    <w:rsid w:val="00B80F5D"/>
    <w:rsid w:val="00B877C7"/>
    <w:rsid w:val="00B909D1"/>
    <w:rsid w:val="00B92AD4"/>
    <w:rsid w:val="00B930FE"/>
    <w:rsid w:val="00BA0E6E"/>
    <w:rsid w:val="00BB0179"/>
    <w:rsid w:val="00BB2DFF"/>
    <w:rsid w:val="00BB4194"/>
    <w:rsid w:val="00BB7493"/>
    <w:rsid w:val="00BB774E"/>
    <w:rsid w:val="00BC0120"/>
    <w:rsid w:val="00BC1FFB"/>
    <w:rsid w:val="00BC394C"/>
    <w:rsid w:val="00BC57BC"/>
    <w:rsid w:val="00BD25CC"/>
    <w:rsid w:val="00BD5EE7"/>
    <w:rsid w:val="00BD7D40"/>
    <w:rsid w:val="00BE1D67"/>
    <w:rsid w:val="00BE41C5"/>
    <w:rsid w:val="00BE587D"/>
    <w:rsid w:val="00BE5979"/>
    <w:rsid w:val="00BF108B"/>
    <w:rsid w:val="00BF282F"/>
    <w:rsid w:val="00BF788F"/>
    <w:rsid w:val="00C0052E"/>
    <w:rsid w:val="00C050E1"/>
    <w:rsid w:val="00C06CF2"/>
    <w:rsid w:val="00C119DE"/>
    <w:rsid w:val="00C202CF"/>
    <w:rsid w:val="00C20BAF"/>
    <w:rsid w:val="00C25348"/>
    <w:rsid w:val="00C31404"/>
    <w:rsid w:val="00C35D26"/>
    <w:rsid w:val="00C4339F"/>
    <w:rsid w:val="00C533F2"/>
    <w:rsid w:val="00C55DC8"/>
    <w:rsid w:val="00C67913"/>
    <w:rsid w:val="00C709F3"/>
    <w:rsid w:val="00C71E2B"/>
    <w:rsid w:val="00C86024"/>
    <w:rsid w:val="00C86521"/>
    <w:rsid w:val="00C872A3"/>
    <w:rsid w:val="00C904A1"/>
    <w:rsid w:val="00C923A0"/>
    <w:rsid w:val="00C96D56"/>
    <w:rsid w:val="00CA0F7A"/>
    <w:rsid w:val="00CA2D5C"/>
    <w:rsid w:val="00CA3B18"/>
    <w:rsid w:val="00CA4BA2"/>
    <w:rsid w:val="00CA4FB3"/>
    <w:rsid w:val="00CA545F"/>
    <w:rsid w:val="00CB03DA"/>
    <w:rsid w:val="00CB0F3C"/>
    <w:rsid w:val="00CB6211"/>
    <w:rsid w:val="00CB6DB1"/>
    <w:rsid w:val="00CC1EDB"/>
    <w:rsid w:val="00CC285A"/>
    <w:rsid w:val="00CC2EE6"/>
    <w:rsid w:val="00CD1483"/>
    <w:rsid w:val="00CD182A"/>
    <w:rsid w:val="00CD188E"/>
    <w:rsid w:val="00CD206A"/>
    <w:rsid w:val="00CD2A27"/>
    <w:rsid w:val="00CE1176"/>
    <w:rsid w:val="00CE18B3"/>
    <w:rsid w:val="00CE1C59"/>
    <w:rsid w:val="00CE1D6C"/>
    <w:rsid w:val="00CE7310"/>
    <w:rsid w:val="00CF0568"/>
    <w:rsid w:val="00CF2F51"/>
    <w:rsid w:val="00CF53DC"/>
    <w:rsid w:val="00CF6D4B"/>
    <w:rsid w:val="00D05842"/>
    <w:rsid w:val="00D12737"/>
    <w:rsid w:val="00D12A9C"/>
    <w:rsid w:val="00D132DB"/>
    <w:rsid w:val="00D138A1"/>
    <w:rsid w:val="00D14307"/>
    <w:rsid w:val="00D17916"/>
    <w:rsid w:val="00D22E47"/>
    <w:rsid w:val="00D25BBB"/>
    <w:rsid w:val="00D25EFC"/>
    <w:rsid w:val="00D264B6"/>
    <w:rsid w:val="00D26C9C"/>
    <w:rsid w:val="00D27181"/>
    <w:rsid w:val="00D3337A"/>
    <w:rsid w:val="00D334F2"/>
    <w:rsid w:val="00D40663"/>
    <w:rsid w:val="00D42313"/>
    <w:rsid w:val="00D43684"/>
    <w:rsid w:val="00D44517"/>
    <w:rsid w:val="00D5226F"/>
    <w:rsid w:val="00D53E8E"/>
    <w:rsid w:val="00D540B2"/>
    <w:rsid w:val="00D6160C"/>
    <w:rsid w:val="00D61B3A"/>
    <w:rsid w:val="00D71687"/>
    <w:rsid w:val="00D77480"/>
    <w:rsid w:val="00D82C6F"/>
    <w:rsid w:val="00D8308E"/>
    <w:rsid w:val="00D84B25"/>
    <w:rsid w:val="00D876C4"/>
    <w:rsid w:val="00D92421"/>
    <w:rsid w:val="00D95426"/>
    <w:rsid w:val="00D975B2"/>
    <w:rsid w:val="00DA005D"/>
    <w:rsid w:val="00DA1446"/>
    <w:rsid w:val="00DA29DE"/>
    <w:rsid w:val="00DB04DC"/>
    <w:rsid w:val="00DB07E6"/>
    <w:rsid w:val="00DB538F"/>
    <w:rsid w:val="00DB7E58"/>
    <w:rsid w:val="00DC5312"/>
    <w:rsid w:val="00DC7922"/>
    <w:rsid w:val="00DD1228"/>
    <w:rsid w:val="00DD4958"/>
    <w:rsid w:val="00DD76D7"/>
    <w:rsid w:val="00DE0F42"/>
    <w:rsid w:val="00DE0FC6"/>
    <w:rsid w:val="00DE40FA"/>
    <w:rsid w:val="00DF148B"/>
    <w:rsid w:val="00DF2E48"/>
    <w:rsid w:val="00DF7C18"/>
    <w:rsid w:val="00E01168"/>
    <w:rsid w:val="00E01A96"/>
    <w:rsid w:val="00E02BCA"/>
    <w:rsid w:val="00E07571"/>
    <w:rsid w:val="00E14266"/>
    <w:rsid w:val="00E20903"/>
    <w:rsid w:val="00E22B82"/>
    <w:rsid w:val="00E23486"/>
    <w:rsid w:val="00E23CC5"/>
    <w:rsid w:val="00E245B4"/>
    <w:rsid w:val="00E30E6A"/>
    <w:rsid w:val="00E357D1"/>
    <w:rsid w:val="00E36FBB"/>
    <w:rsid w:val="00E43654"/>
    <w:rsid w:val="00E4461D"/>
    <w:rsid w:val="00E5004B"/>
    <w:rsid w:val="00E506D9"/>
    <w:rsid w:val="00E519E5"/>
    <w:rsid w:val="00E522A4"/>
    <w:rsid w:val="00E56AEC"/>
    <w:rsid w:val="00E5770F"/>
    <w:rsid w:val="00E60036"/>
    <w:rsid w:val="00E6165F"/>
    <w:rsid w:val="00E72344"/>
    <w:rsid w:val="00E73F53"/>
    <w:rsid w:val="00E859D9"/>
    <w:rsid w:val="00E85D90"/>
    <w:rsid w:val="00E9127E"/>
    <w:rsid w:val="00E9441D"/>
    <w:rsid w:val="00E9455A"/>
    <w:rsid w:val="00E959FE"/>
    <w:rsid w:val="00E96337"/>
    <w:rsid w:val="00EA3145"/>
    <w:rsid w:val="00EA3CDE"/>
    <w:rsid w:val="00EA4967"/>
    <w:rsid w:val="00EA52A6"/>
    <w:rsid w:val="00EA6456"/>
    <w:rsid w:val="00EB6502"/>
    <w:rsid w:val="00EB71AE"/>
    <w:rsid w:val="00EB759F"/>
    <w:rsid w:val="00EC2561"/>
    <w:rsid w:val="00EC5FBF"/>
    <w:rsid w:val="00EC7E15"/>
    <w:rsid w:val="00EC7EF5"/>
    <w:rsid w:val="00EE091D"/>
    <w:rsid w:val="00EE0EB3"/>
    <w:rsid w:val="00EE331D"/>
    <w:rsid w:val="00EE46AE"/>
    <w:rsid w:val="00EE648C"/>
    <w:rsid w:val="00EF6ED8"/>
    <w:rsid w:val="00F0385C"/>
    <w:rsid w:val="00F051B2"/>
    <w:rsid w:val="00F11E07"/>
    <w:rsid w:val="00F11F21"/>
    <w:rsid w:val="00F1515A"/>
    <w:rsid w:val="00F21436"/>
    <w:rsid w:val="00F254D7"/>
    <w:rsid w:val="00F26054"/>
    <w:rsid w:val="00F30A97"/>
    <w:rsid w:val="00F31380"/>
    <w:rsid w:val="00F32A14"/>
    <w:rsid w:val="00F36445"/>
    <w:rsid w:val="00F47A07"/>
    <w:rsid w:val="00F50DD9"/>
    <w:rsid w:val="00F55535"/>
    <w:rsid w:val="00F56ED6"/>
    <w:rsid w:val="00F606B6"/>
    <w:rsid w:val="00F62582"/>
    <w:rsid w:val="00F62C53"/>
    <w:rsid w:val="00F6478B"/>
    <w:rsid w:val="00F6716D"/>
    <w:rsid w:val="00F71977"/>
    <w:rsid w:val="00F71EA4"/>
    <w:rsid w:val="00F74B20"/>
    <w:rsid w:val="00F82014"/>
    <w:rsid w:val="00F85B95"/>
    <w:rsid w:val="00F90C10"/>
    <w:rsid w:val="00F93118"/>
    <w:rsid w:val="00F937E6"/>
    <w:rsid w:val="00F958E3"/>
    <w:rsid w:val="00FA2F88"/>
    <w:rsid w:val="00FA2FF0"/>
    <w:rsid w:val="00FA4D86"/>
    <w:rsid w:val="00FA5CB0"/>
    <w:rsid w:val="00FB148A"/>
    <w:rsid w:val="00FB3D8F"/>
    <w:rsid w:val="00FB40B3"/>
    <w:rsid w:val="00FB7C4E"/>
    <w:rsid w:val="00FC0500"/>
    <w:rsid w:val="00FC0C48"/>
    <w:rsid w:val="00FC1A51"/>
    <w:rsid w:val="00FD2A96"/>
    <w:rsid w:val="00FD3320"/>
    <w:rsid w:val="00FD3611"/>
    <w:rsid w:val="00FD41AA"/>
    <w:rsid w:val="00FD6768"/>
    <w:rsid w:val="00FD6E99"/>
    <w:rsid w:val="00FD6F7E"/>
    <w:rsid w:val="00FE1798"/>
    <w:rsid w:val="00FE1ADF"/>
    <w:rsid w:val="00FE1C02"/>
    <w:rsid w:val="00FE2051"/>
    <w:rsid w:val="00FE39BA"/>
    <w:rsid w:val="00FE4BA4"/>
    <w:rsid w:val="00FE54CB"/>
    <w:rsid w:val="00FF399E"/>
    <w:rsid w:val="00FF54D9"/>
    <w:rsid w:val="00FF6649"/>
    <w:rsid w:val="249A2132"/>
    <w:rsid w:val="54C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5A99A"/>
  <w15:docId w15:val="{6C60A5EA-5701-416D-81E0-A9B0717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27E"/>
    <w:pPr>
      <w:keepNext/>
      <w:keepLines/>
      <w:spacing w:before="240" w:line="31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character" w:customStyle="1" w:styleId="normaltextrun">
    <w:name w:val="normaltextrun"/>
    <w:basedOn w:val="DefaultParagraphFont"/>
    <w:rsid w:val="007C0ED2"/>
  </w:style>
  <w:style w:type="paragraph" w:customStyle="1" w:styleId="paragraph">
    <w:name w:val="paragraph"/>
    <w:basedOn w:val="Normal"/>
    <w:rsid w:val="00D264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D264B6"/>
  </w:style>
  <w:style w:type="table" w:styleId="TableGrid">
    <w:name w:val="Table Grid"/>
    <w:basedOn w:val="TableNormal"/>
    <w:uiPriority w:val="59"/>
    <w:rsid w:val="00C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308E"/>
    <w:rPr>
      <w:rFonts w:ascii="Myriad Pro" w:eastAsia="Times New Roman" w:hAnsi="Myriad Pro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12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styleId="Strong">
    <w:name w:val="Strong"/>
    <w:uiPriority w:val="22"/>
    <w:qFormat/>
    <w:rsid w:val="00E91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32JKWRRJAUXM-1068736601-59621</_dlc_DocId>
    <_dlc_DocIdUrl xmlns="de777af5-75c5-4059-8842-b3ca2d118c77">
      <Url>https://undp.sharepoint.com/teams/BIH/ReLOAD2/_layouts/15/DocIdRedir.aspx?ID=32JKWRRJAUXM-1068736601-59621</Url>
      <Description>32JKWRRJAUXM-1068736601-59621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CF0B7-51BE-436C-91AC-BDAAC1C8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38C83-05E6-4CA3-84EA-2FC00180B5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44C49-61BC-426D-A7EA-7B8D557D7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31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ZABASPAHIC</dc:creator>
  <cp:keywords/>
  <cp:lastModifiedBy>Mersiha Curcic</cp:lastModifiedBy>
  <cp:revision>21</cp:revision>
  <cp:lastPrinted>2013-05-21T14:55:00Z</cp:lastPrinted>
  <dcterms:created xsi:type="dcterms:W3CDTF">2024-02-25T11:27:00Z</dcterms:created>
  <dcterms:modified xsi:type="dcterms:W3CDTF">2024-02-27T12:32:00Z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_dlc_DocIdItemGuid">
    <vt:lpwstr>2a49c176-fefe-4f75-84b6-af9947c8117f</vt:lpwstr>
  </property>
  <property fmtid="{D5CDD505-2E9C-101B-9397-08002B2CF9AE}" pid="6" name="MediaServiceImageTags">
    <vt:lpwstr/>
  </property>
</Properties>
</file>