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E3C8" w14:textId="7567C324" w:rsidR="00F11F21" w:rsidRPr="00D8308E" w:rsidRDefault="007661AC" w:rsidP="007661AC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28CD1F" wp14:editId="708D4476">
                <wp:simplePos x="0" y="0"/>
                <wp:positionH relativeFrom="margin">
                  <wp:posOffset>-543560</wp:posOffset>
                </wp:positionH>
                <wp:positionV relativeFrom="paragraph">
                  <wp:posOffset>-445136</wp:posOffset>
                </wp:positionV>
                <wp:extent cx="6809740" cy="9239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923925"/>
                          <a:chOff x="23484" y="95918"/>
                          <a:chExt cx="6809908" cy="10358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0010" y="263661"/>
                            <a:ext cx="5405933" cy="75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6E21D" w14:textId="47F72434" w:rsidR="007661AC" w:rsidRPr="00292497" w:rsidRDefault="007661AC" w:rsidP="00766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292497"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Regionalni program lokalne demokratije na Zapadnom Balkanu 2</w:t>
                              </w:r>
                            </w:p>
                            <w:p w14:paraId="063CD39B" w14:textId="13B30740" w:rsidR="00A9557B" w:rsidRPr="00CA5C8B" w:rsidRDefault="00A9557B" w:rsidP="00766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292497"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ReLOaD2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3484" y="95918"/>
                            <a:ext cx="6809908" cy="1035850"/>
                            <a:chOff x="23484" y="95918"/>
                            <a:chExt cx="6809908" cy="10358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3484" y="224392"/>
                              <a:ext cx="1194435" cy="907376"/>
                              <a:chOff x="23484" y="0"/>
                              <a:chExt cx="1194435" cy="907376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3200" y="0"/>
                                <a:ext cx="721919" cy="484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Box 6"/>
                            <wps:cNvSpPr txBox="1"/>
                            <wps:spPr>
                              <a:xfrm>
                                <a:off x="23484" y="476217"/>
                                <a:ext cx="1194435" cy="4311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08BD7" w14:textId="77777777" w:rsidR="007661AC" w:rsidRPr="007553E1" w:rsidRDefault="007661AC" w:rsidP="007661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F</w:t>
                                  </w: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inansira</w:t>
                                  </w:r>
                                </w:p>
                                <w:p w14:paraId="7A9183FB" w14:textId="77777777" w:rsidR="007661AC" w:rsidRPr="007553E1" w:rsidRDefault="007661AC" w:rsidP="007661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Evropska unija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Picture 12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l="3999" r="3999"/>
                            <a:stretch/>
                          </pic:blipFill>
                          <pic:spPr>
                            <a:xfrm>
                              <a:off x="6405383" y="95918"/>
                              <a:ext cx="428009" cy="8690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928CD1F" id="Group 2" o:spid="_x0000_s1026" style="position:absolute;left:0;text-align:left;margin-left:-42.8pt;margin-top:-35.05pt;width:536.2pt;height:72.75pt;z-index:251666432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<v:textbox>
                    <w:txbxContent>
                      <w:p w14:paraId="49A6E21D" w14:textId="47F72434" w:rsidR="007661AC" w:rsidRPr="00292497" w:rsidRDefault="007661AC" w:rsidP="00766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</w:pPr>
                        <w:r w:rsidRPr="00292497"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  <w:t>Regionalni program lokalne demokratije na Zapadnom Balkanu 2</w:t>
                        </w:r>
                      </w:p>
                      <w:p w14:paraId="063CD39B" w14:textId="13B30740" w:rsidR="00A9557B" w:rsidRPr="00CA5C8B" w:rsidRDefault="00A9557B" w:rsidP="00766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bs-Latn-BA"/>
                          </w:rPr>
                        </w:pPr>
                        <w:proofErr w:type="spellStart"/>
                        <w:r w:rsidRPr="00292497"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  <w:t>ReLOaD2</w:t>
                        </w:r>
                        <w:proofErr w:type="spellEnd"/>
                      </w:p>
                    </w:txbxContent>
                  </v:textbox>
                </v:shape>
                <v:group id="Group 7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group id="Group 9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">
                      <v:imagedata r:id="rId14" o:title=""/>
                    </v:shape>
                    <v:shape 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    <v:textbox>
                        <w:txbxContent>
                          <w:p w14:paraId="2BD08BD7" w14:textId="77777777" w:rsidR="007661AC" w:rsidRPr="007553E1" w:rsidRDefault="007661AC" w:rsidP="0076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F</w:t>
                            </w: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inansira</w:t>
                            </w:r>
                          </w:p>
                          <w:p w14:paraId="7A9183FB" w14:textId="77777777" w:rsidR="007661AC" w:rsidRPr="007553E1" w:rsidRDefault="007661AC" w:rsidP="0076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bs-Latn-BA"/>
                              </w:rPr>
                            </w:pP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Evropska unija</w:t>
                            </w:r>
                          </w:p>
                        </w:txbxContent>
                      </v:textbox>
                    </v:shape>
                  </v:group>
                  <v:shape id="Picture 12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">
                    <v:imagedata r:id="rId15" o:title="" cropleft="2621f" cropright="2621f"/>
                  </v:shape>
                </v:group>
                <w10:wrap anchorx="margin"/>
              </v:group>
            </w:pict>
          </mc:Fallback>
        </mc:AlternateContent>
      </w:r>
      <w:r w:rsidR="00E07571"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54A6" wp14:editId="4490DCA8">
                <wp:simplePos x="0" y="0"/>
                <wp:positionH relativeFrom="page">
                  <wp:posOffset>5549900</wp:posOffset>
                </wp:positionH>
                <wp:positionV relativeFrom="paragraph">
                  <wp:posOffset>-568959</wp:posOffset>
                </wp:positionV>
                <wp:extent cx="901488" cy="8636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88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CA78B" w14:textId="53A6F263" w:rsidR="00E07571" w:rsidRPr="00E07571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3954A6" id="TextBox 6" o:spid="_x0000_s1033" type="#_x0000_t202" style="position:absolute;left:0;text-align:left;margin-left:437pt;margin-top:-44.8pt;width: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" filled="f" stroked="f">
                <v:textbox>
                  <w:txbxContent>
                    <w:p w14:paraId="4B5CA78B" w14:textId="53A6F263" w:rsidR="00E07571" w:rsidRPr="00E07571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7571"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E61D" wp14:editId="046DFC04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AFDF7" w14:textId="709E1A36" w:rsidR="00E07571" w:rsidRPr="0098793E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D0FE61D" id="_x0000_s1034" type="#_x0000_t202" style="position:absolute;left:0;text-align:left;margin-left:34.2pt;margin-top:5.3pt;width:82.8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" filled="f" stroked="f">
                <v:textbox>
                  <w:txbxContent>
                    <w:p w14:paraId="5B2AFDF7" w14:textId="709E1A36" w:rsidR="00E07571" w:rsidRPr="0098793E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D7BA4" w14:textId="77777777" w:rsidR="00E07571" w:rsidRPr="00D8308E" w:rsidRDefault="00E0757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07134335" w14:textId="77777777" w:rsidR="00900944" w:rsidRPr="00D8308E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24E32094" w14:textId="77777777" w:rsidR="006B3505" w:rsidRDefault="006B3505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717081A8" w14:textId="3133A239" w:rsidR="00B3454A" w:rsidRPr="00D8308E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U part</w:t>
      </w:r>
      <w:r w:rsidR="00AF1C94"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nerstvu</w:t>
      </w:r>
      <w:r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sa:</w:t>
      </w:r>
    </w:p>
    <w:p w14:paraId="038F2379" w14:textId="68952AF6" w:rsidR="007661AC" w:rsidRPr="00D8308E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8308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drawing>
          <wp:inline distT="0" distB="0" distL="0" distR="0" wp14:anchorId="3D9E2065" wp14:editId="31E4A298">
            <wp:extent cx="429888" cy="596039"/>
            <wp:effectExtent l="0" t="0" r="8890" b="0"/>
            <wp:docPr id="1" name="Picture 1" descr="Општина Гац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штина Гацк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2" cy="6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FC63" w14:textId="6F27A59C" w:rsidR="00E9127E" w:rsidRPr="00B7374C" w:rsidRDefault="00E9127E" w:rsidP="00E9127E">
      <w:pPr>
        <w:pStyle w:val="Heading1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>Zapisnik</w:t>
      </w:r>
      <w:proofErr w:type="spellEnd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>sa</w:t>
      </w:r>
      <w:proofErr w:type="spellEnd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>održanog</w:t>
      </w:r>
      <w:proofErr w:type="spellEnd"/>
      <w:r w:rsidRPr="00B7374C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>Dijaloga</w:t>
      </w:r>
      <w:proofErr w:type="spellEnd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>organizacija</w:t>
      </w:r>
      <w:proofErr w:type="spellEnd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>civilnog</w:t>
      </w:r>
      <w:proofErr w:type="spellEnd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>društva</w:t>
      </w:r>
      <w:proofErr w:type="spellEnd"/>
      <w:r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i Opštine Gacko</w:t>
      </w:r>
    </w:p>
    <w:p w14:paraId="0FAD2AE0" w14:textId="77777777" w:rsidR="00E9127E" w:rsidRPr="006168EC" w:rsidRDefault="00E9127E" w:rsidP="00E9127E">
      <w:pPr>
        <w:jc w:val="both"/>
        <w:rPr>
          <w:rStyle w:val="Strong"/>
          <w:rFonts w:ascii="Calibri" w:hAnsi="Calibri" w:cs="Calibri"/>
          <w:b w:val="0"/>
          <w:bCs w:val="0"/>
          <w:color w:val="000000" w:themeColor="text1"/>
          <w:sz w:val="22"/>
          <w:szCs w:val="22"/>
          <w:lang w:val="hr-HR" w:eastAsia="en-GB"/>
        </w:rPr>
      </w:pPr>
    </w:p>
    <w:p w14:paraId="01527CBD" w14:textId="4A454C13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Dana 24.11.2023. u Opštini Gacko je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organizovan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prvi Dijalog Opštine s organizacijama civilnog društva. Dijalog je </w:t>
      </w:r>
      <w:r w:rsidRPr="006168EC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rezultat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osluškivanja potreba u zajednici i ima tendenciju da postane važan format redovnog komuniciranja Opštine, s jedne strane, te organizacija civilnog društva s druge strane a u procesu implementacije projekata. Ovo je važan proces koji uključuje definisanje potreba, kreiranje tema i oblasti javnog poziva te praktične implementacije projekata. Proces facilitiranja Dijaloga, u ovoj fazi preuzeo je projekat  </w:t>
      </w:r>
      <w:bookmarkStart w:id="0" w:name="_Hlk146643087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ReLOaD2</w:t>
      </w:r>
      <w:bookmarkEnd w:id="0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dok postoji namjera da ovakav format dijaloga bude održiv i ne nužno vezan za okvire projekta. </w:t>
      </w:r>
    </w:p>
    <w:p w14:paraId="54881C53" w14:textId="77777777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2973D564" w14:textId="2BC937E2" w:rsidR="00F32A14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Dijalogu se odazvao značajan broj predstavnika OCD-a. Dijalogu je prisustvovalo </w:t>
      </w:r>
      <w:r w:rsidR="007D456F">
        <w:rPr>
          <w:rFonts w:ascii="Calibri" w:hAnsi="Calibri" w:cs="Calibri"/>
          <w:color w:val="000000" w:themeColor="text1"/>
          <w:sz w:val="22"/>
          <w:szCs w:val="22"/>
          <w:lang w:val="hr-HR"/>
        </w:rPr>
        <w:t>1</w:t>
      </w:r>
      <w:r w:rsidR="00674979">
        <w:rPr>
          <w:rFonts w:ascii="Calibri" w:hAnsi="Calibri" w:cs="Calibri"/>
          <w:color w:val="000000" w:themeColor="text1"/>
          <w:sz w:val="22"/>
          <w:szCs w:val="22"/>
          <w:lang w:val="hr-HR"/>
        </w:rPr>
        <w:t>1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učesnika</w:t>
      </w:r>
      <w:r w:rsidR="002E09B4">
        <w:rPr>
          <w:rFonts w:ascii="Calibri" w:hAnsi="Calibri" w:cs="Calibri"/>
          <w:color w:val="000000" w:themeColor="text1"/>
          <w:sz w:val="22"/>
          <w:szCs w:val="22"/>
          <w:lang w:val="hr-HR"/>
        </w:rPr>
        <w:t>/</w:t>
      </w:r>
      <w:proofErr w:type="spellStart"/>
      <w:r w:rsidR="002E09B4">
        <w:rPr>
          <w:rFonts w:ascii="Calibri" w:hAnsi="Calibri" w:cs="Calibri"/>
          <w:color w:val="000000" w:themeColor="text1"/>
          <w:sz w:val="22"/>
          <w:szCs w:val="22"/>
          <w:lang w:val="hr-HR"/>
        </w:rPr>
        <w:t>ca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, i to </w:t>
      </w:r>
      <w:r w:rsidR="00CD0ACB">
        <w:rPr>
          <w:rFonts w:ascii="Calibri" w:hAnsi="Calibri" w:cs="Calibri"/>
          <w:color w:val="000000" w:themeColor="text1"/>
          <w:sz w:val="22"/>
          <w:szCs w:val="22"/>
          <w:lang w:val="hr-HR"/>
        </w:rPr>
        <w:t>6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 predstavnica i  </w:t>
      </w:r>
      <w:r w:rsidR="00CD0ACB">
        <w:rPr>
          <w:rFonts w:ascii="Calibri" w:hAnsi="Calibri" w:cs="Calibri"/>
          <w:color w:val="000000" w:themeColor="text1"/>
          <w:sz w:val="22"/>
          <w:szCs w:val="22"/>
          <w:lang w:val="hr-HR"/>
        </w:rPr>
        <w:t>5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predstavnika organizacija koje dolaze iz različitih oblasti djelovanja. Od prisutnih OCD gotove sve su imale iskustva u implementaciji ReLOaD2 projekata. Jedna organizacije je imal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iskustva prijave projekata ali sa nepovoljnim ishodom. Predstavnik ove organizacije je naglasio potrebu za davanje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>m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konkretnih povratnih informacija te je ujedno naglasio prijedlog da se</w:t>
      </w:r>
      <w:r w:rsidR="00232BC1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uvede fleksibilniji kriteriji </w:t>
      </w:r>
      <w:r w:rsidR="00232BC1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za budžet,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za organizacije koje imaju namjeru za konkretnim nabavkama. Također, kroz diskusiju je prepoznato da ova organizacija nije učestvovala na mentorskim sesijama te su samim tim sebe uskratili poj</w:t>
      </w:r>
      <w:r w:rsidR="00F32A14">
        <w:rPr>
          <w:rFonts w:ascii="Calibri" w:hAnsi="Calibri" w:cs="Calibri"/>
          <w:color w:val="000000" w:themeColor="text1"/>
          <w:sz w:val="22"/>
          <w:szCs w:val="22"/>
          <w:lang w:val="hr-HR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šnjenja te 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je utvrđeno da su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njihove refer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>e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nce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  <w:r w:rsidR="00E23CC5">
        <w:rPr>
          <w:rFonts w:ascii="Calibri" w:hAnsi="Calibri" w:cs="Calibri"/>
          <w:color w:val="000000" w:themeColor="text1"/>
          <w:sz w:val="22"/>
          <w:szCs w:val="22"/>
          <w:lang w:val="hr-HR"/>
        </w:rPr>
        <w:t>nedovoljne u usporedbi sa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planira</w:t>
      </w:r>
      <w:r w:rsidR="00E23CC5">
        <w:rPr>
          <w:rFonts w:ascii="Calibri" w:hAnsi="Calibri" w:cs="Calibri"/>
          <w:color w:val="000000" w:themeColor="text1"/>
          <w:sz w:val="22"/>
          <w:szCs w:val="22"/>
          <w:lang w:val="hr-HR"/>
        </w:rPr>
        <w:t>nim iznosom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projekta </w:t>
      </w:r>
      <w:r w:rsidR="00F32A14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sa kojim su aplicirali. </w:t>
      </w:r>
    </w:p>
    <w:p w14:paraId="7693EDF2" w14:textId="77777777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0C8413B5" w14:textId="225FD30D" w:rsidR="00F32A14" w:rsidRDefault="00F32A14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Organizacije su se najviše usmjerile na saradnju sa ReLOaD2 projektom ali je, ujedno naglašena odlična saradnja sa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Opštinom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te </w:t>
      </w:r>
      <w:r w:rsidR="005B0840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su prepoznata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stalna nastojanja Opštine da se iz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>n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a</w:t>
      </w:r>
      <w:r w:rsidR="005B0840">
        <w:rPr>
          <w:rFonts w:ascii="Calibri" w:hAnsi="Calibri" w:cs="Calibri"/>
          <w:color w:val="000000" w:themeColor="text1"/>
          <w:sz w:val="22"/>
          <w:szCs w:val="22"/>
          <w:lang w:val="hr-HR"/>
        </w:rPr>
        <w:t>đ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u sredstva da se pojedine organizacije od interesa za s</w:t>
      </w:r>
      <w:r w:rsidR="005B0840">
        <w:rPr>
          <w:rFonts w:ascii="Calibri" w:hAnsi="Calibri" w:cs="Calibri"/>
          <w:color w:val="000000" w:themeColor="text1"/>
          <w:sz w:val="22"/>
          <w:szCs w:val="22"/>
          <w:lang w:val="hr-HR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mu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opštinu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, uvrste u redovna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finasiranja</w:t>
      </w:r>
      <w:proofErr w:type="spellEnd"/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i samim tim da veća mogućnost ostalim organizacijama pri prijavi na javne pozive, kako samostalne tako i one koje su u partnerstvu sa ReLOaD2 projektom.</w:t>
      </w:r>
    </w:p>
    <w:p w14:paraId="3FCBA703" w14:textId="77777777" w:rsidR="00F44C0C" w:rsidRDefault="00F44C0C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2ADEC1BB" w14:textId="3E2F8344" w:rsidR="00C0052E" w:rsidRDefault="005B0840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Pristuni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su dali prijedlog da se, koliko god je to moguće, admin</w:t>
      </w:r>
      <w:r w:rsidR="00F62C53">
        <w:rPr>
          <w:rFonts w:ascii="Calibri" w:hAnsi="Calibri" w:cs="Calibri"/>
          <w:color w:val="000000" w:themeColor="text1"/>
          <w:sz w:val="22"/>
          <w:szCs w:val="22"/>
          <w:lang w:val="hr-HR"/>
        </w:rPr>
        <w:t>istriranje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projekta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digitalizuje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i time smanji velika količina papirologije. Također, je savjetovano OCD-ima da se pril</w:t>
      </w:r>
      <w:r w:rsidR="00C0052E">
        <w:rPr>
          <w:rFonts w:ascii="Calibri" w:hAnsi="Calibri" w:cs="Calibri"/>
          <w:color w:val="000000" w:themeColor="text1"/>
          <w:sz w:val="22"/>
          <w:szCs w:val="22"/>
          <w:lang w:val="hr-HR"/>
        </w:rPr>
        <w:t>i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kom narednih planiranja projekata, </w:t>
      </w:r>
      <w:r w:rsidR="00F62C53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vodi računa o potrebnom </w:t>
      </w:r>
      <w:proofErr w:type="spellStart"/>
      <w:r w:rsidR="00F62C53">
        <w:rPr>
          <w:rFonts w:ascii="Calibri" w:hAnsi="Calibri" w:cs="Calibri"/>
          <w:color w:val="000000" w:themeColor="text1"/>
          <w:sz w:val="22"/>
          <w:szCs w:val="22"/>
          <w:lang w:val="hr-HR"/>
        </w:rPr>
        <w:t>angažovanom</w:t>
      </w:r>
      <w:proofErr w:type="spellEnd"/>
      <w:r w:rsidR="00F62C53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osoblju radi lakše provedbe projekta.</w:t>
      </w:r>
    </w:p>
    <w:p w14:paraId="4283275B" w14:textId="77777777" w:rsidR="00E23CC5" w:rsidRDefault="00E23CC5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241C5613" w14:textId="1D54847D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Sama ideja Dijaloga je dosta dobro prihvaćena od strane učesnika</w:t>
      </w:r>
      <w:r w:rsidR="007A192D">
        <w:rPr>
          <w:rFonts w:ascii="Calibri" w:hAnsi="Calibri" w:cs="Calibri"/>
          <w:color w:val="000000" w:themeColor="text1"/>
          <w:sz w:val="22"/>
          <w:szCs w:val="22"/>
          <w:lang w:val="hr-HR"/>
        </w:rPr>
        <w:t>/</w:t>
      </w:r>
      <w:proofErr w:type="spellStart"/>
      <w:r w:rsidR="007A192D">
        <w:rPr>
          <w:rFonts w:ascii="Calibri" w:hAnsi="Calibri" w:cs="Calibri"/>
          <w:color w:val="000000" w:themeColor="text1"/>
          <w:sz w:val="22"/>
          <w:szCs w:val="22"/>
          <w:lang w:val="hr-HR"/>
        </w:rPr>
        <w:t>ca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i očita je potreba da Dijalog postane kontinuirana praksa, naglasivši potrebu da se ishodi i zaključci iste koriste kako bi se unaprijedio proces prijave na javne pozive, bilo samostalnih poziva koji </w:t>
      </w:r>
      <w:r w:rsidR="00E23CC5">
        <w:rPr>
          <w:rFonts w:ascii="Calibri" w:hAnsi="Calibri" w:cs="Calibri"/>
          <w:color w:val="000000" w:themeColor="text1"/>
          <w:sz w:val="22"/>
          <w:szCs w:val="22"/>
          <w:lang w:val="hr-HR"/>
        </w:rPr>
        <w:t>Opština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objavljuje ili u partnerstvu sa ReLOaD2 projektom</w:t>
      </w:r>
      <w:r w:rsidR="00232BC1">
        <w:rPr>
          <w:rFonts w:ascii="Calibri" w:hAnsi="Calibri" w:cs="Calibri"/>
          <w:color w:val="000000" w:themeColor="text1"/>
          <w:sz w:val="22"/>
          <w:szCs w:val="22"/>
          <w:lang w:val="hr-HR"/>
        </w:rPr>
        <w:t>.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</w:p>
    <w:p w14:paraId="6E1EE5CD" w14:textId="77777777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1D9E3491" w14:textId="5DE45288" w:rsidR="00E9127E" w:rsidRDefault="00E23CC5" w:rsidP="00E23CC5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Pristuni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predstavnici su pozdravili nastojanje ReLOaD2 projekta u pripremi OCD za javne pozive i istakli veliki značaj mentorskih sesija i info dana. </w:t>
      </w:r>
    </w:p>
    <w:p w14:paraId="59535440" w14:textId="77777777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72F7B4D1" w14:textId="4A6525B9" w:rsidR="00E9127E" w:rsidRDefault="00E9127E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Prijedlog je da se </w:t>
      </w:r>
      <w:r w:rsidRPr="00384F20">
        <w:rPr>
          <w:rFonts w:ascii="Calibri" w:hAnsi="Calibri" w:cs="Calibri"/>
          <w:b/>
          <w:bCs/>
          <w:color w:val="000000" w:themeColor="text1"/>
          <w:sz w:val="22"/>
          <w:szCs w:val="22"/>
          <w:lang w:val="hr-HR"/>
        </w:rPr>
        <w:t>organizacije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kroz ovaj vid komuniciranja ohrabre da </w:t>
      </w:r>
      <w:r w:rsidRPr="00384F20">
        <w:rPr>
          <w:rFonts w:ascii="Calibri" w:hAnsi="Calibri" w:cs="Calibri"/>
          <w:b/>
          <w:bCs/>
          <w:color w:val="000000" w:themeColor="text1"/>
          <w:sz w:val="22"/>
          <w:szCs w:val="22"/>
          <w:lang w:val="hr-HR"/>
        </w:rPr>
        <w:t>zajednički nastupaju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na nekim projektima, budu podrška jedni drugima.</w:t>
      </w:r>
    </w:p>
    <w:p w14:paraId="2D060CCE" w14:textId="77777777" w:rsidR="00110A96" w:rsidRDefault="00110A96" w:rsidP="00E9127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14:paraId="6F5C3E64" w14:textId="17DF4B1E" w:rsidR="002D251A" w:rsidRPr="00D8308E" w:rsidRDefault="00E9127E" w:rsidP="00110A9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Radi </w:t>
      </w:r>
      <w:r w:rsidR="00232BC1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održavanja 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>efikasn</w:t>
      </w:r>
      <w:r w:rsidR="00232BC1">
        <w:rPr>
          <w:rFonts w:ascii="Calibri" w:hAnsi="Calibri" w:cs="Calibri"/>
          <w:color w:val="000000" w:themeColor="text1"/>
          <w:sz w:val="22"/>
          <w:szCs w:val="22"/>
          <w:lang w:val="hr-HR"/>
        </w:rPr>
        <w:t>e</w:t>
      </w:r>
      <w:r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komunikacije, predloženo je da </w:t>
      </w:r>
      <w:r w:rsidR="00E23CC5">
        <w:rPr>
          <w:rFonts w:ascii="Calibri" w:hAnsi="Calibri" w:cs="Calibri"/>
          <w:color w:val="000000" w:themeColor="text1"/>
          <w:sz w:val="22"/>
          <w:szCs w:val="22"/>
          <w:lang w:val="hr-HR"/>
        </w:rPr>
        <w:t>Dijalog postane redovan način komunikacije između Opštine i OCD.</w:t>
      </w:r>
    </w:p>
    <w:sectPr w:rsidR="002D251A" w:rsidRPr="00D8308E" w:rsidSect="001C0FC4">
      <w:footerReference w:type="default" r:id="rId17"/>
      <w:headerReference w:type="first" r:id="rId18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1E06" w14:textId="77777777" w:rsidR="00B77C8B" w:rsidRDefault="00B77C8B" w:rsidP="007D3873">
      <w:r>
        <w:separator/>
      </w:r>
    </w:p>
  </w:endnote>
  <w:endnote w:type="continuationSeparator" w:id="0">
    <w:p w14:paraId="5A7220D6" w14:textId="77777777" w:rsidR="00B77C8B" w:rsidRDefault="00B77C8B" w:rsidP="007D3873">
      <w:r>
        <w:continuationSeparator/>
      </w:r>
    </w:p>
  </w:endnote>
  <w:endnote w:type="continuationNotice" w:id="1">
    <w:p w14:paraId="4D9CA1C1" w14:textId="77777777" w:rsidR="00B77C8B" w:rsidRDefault="00B77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C4D" w14:textId="77777777" w:rsidR="00B77C8B" w:rsidRDefault="00B77C8B" w:rsidP="007D3873">
      <w:r>
        <w:separator/>
      </w:r>
    </w:p>
  </w:footnote>
  <w:footnote w:type="continuationSeparator" w:id="0">
    <w:p w14:paraId="6FF7BCDF" w14:textId="77777777" w:rsidR="00B77C8B" w:rsidRDefault="00B77C8B" w:rsidP="007D3873">
      <w:r>
        <w:continuationSeparator/>
      </w:r>
    </w:p>
  </w:footnote>
  <w:footnote w:type="continuationNotice" w:id="1">
    <w:p w14:paraId="6D824002" w14:textId="77777777" w:rsidR="00B77C8B" w:rsidRDefault="00B77C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22B89C89" w:rsidR="009921CA" w:rsidRDefault="009921CA" w:rsidP="009921CA">
    <w:pPr>
      <w:pStyle w:val="Header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82505B"/>
    <w:multiLevelType w:val="hybridMultilevel"/>
    <w:tmpl w:val="FF4C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BC5D0D"/>
    <w:multiLevelType w:val="hybridMultilevel"/>
    <w:tmpl w:val="C7EC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467650B5"/>
    <w:multiLevelType w:val="hybridMultilevel"/>
    <w:tmpl w:val="4B5EEE3E"/>
    <w:lvl w:ilvl="0" w:tplc="4D980E4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A36232"/>
    <w:multiLevelType w:val="hybridMultilevel"/>
    <w:tmpl w:val="A3F4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6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2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2EA7"/>
    <w:rsid w:val="00023122"/>
    <w:rsid w:val="000327B2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063F"/>
    <w:rsid w:val="00062CCC"/>
    <w:rsid w:val="00063DE9"/>
    <w:rsid w:val="0006530C"/>
    <w:rsid w:val="0006667E"/>
    <w:rsid w:val="00066E75"/>
    <w:rsid w:val="00067128"/>
    <w:rsid w:val="0006761E"/>
    <w:rsid w:val="00070642"/>
    <w:rsid w:val="00071240"/>
    <w:rsid w:val="00073039"/>
    <w:rsid w:val="00074842"/>
    <w:rsid w:val="00076BD5"/>
    <w:rsid w:val="00081277"/>
    <w:rsid w:val="000848C2"/>
    <w:rsid w:val="00085070"/>
    <w:rsid w:val="00090B15"/>
    <w:rsid w:val="00095C7C"/>
    <w:rsid w:val="000960FB"/>
    <w:rsid w:val="00097B80"/>
    <w:rsid w:val="000A1068"/>
    <w:rsid w:val="000A35AD"/>
    <w:rsid w:val="000A35DC"/>
    <w:rsid w:val="000A45DE"/>
    <w:rsid w:val="000B01EA"/>
    <w:rsid w:val="000B5556"/>
    <w:rsid w:val="000C4BBC"/>
    <w:rsid w:val="000D43B1"/>
    <w:rsid w:val="000D5C5E"/>
    <w:rsid w:val="000F4736"/>
    <w:rsid w:val="001008C6"/>
    <w:rsid w:val="00102EF8"/>
    <w:rsid w:val="001060A1"/>
    <w:rsid w:val="001072B5"/>
    <w:rsid w:val="00110676"/>
    <w:rsid w:val="00110A96"/>
    <w:rsid w:val="00111DBF"/>
    <w:rsid w:val="001143A5"/>
    <w:rsid w:val="0011606E"/>
    <w:rsid w:val="00133960"/>
    <w:rsid w:val="00136BCB"/>
    <w:rsid w:val="0015192A"/>
    <w:rsid w:val="0015637A"/>
    <w:rsid w:val="00156662"/>
    <w:rsid w:val="00161D4D"/>
    <w:rsid w:val="00161DC2"/>
    <w:rsid w:val="0016284F"/>
    <w:rsid w:val="00162E07"/>
    <w:rsid w:val="00165AE5"/>
    <w:rsid w:val="00165EA3"/>
    <w:rsid w:val="00166E6F"/>
    <w:rsid w:val="00173789"/>
    <w:rsid w:val="00175C78"/>
    <w:rsid w:val="0017676A"/>
    <w:rsid w:val="001773E2"/>
    <w:rsid w:val="00180182"/>
    <w:rsid w:val="00182671"/>
    <w:rsid w:val="00182EE7"/>
    <w:rsid w:val="0018334B"/>
    <w:rsid w:val="0018493E"/>
    <w:rsid w:val="00184A3F"/>
    <w:rsid w:val="001853A8"/>
    <w:rsid w:val="0019058A"/>
    <w:rsid w:val="001911A0"/>
    <w:rsid w:val="00194599"/>
    <w:rsid w:val="00195949"/>
    <w:rsid w:val="0019710F"/>
    <w:rsid w:val="001971F8"/>
    <w:rsid w:val="001979A9"/>
    <w:rsid w:val="001A1D1C"/>
    <w:rsid w:val="001A3CDA"/>
    <w:rsid w:val="001A65DC"/>
    <w:rsid w:val="001B0E39"/>
    <w:rsid w:val="001B12F6"/>
    <w:rsid w:val="001B1ACE"/>
    <w:rsid w:val="001B27D7"/>
    <w:rsid w:val="001B568C"/>
    <w:rsid w:val="001C0B8F"/>
    <w:rsid w:val="001C0FC4"/>
    <w:rsid w:val="001C3AF4"/>
    <w:rsid w:val="001C6B72"/>
    <w:rsid w:val="001D0587"/>
    <w:rsid w:val="001D222E"/>
    <w:rsid w:val="001D7165"/>
    <w:rsid w:val="001D73FB"/>
    <w:rsid w:val="001F5B0E"/>
    <w:rsid w:val="002010D2"/>
    <w:rsid w:val="00205038"/>
    <w:rsid w:val="0020780E"/>
    <w:rsid w:val="002117C5"/>
    <w:rsid w:val="0021367F"/>
    <w:rsid w:val="00214F49"/>
    <w:rsid w:val="0021749C"/>
    <w:rsid w:val="00220239"/>
    <w:rsid w:val="00220309"/>
    <w:rsid w:val="00221703"/>
    <w:rsid w:val="002224A4"/>
    <w:rsid w:val="00222D1F"/>
    <w:rsid w:val="00223759"/>
    <w:rsid w:val="00225A1D"/>
    <w:rsid w:val="00227541"/>
    <w:rsid w:val="00230527"/>
    <w:rsid w:val="00232073"/>
    <w:rsid w:val="00232BC1"/>
    <w:rsid w:val="002337C0"/>
    <w:rsid w:val="002360E5"/>
    <w:rsid w:val="0024306C"/>
    <w:rsid w:val="00244A06"/>
    <w:rsid w:val="00251906"/>
    <w:rsid w:val="00254BE8"/>
    <w:rsid w:val="00254C0E"/>
    <w:rsid w:val="0025555B"/>
    <w:rsid w:val="00257E2D"/>
    <w:rsid w:val="00265598"/>
    <w:rsid w:val="002664D9"/>
    <w:rsid w:val="00267C50"/>
    <w:rsid w:val="0027094E"/>
    <w:rsid w:val="00271A40"/>
    <w:rsid w:val="00273DAC"/>
    <w:rsid w:val="002750A0"/>
    <w:rsid w:val="00283623"/>
    <w:rsid w:val="00283C11"/>
    <w:rsid w:val="00284F25"/>
    <w:rsid w:val="00292497"/>
    <w:rsid w:val="00296677"/>
    <w:rsid w:val="00297B3F"/>
    <w:rsid w:val="00297F9C"/>
    <w:rsid w:val="002A139C"/>
    <w:rsid w:val="002A2179"/>
    <w:rsid w:val="002A2599"/>
    <w:rsid w:val="002A6BA4"/>
    <w:rsid w:val="002B2B6D"/>
    <w:rsid w:val="002B494A"/>
    <w:rsid w:val="002C1A5E"/>
    <w:rsid w:val="002C24F0"/>
    <w:rsid w:val="002C5AD6"/>
    <w:rsid w:val="002D251A"/>
    <w:rsid w:val="002D27F1"/>
    <w:rsid w:val="002D29F0"/>
    <w:rsid w:val="002D312B"/>
    <w:rsid w:val="002D404A"/>
    <w:rsid w:val="002D7FEC"/>
    <w:rsid w:val="002E01F9"/>
    <w:rsid w:val="002E09B4"/>
    <w:rsid w:val="002E48F0"/>
    <w:rsid w:val="002E52F8"/>
    <w:rsid w:val="002E5734"/>
    <w:rsid w:val="002F36F2"/>
    <w:rsid w:val="002F7659"/>
    <w:rsid w:val="0030062A"/>
    <w:rsid w:val="00303992"/>
    <w:rsid w:val="003060BC"/>
    <w:rsid w:val="00306774"/>
    <w:rsid w:val="00306FFD"/>
    <w:rsid w:val="00324021"/>
    <w:rsid w:val="0032622C"/>
    <w:rsid w:val="00330089"/>
    <w:rsid w:val="00332705"/>
    <w:rsid w:val="0033521A"/>
    <w:rsid w:val="003375A8"/>
    <w:rsid w:val="0034250A"/>
    <w:rsid w:val="00357FBF"/>
    <w:rsid w:val="0036018A"/>
    <w:rsid w:val="00360AF6"/>
    <w:rsid w:val="00362A27"/>
    <w:rsid w:val="00364EC5"/>
    <w:rsid w:val="00365EBD"/>
    <w:rsid w:val="0036705F"/>
    <w:rsid w:val="003722A6"/>
    <w:rsid w:val="00374FC8"/>
    <w:rsid w:val="00380F40"/>
    <w:rsid w:val="00381B3F"/>
    <w:rsid w:val="0038300E"/>
    <w:rsid w:val="00391375"/>
    <w:rsid w:val="00393F3A"/>
    <w:rsid w:val="00394CCC"/>
    <w:rsid w:val="00395959"/>
    <w:rsid w:val="00395A90"/>
    <w:rsid w:val="00397311"/>
    <w:rsid w:val="003A16C1"/>
    <w:rsid w:val="003A3DA4"/>
    <w:rsid w:val="003A3E32"/>
    <w:rsid w:val="003A416B"/>
    <w:rsid w:val="003A6480"/>
    <w:rsid w:val="003B384D"/>
    <w:rsid w:val="003B43B2"/>
    <w:rsid w:val="003B493C"/>
    <w:rsid w:val="003C0636"/>
    <w:rsid w:val="003C204F"/>
    <w:rsid w:val="003C53C1"/>
    <w:rsid w:val="003C6B8B"/>
    <w:rsid w:val="003D163F"/>
    <w:rsid w:val="003D1A03"/>
    <w:rsid w:val="003D4CC4"/>
    <w:rsid w:val="003D54D8"/>
    <w:rsid w:val="003D5D72"/>
    <w:rsid w:val="003D6D0F"/>
    <w:rsid w:val="003E5C1C"/>
    <w:rsid w:val="003F0B69"/>
    <w:rsid w:val="003F4ED5"/>
    <w:rsid w:val="00415A11"/>
    <w:rsid w:val="00416EF7"/>
    <w:rsid w:val="0041789A"/>
    <w:rsid w:val="004222E9"/>
    <w:rsid w:val="0042329B"/>
    <w:rsid w:val="0042515F"/>
    <w:rsid w:val="0042575F"/>
    <w:rsid w:val="00427B84"/>
    <w:rsid w:val="00427D2C"/>
    <w:rsid w:val="004309FE"/>
    <w:rsid w:val="0043139A"/>
    <w:rsid w:val="004330B1"/>
    <w:rsid w:val="004331B5"/>
    <w:rsid w:val="00437505"/>
    <w:rsid w:val="004470B5"/>
    <w:rsid w:val="00457D0D"/>
    <w:rsid w:val="004605E6"/>
    <w:rsid w:val="00465803"/>
    <w:rsid w:val="00465D03"/>
    <w:rsid w:val="00473A85"/>
    <w:rsid w:val="00475BDD"/>
    <w:rsid w:val="00480B33"/>
    <w:rsid w:val="00481927"/>
    <w:rsid w:val="0048488A"/>
    <w:rsid w:val="00485259"/>
    <w:rsid w:val="00490303"/>
    <w:rsid w:val="004915F1"/>
    <w:rsid w:val="004A5DE1"/>
    <w:rsid w:val="004B1EC5"/>
    <w:rsid w:val="004B47BE"/>
    <w:rsid w:val="004B65FE"/>
    <w:rsid w:val="004C7073"/>
    <w:rsid w:val="004D7BD9"/>
    <w:rsid w:val="004E1C7E"/>
    <w:rsid w:val="004E5AB5"/>
    <w:rsid w:val="004E70F2"/>
    <w:rsid w:val="004F304E"/>
    <w:rsid w:val="004F3DEA"/>
    <w:rsid w:val="004F4911"/>
    <w:rsid w:val="00500FAE"/>
    <w:rsid w:val="00501608"/>
    <w:rsid w:val="0050413D"/>
    <w:rsid w:val="00513508"/>
    <w:rsid w:val="00515E16"/>
    <w:rsid w:val="005163E9"/>
    <w:rsid w:val="005216D9"/>
    <w:rsid w:val="0053567F"/>
    <w:rsid w:val="005370C8"/>
    <w:rsid w:val="00543331"/>
    <w:rsid w:val="0054638D"/>
    <w:rsid w:val="005478FE"/>
    <w:rsid w:val="005566CC"/>
    <w:rsid w:val="0056258B"/>
    <w:rsid w:val="00567D30"/>
    <w:rsid w:val="005701CD"/>
    <w:rsid w:val="005709DE"/>
    <w:rsid w:val="00572D48"/>
    <w:rsid w:val="0057383D"/>
    <w:rsid w:val="005771B0"/>
    <w:rsid w:val="00590BBB"/>
    <w:rsid w:val="00595BF4"/>
    <w:rsid w:val="00595DDF"/>
    <w:rsid w:val="005A3C0D"/>
    <w:rsid w:val="005A4883"/>
    <w:rsid w:val="005B0840"/>
    <w:rsid w:val="005B10A7"/>
    <w:rsid w:val="005B5184"/>
    <w:rsid w:val="005B556E"/>
    <w:rsid w:val="005D1C64"/>
    <w:rsid w:val="005D524E"/>
    <w:rsid w:val="005E0981"/>
    <w:rsid w:val="005E0AFF"/>
    <w:rsid w:val="005E4F23"/>
    <w:rsid w:val="005F0FBA"/>
    <w:rsid w:val="005F1D32"/>
    <w:rsid w:val="00600618"/>
    <w:rsid w:val="0060180C"/>
    <w:rsid w:val="006052D7"/>
    <w:rsid w:val="00605E65"/>
    <w:rsid w:val="00611C4F"/>
    <w:rsid w:val="00614806"/>
    <w:rsid w:val="00620B2E"/>
    <w:rsid w:val="0062134F"/>
    <w:rsid w:val="00622B9D"/>
    <w:rsid w:val="00625A25"/>
    <w:rsid w:val="0063557E"/>
    <w:rsid w:val="00635B64"/>
    <w:rsid w:val="00640071"/>
    <w:rsid w:val="0064387D"/>
    <w:rsid w:val="0064733B"/>
    <w:rsid w:val="0066555B"/>
    <w:rsid w:val="00672900"/>
    <w:rsid w:val="00674979"/>
    <w:rsid w:val="00677E60"/>
    <w:rsid w:val="00683131"/>
    <w:rsid w:val="00687824"/>
    <w:rsid w:val="00693A52"/>
    <w:rsid w:val="00694AA0"/>
    <w:rsid w:val="00697283"/>
    <w:rsid w:val="006A0516"/>
    <w:rsid w:val="006A1C98"/>
    <w:rsid w:val="006A2946"/>
    <w:rsid w:val="006A680B"/>
    <w:rsid w:val="006A6989"/>
    <w:rsid w:val="006B18D8"/>
    <w:rsid w:val="006B3505"/>
    <w:rsid w:val="006B388C"/>
    <w:rsid w:val="006B6E85"/>
    <w:rsid w:val="006C00E1"/>
    <w:rsid w:val="006C3FA7"/>
    <w:rsid w:val="006C7B62"/>
    <w:rsid w:val="006D1522"/>
    <w:rsid w:val="006D269A"/>
    <w:rsid w:val="006D27A0"/>
    <w:rsid w:val="006D7785"/>
    <w:rsid w:val="006E1A2A"/>
    <w:rsid w:val="006E5CD8"/>
    <w:rsid w:val="006E64EB"/>
    <w:rsid w:val="006F7632"/>
    <w:rsid w:val="00701BE9"/>
    <w:rsid w:val="007153A0"/>
    <w:rsid w:val="0072390D"/>
    <w:rsid w:val="00726E2E"/>
    <w:rsid w:val="00730830"/>
    <w:rsid w:val="00732522"/>
    <w:rsid w:val="007339F8"/>
    <w:rsid w:val="0073584C"/>
    <w:rsid w:val="007367FD"/>
    <w:rsid w:val="00742172"/>
    <w:rsid w:val="00743355"/>
    <w:rsid w:val="00747ED6"/>
    <w:rsid w:val="00751134"/>
    <w:rsid w:val="00760A2F"/>
    <w:rsid w:val="00762809"/>
    <w:rsid w:val="007636E0"/>
    <w:rsid w:val="007643F8"/>
    <w:rsid w:val="007661AC"/>
    <w:rsid w:val="00766BC6"/>
    <w:rsid w:val="00767616"/>
    <w:rsid w:val="0076768A"/>
    <w:rsid w:val="00774869"/>
    <w:rsid w:val="007773C1"/>
    <w:rsid w:val="00782A6D"/>
    <w:rsid w:val="00784B6A"/>
    <w:rsid w:val="007853B7"/>
    <w:rsid w:val="0078696C"/>
    <w:rsid w:val="00786C8D"/>
    <w:rsid w:val="007907DE"/>
    <w:rsid w:val="00791379"/>
    <w:rsid w:val="007929D5"/>
    <w:rsid w:val="007A0ADD"/>
    <w:rsid w:val="007A192D"/>
    <w:rsid w:val="007A2810"/>
    <w:rsid w:val="007A4432"/>
    <w:rsid w:val="007A5978"/>
    <w:rsid w:val="007A7866"/>
    <w:rsid w:val="007A7875"/>
    <w:rsid w:val="007B52EF"/>
    <w:rsid w:val="007C0ED2"/>
    <w:rsid w:val="007C3A3D"/>
    <w:rsid w:val="007C44A2"/>
    <w:rsid w:val="007C5274"/>
    <w:rsid w:val="007C58C5"/>
    <w:rsid w:val="007D3873"/>
    <w:rsid w:val="007D456F"/>
    <w:rsid w:val="007D5323"/>
    <w:rsid w:val="007D6DF8"/>
    <w:rsid w:val="007E0B04"/>
    <w:rsid w:val="007E4050"/>
    <w:rsid w:val="007E4DFE"/>
    <w:rsid w:val="007E6438"/>
    <w:rsid w:val="007E6C0C"/>
    <w:rsid w:val="007E74A8"/>
    <w:rsid w:val="007F0630"/>
    <w:rsid w:val="007F5343"/>
    <w:rsid w:val="007F7DFF"/>
    <w:rsid w:val="00802444"/>
    <w:rsid w:val="00806508"/>
    <w:rsid w:val="0080767F"/>
    <w:rsid w:val="00812E03"/>
    <w:rsid w:val="00820219"/>
    <w:rsid w:val="00822FF3"/>
    <w:rsid w:val="00824CFE"/>
    <w:rsid w:val="00833AF9"/>
    <w:rsid w:val="008340C0"/>
    <w:rsid w:val="008379BE"/>
    <w:rsid w:val="00841087"/>
    <w:rsid w:val="00843EB2"/>
    <w:rsid w:val="00846113"/>
    <w:rsid w:val="008473D6"/>
    <w:rsid w:val="00851036"/>
    <w:rsid w:val="008510A3"/>
    <w:rsid w:val="00852595"/>
    <w:rsid w:val="0086436B"/>
    <w:rsid w:val="00867F91"/>
    <w:rsid w:val="008720F5"/>
    <w:rsid w:val="008777AD"/>
    <w:rsid w:val="00877B3B"/>
    <w:rsid w:val="008820AB"/>
    <w:rsid w:val="00887953"/>
    <w:rsid w:val="00887F3F"/>
    <w:rsid w:val="00891309"/>
    <w:rsid w:val="00891327"/>
    <w:rsid w:val="0089189D"/>
    <w:rsid w:val="00896DB7"/>
    <w:rsid w:val="0089779D"/>
    <w:rsid w:val="008A5776"/>
    <w:rsid w:val="008B4C41"/>
    <w:rsid w:val="008B4FCD"/>
    <w:rsid w:val="008B5A17"/>
    <w:rsid w:val="008B5F83"/>
    <w:rsid w:val="008C0F80"/>
    <w:rsid w:val="008D1FBF"/>
    <w:rsid w:val="008D4660"/>
    <w:rsid w:val="008D6705"/>
    <w:rsid w:val="008D6E38"/>
    <w:rsid w:val="008D76AA"/>
    <w:rsid w:val="008E125D"/>
    <w:rsid w:val="008E5A5B"/>
    <w:rsid w:val="008E6E06"/>
    <w:rsid w:val="008F1ABF"/>
    <w:rsid w:val="008F310D"/>
    <w:rsid w:val="00900944"/>
    <w:rsid w:val="00903650"/>
    <w:rsid w:val="009045A8"/>
    <w:rsid w:val="00905DC7"/>
    <w:rsid w:val="009072F1"/>
    <w:rsid w:val="00914B71"/>
    <w:rsid w:val="00916F81"/>
    <w:rsid w:val="0092429D"/>
    <w:rsid w:val="00924505"/>
    <w:rsid w:val="0092783F"/>
    <w:rsid w:val="0093005A"/>
    <w:rsid w:val="009336EC"/>
    <w:rsid w:val="00940A2B"/>
    <w:rsid w:val="009416C8"/>
    <w:rsid w:val="0094186E"/>
    <w:rsid w:val="009424C8"/>
    <w:rsid w:val="00952DA5"/>
    <w:rsid w:val="00954362"/>
    <w:rsid w:val="009566C7"/>
    <w:rsid w:val="0095674C"/>
    <w:rsid w:val="0096448D"/>
    <w:rsid w:val="009711F8"/>
    <w:rsid w:val="00976317"/>
    <w:rsid w:val="00977920"/>
    <w:rsid w:val="009802D6"/>
    <w:rsid w:val="00980D1B"/>
    <w:rsid w:val="00983CAA"/>
    <w:rsid w:val="009902B5"/>
    <w:rsid w:val="009905A4"/>
    <w:rsid w:val="009921CA"/>
    <w:rsid w:val="009926F4"/>
    <w:rsid w:val="00992B2A"/>
    <w:rsid w:val="0099503B"/>
    <w:rsid w:val="009A49BB"/>
    <w:rsid w:val="009A4DC4"/>
    <w:rsid w:val="009A5CC9"/>
    <w:rsid w:val="009C2AAD"/>
    <w:rsid w:val="009D0F17"/>
    <w:rsid w:val="009D551A"/>
    <w:rsid w:val="009D5AAA"/>
    <w:rsid w:val="009D65FB"/>
    <w:rsid w:val="009E3594"/>
    <w:rsid w:val="009E4CA9"/>
    <w:rsid w:val="009E5324"/>
    <w:rsid w:val="009E5811"/>
    <w:rsid w:val="009E5AC3"/>
    <w:rsid w:val="009E6105"/>
    <w:rsid w:val="009E65C9"/>
    <w:rsid w:val="009E7211"/>
    <w:rsid w:val="009E7E59"/>
    <w:rsid w:val="009F542D"/>
    <w:rsid w:val="009F7FD5"/>
    <w:rsid w:val="00A033BC"/>
    <w:rsid w:val="00A1035E"/>
    <w:rsid w:val="00A16E0F"/>
    <w:rsid w:val="00A219F3"/>
    <w:rsid w:val="00A25821"/>
    <w:rsid w:val="00A2659F"/>
    <w:rsid w:val="00A3134D"/>
    <w:rsid w:val="00A35003"/>
    <w:rsid w:val="00A37830"/>
    <w:rsid w:val="00A40CC8"/>
    <w:rsid w:val="00A40F0C"/>
    <w:rsid w:val="00A4121F"/>
    <w:rsid w:val="00A51C5E"/>
    <w:rsid w:val="00A5393B"/>
    <w:rsid w:val="00A56D9A"/>
    <w:rsid w:val="00A56DD8"/>
    <w:rsid w:val="00A60F23"/>
    <w:rsid w:val="00A626C9"/>
    <w:rsid w:val="00A62CAD"/>
    <w:rsid w:val="00A639FD"/>
    <w:rsid w:val="00A646CB"/>
    <w:rsid w:val="00A716CE"/>
    <w:rsid w:val="00A76979"/>
    <w:rsid w:val="00A777BA"/>
    <w:rsid w:val="00A82E0F"/>
    <w:rsid w:val="00A85747"/>
    <w:rsid w:val="00A86FAE"/>
    <w:rsid w:val="00A9117B"/>
    <w:rsid w:val="00A921F3"/>
    <w:rsid w:val="00A94DB2"/>
    <w:rsid w:val="00A9557B"/>
    <w:rsid w:val="00AA05EC"/>
    <w:rsid w:val="00AA0F5B"/>
    <w:rsid w:val="00AA2363"/>
    <w:rsid w:val="00AB118E"/>
    <w:rsid w:val="00AB3549"/>
    <w:rsid w:val="00AB3CDB"/>
    <w:rsid w:val="00AB5172"/>
    <w:rsid w:val="00AC0973"/>
    <w:rsid w:val="00AC0C76"/>
    <w:rsid w:val="00AC117E"/>
    <w:rsid w:val="00AC2052"/>
    <w:rsid w:val="00AC52EE"/>
    <w:rsid w:val="00AD3A83"/>
    <w:rsid w:val="00AD53C3"/>
    <w:rsid w:val="00AE1DCE"/>
    <w:rsid w:val="00AE41AE"/>
    <w:rsid w:val="00AF1C94"/>
    <w:rsid w:val="00AF300C"/>
    <w:rsid w:val="00AF3429"/>
    <w:rsid w:val="00AF4624"/>
    <w:rsid w:val="00AF572C"/>
    <w:rsid w:val="00AF7EB8"/>
    <w:rsid w:val="00B0136E"/>
    <w:rsid w:val="00B0721A"/>
    <w:rsid w:val="00B0725F"/>
    <w:rsid w:val="00B21019"/>
    <w:rsid w:val="00B227D6"/>
    <w:rsid w:val="00B25E2F"/>
    <w:rsid w:val="00B269E4"/>
    <w:rsid w:val="00B2778A"/>
    <w:rsid w:val="00B3098E"/>
    <w:rsid w:val="00B3454A"/>
    <w:rsid w:val="00B3658B"/>
    <w:rsid w:val="00B36E0A"/>
    <w:rsid w:val="00B42D56"/>
    <w:rsid w:val="00B43226"/>
    <w:rsid w:val="00B46ECD"/>
    <w:rsid w:val="00B52F00"/>
    <w:rsid w:val="00B536B3"/>
    <w:rsid w:val="00B54B42"/>
    <w:rsid w:val="00B562E5"/>
    <w:rsid w:val="00B575FB"/>
    <w:rsid w:val="00B57809"/>
    <w:rsid w:val="00B64305"/>
    <w:rsid w:val="00B652FD"/>
    <w:rsid w:val="00B666DE"/>
    <w:rsid w:val="00B66957"/>
    <w:rsid w:val="00B71AE0"/>
    <w:rsid w:val="00B747D8"/>
    <w:rsid w:val="00B757C5"/>
    <w:rsid w:val="00B769B3"/>
    <w:rsid w:val="00B77C8B"/>
    <w:rsid w:val="00B80F5D"/>
    <w:rsid w:val="00B877C7"/>
    <w:rsid w:val="00B909D1"/>
    <w:rsid w:val="00B92AD4"/>
    <w:rsid w:val="00B930FE"/>
    <w:rsid w:val="00BA0E6E"/>
    <w:rsid w:val="00BB0179"/>
    <w:rsid w:val="00BB2DFF"/>
    <w:rsid w:val="00BB4194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D67"/>
    <w:rsid w:val="00BE41C5"/>
    <w:rsid w:val="00BE587D"/>
    <w:rsid w:val="00BE5979"/>
    <w:rsid w:val="00BF108B"/>
    <w:rsid w:val="00BF282F"/>
    <w:rsid w:val="00BF788F"/>
    <w:rsid w:val="00C0052E"/>
    <w:rsid w:val="00C050E1"/>
    <w:rsid w:val="00C06CF2"/>
    <w:rsid w:val="00C119DE"/>
    <w:rsid w:val="00C202CF"/>
    <w:rsid w:val="00C20BAF"/>
    <w:rsid w:val="00C25348"/>
    <w:rsid w:val="00C31404"/>
    <w:rsid w:val="00C35D26"/>
    <w:rsid w:val="00C4339F"/>
    <w:rsid w:val="00C533F2"/>
    <w:rsid w:val="00C55DC8"/>
    <w:rsid w:val="00C67913"/>
    <w:rsid w:val="00C709F3"/>
    <w:rsid w:val="00C71E2B"/>
    <w:rsid w:val="00C86024"/>
    <w:rsid w:val="00C86521"/>
    <w:rsid w:val="00C872A3"/>
    <w:rsid w:val="00C904A1"/>
    <w:rsid w:val="00C923A0"/>
    <w:rsid w:val="00C96D56"/>
    <w:rsid w:val="00CA0F7A"/>
    <w:rsid w:val="00CA2D5C"/>
    <w:rsid w:val="00CA3B18"/>
    <w:rsid w:val="00CA4BA2"/>
    <w:rsid w:val="00CA545F"/>
    <w:rsid w:val="00CB0F3C"/>
    <w:rsid w:val="00CB6211"/>
    <w:rsid w:val="00CB6DB1"/>
    <w:rsid w:val="00CC1EDB"/>
    <w:rsid w:val="00CC285A"/>
    <w:rsid w:val="00CC2EE6"/>
    <w:rsid w:val="00CD0ACB"/>
    <w:rsid w:val="00CD1483"/>
    <w:rsid w:val="00CD182A"/>
    <w:rsid w:val="00CD188E"/>
    <w:rsid w:val="00CD206A"/>
    <w:rsid w:val="00CD2A27"/>
    <w:rsid w:val="00CE1176"/>
    <w:rsid w:val="00CE18B3"/>
    <w:rsid w:val="00CE1C59"/>
    <w:rsid w:val="00CE1D6C"/>
    <w:rsid w:val="00CE7310"/>
    <w:rsid w:val="00CF0568"/>
    <w:rsid w:val="00CF2F51"/>
    <w:rsid w:val="00CF53DC"/>
    <w:rsid w:val="00CF6D4B"/>
    <w:rsid w:val="00D05842"/>
    <w:rsid w:val="00D12737"/>
    <w:rsid w:val="00D12A9C"/>
    <w:rsid w:val="00D132DB"/>
    <w:rsid w:val="00D138A1"/>
    <w:rsid w:val="00D14307"/>
    <w:rsid w:val="00D17916"/>
    <w:rsid w:val="00D25BBB"/>
    <w:rsid w:val="00D25EFC"/>
    <w:rsid w:val="00D264B6"/>
    <w:rsid w:val="00D26C9C"/>
    <w:rsid w:val="00D27181"/>
    <w:rsid w:val="00D3337A"/>
    <w:rsid w:val="00D334F2"/>
    <w:rsid w:val="00D40663"/>
    <w:rsid w:val="00D42313"/>
    <w:rsid w:val="00D43684"/>
    <w:rsid w:val="00D44517"/>
    <w:rsid w:val="00D5226F"/>
    <w:rsid w:val="00D53E8E"/>
    <w:rsid w:val="00D540B2"/>
    <w:rsid w:val="00D6160C"/>
    <w:rsid w:val="00D61B3A"/>
    <w:rsid w:val="00D71687"/>
    <w:rsid w:val="00D77480"/>
    <w:rsid w:val="00D82C6F"/>
    <w:rsid w:val="00D8308E"/>
    <w:rsid w:val="00D84B25"/>
    <w:rsid w:val="00D876C4"/>
    <w:rsid w:val="00D92421"/>
    <w:rsid w:val="00D95426"/>
    <w:rsid w:val="00D975B2"/>
    <w:rsid w:val="00DA005D"/>
    <w:rsid w:val="00DA1446"/>
    <w:rsid w:val="00DA29DE"/>
    <w:rsid w:val="00DB04DC"/>
    <w:rsid w:val="00DB07E6"/>
    <w:rsid w:val="00DB538F"/>
    <w:rsid w:val="00DB7E58"/>
    <w:rsid w:val="00DC5312"/>
    <w:rsid w:val="00DC7922"/>
    <w:rsid w:val="00DD1228"/>
    <w:rsid w:val="00DD4958"/>
    <w:rsid w:val="00DD76D7"/>
    <w:rsid w:val="00DE0F42"/>
    <w:rsid w:val="00DE0FC6"/>
    <w:rsid w:val="00DE40FA"/>
    <w:rsid w:val="00DF148B"/>
    <w:rsid w:val="00DF2E48"/>
    <w:rsid w:val="00DF7C18"/>
    <w:rsid w:val="00E01168"/>
    <w:rsid w:val="00E01A96"/>
    <w:rsid w:val="00E02BCA"/>
    <w:rsid w:val="00E07571"/>
    <w:rsid w:val="00E14266"/>
    <w:rsid w:val="00E20903"/>
    <w:rsid w:val="00E22B82"/>
    <w:rsid w:val="00E23486"/>
    <w:rsid w:val="00E23CC5"/>
    <w:rsid w:val="00E245B4"/>
    <w:rsid w:val="00E30E6A"/>
    <w:rsid w:val="00E357D1"/>
    <w:rsid w:val="00E36FBB"/>
    <w:rsid w:val="00E43654"/>
    <w:rsid w:val="00E4461D"/>
    <w:rsid w:val="00E5004B"/>
    <w:rsid w:val="00E506D9"/>
    <w:rsid w:val="00E519E5"/>
    <w:rsid w:val="00E522A4"/>
    <w:rsid w:val="00E56AEC"/>
    <w:rsid w:val="00E5770F"/>
    <w:rsid w:val="00E60036"/>
    <w:rsid w:val="00E6165F"/>
    <w:rsid w:val="00E72344"/>
    <w:rsid w:val="00E73F53"/>
    <w:rsid w:val="00E859D9"/>
    <w:rsid w:val="00E85D90"/>
    <w:rsid w:val="00E9127E"/>
    <w:rsid w:val="00E9441D"/>
    <w:rsid w:val="00E9455A"/>
    <w:rsid w:val="00E959FE"/>
    <w:rsid w:val="00E96337"/>
    <w:rsid w:val="00EA3145"/>
    <w:rsid w:val="00EA3CDE"/>
    <w:rsid w:val="00EA4967"/>
    <w:rsid w:val="00EA52A6"/>
    <w:rsid w:val="00EA6456"/>
    <w:rsid w:val="00EB6502"/>
    <w:rsid w:val="00EB71AE"/>
    <w:rsid w:val="00EB759F"/>
    <w:rsid w:val="00EC2561"/>
    <w:rsid w:val="00EC5FBF"/>
    <w:rsid w:val="00EC7E15"/>
    <w:rsid w:val="00EC7EF5"/>
    <w:rsid w:val="00EE091D"/>
    <w:rsid w:val="00EE0EB3"/>
    <w:rsid w:val="00EE331D"/>
    <w:rsid w:val="00EE46AE"/>
    <w:rsid w:val="00EE648C"/>
    <w:rsid w:val="00EF6ED8"/>
    <w:rsid w:val="00F0385C"/>
    <w:rsid w:val="00F051B2"/>
    <w:rsid w:val="00F11E07"/>
    <w:rsid w:val="00F11F21"/>
    <w:rsid w:val="00F1515A"/>
    <w:rsid w:val="00F21436"/>
    <w:rsid w:val="00F254D7"/>
    <w:rsid w:val="00F26054"/>
    <w:rsid w:val="00F30A97"/>
    <w:rsid w:val="00F31380"/>
    <w:rsid w:val="00F32A14"/>
    <w:rsid w:val="00F36445"/>
    <w:rsid w:val="00F44C0C"/>
    <w:rsid w:val="00F47A07"/>
    <w:rsid w:val="00F50DD9"/>
    <w:rsid w:val="00F55535"/>
    <w:rsid w:val="00F56ED6"/>
    <w:rsid w:val="00F606B6"/>
    <w:rsid w:val="00F62582"/>
    <w:rsid w:val="00F62C53"/>
    <w:rsid w:val="00F6478B"/>
    <w:rsid w:val="00F6716D"/>
    <w:rsid w:val="00F71977"/>
    <w:rsid w:val="00F71EA4"/>
    <w:rsid w:val="00F74B20"/>
    <w:rsid w:val="00F82014"/>
    <w:rsid w:val="00F85B95"/>
    <w:rsid w:val="00F90C10"/>
    <w:rsid w:val="00F93118"/>
    <w:rsid w:val="00F937E6"/>
    <w:rsid w:val="00F958E3"/>
    <w:rsid w:val="00FA2F88"/>
    <w:rsid w:val="00FA2FF0"/>
    <w:rsid w:val="00FA4D86"/>
    <w:rsid w:val="00FA5CB0"/>
    <w:rsid w:val="00FB148A"/>
    <w:rsid w:val="00FB3D8F"/>
    <w:rsid w:val="00FB40B3"/>
    <w:rsid w:val="00FB7C4E"/>
    <w:rsid w:val="00FC0500"/>
    <w:rsid w:val="00FC0C48"/>
    <w:rsid w:val="00FC1A51"/>
    <w:rsid w:val="00FD2A96"/>
    <w:rsid w:val="00FD3320"/>
    <w:rsid w:val="00FD3611"/>
    <w:rsid w:val="00FD41AA"/>
    <w:rsid w:val="00FD6768"/>
    <w:rsid w:val="00FD6E99"/>
    <w:rsid w:val="00FD6F7E"/>
    <w:rsid w:val="00FE1798"/>
    <w:rsid w:val="00FE1ADF"/>
    <w:rsid w:val="00FE1C02"/>
    <w:rsid w:val="00FE2051"/>
    <w:rsid w:val="00FE4BA4"/>
    <w:rsid w:val="00FE54CB"/>
    <w:rsid w:val="00FF399E"/>
    <w:rsid w:val="00FF54D9"/>
    <w:rsid w:val="00FF664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27E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264B6"/>
  </w:style>
  <w:style w:type="table" w:styleId="TableGrid">
    <w:name w:val="Table Grid"/>
    <w:basedOn w:val="TableNormal"/>
    <w:uiPriority w:val="59"/>
    <w:rsid w:val="00C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308E"/>
    <w:rPr>
      <w:rFonts w:ascii="Myriad Pro" w:eastAsia="Times New Roman" w:hAnsi="Myriad Pr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12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styleId="Strong">
    <w:name w:val="Strong"/>
    <w:uiPriority w:val="22"/>
    <w:qFormat/>
    <w:rsid w:val="00E9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32JKWRRJAUXM-1068736601-51868</_dlc_DocId>
    <_dlc_DocIdUrl xmlns="de777af5-75c5-4059-8842-b3ca2d118c77">
      <Url>https://undp.sharepoint.com/teams/BIH/ReLOAD2/_layouts/15/DocIdRedir.aspx?ID=32JKWRRJAUXM-1068736601-51868</Url>
      <Description>32JKWRRJAUXM-1068736601-51868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65B02-70EE-473A-ADC3-9E8B280E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35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Mersiha Curcic</cp:lastModifiedBy>
  <cp:revision>22</cp:revision>
  <cp:lastPrinted>2013-05-21T14:55:00Z</cp:lastPrinted>
  <dcterms:created xsi:type="dcterms:W3CDTF">2023-11-26T15:32:00Z</dcterms:created>
  <dcterms:modified xsi:type="dcterms:W3CDTF">2023-12-08T15:17:00Z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d220ea17-82b4-45ba-990f-ffa900c3e565</vt:lpwstr>
  </property>
  <property fmtid="{D5CDD505-2E9C-101B-9397-08002B2CF9AE}" pid="6" name="MediaServiceImageTags">
    <vt:lpwstr/>
  </property>
</Properties>
</file>