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44" w:rsidRPr="00230B36" w:rsidRDefault="00005844" w:rsidP="00005844">
      <w:pPr>
        <w:ind w:left="0" w:firstLine="0"/>
        <w:rPr>
          <w:rFonts w:asciiTheme="minorHAnsi" w:hAnsiTheme="minorHAnsi" w:cstheme="minorHAnsi"/>
          <w:bCs/>
          <w:color w:val="2D2D2D"/>
          <w:sz w:val="22"/>
          <w:szCs w:val="22"/>
          <w:lang w:val="sr-Cyrl-BA"/>
        </w:rPr>
      </w:pPr>
    </w:p>
    <w:p w:rsidR="00005844" w:rsidRDefault="00005844" w:rsidP="00000FB3">
      <w:pPr>
        <w:jc w:val="center"/>
        <w:rPr>
          <w:rFonts w:asciiTheme="minorHAnsi" w:hAnsiTheme="minorHAnsi" w:cstheme="minorHAnsi"/>
          <w:bCs/>
          <w:color w:val="2D2D2D"/>
          <w:sz w:val="22"/>
          <w:szCs w:val="22"/>
          <w:lang w:val="sr-Cyrl-CS"/>
        </w:rPr>
      </w:pPr>
    </w:p>
    <w:p w:rsidR="00211AD9" w:rsidRPr="00DC6D51" w:rsidRDefault="00FF5326" w:rsidP="00000FB3">
      <w:pPr>
        <w:jc w:val="center"/>
        <w:rPr>
          <w:rFonts w:asciiTheme="minorHAnsi" w:hAnsiTheme="minorHAnsi" w:cstheme="minorHAnsi"/>
          <w:bCs/>
          <w:color w:val="2D2D2D"/>
          <w:sz w:val="22"/>
          <w:szCs w:val="22"/>
          <w:lang w:val="sr-Cyrl-CS"/>
        </w:rPr>
      </w:pPr>
      <w:r w:rsidRPr="00C630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2540</wp:posOffset>
            </wp:positionV>
            <wp:extent cx="69151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21" y="21086"/>
                <wp:lineTo x="21421" y="0"/>
                <wp:lineTo x="0" y="0"/>
              </wp:wrapPolygon>
            </wp:wrapTight>
            <wp:docPr id="3" name="irc_mi" descr="http://istorijska-biblioteka.wdfiles.com/local--files/slika:sv-sava-hilandar/sv-sava-hil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torijska-biblioteka.wdfiles.com/local--files/slika:sv-sava-hilandar/sv-sava-hilanda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30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723900" cy="800100"/>
            <wp:effectExtent l="0" t="0" r="0" b="0"/>
            <wp:wrapNone/>
            <wp:docPr id="2" name="Picture 2" descr="125px-RS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px-RS_Embl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AD9" w:rsidRPr="00C6300D">
        <w:rPr>
          <w:rFonts w:asciiTheme="minorHAnsi" w:hAnsiTheme="minorHAnsi" w:cstheme="minorHAnsi"/>
          <w:bCs/>
          <w:color w:val="2D2D2D"/>
          <w:sz w:val="22"/>
          <w:szCs w:val="22"/>
          <w:lang w:val="sr-Cyrl-CS"/>
        </w:rPr>
        <w:t>РЕПУБЛИКА СРПСКА</w:t>
      </w:r>
    </w:p>
    <w:p w:rsidR="00211AD9" w:rsidRPr="00C6300D" w:rsidRDefault="000A3F0C" w:rsidP="00B53B56">
      <w:pPr>
        <w:jc w:val="center"/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</w:pPr>
      <w:r w:rsidRPr="00C6300D">
        <w:rPr>
          <w:rFonts w:asciiTheme="minorHAnsi" w:hAnsiTheme="minorHAnsi" w:cstheme="minorHAnsi"/>
          <w:bCs/>
          <w:i/>
          <w:color w:val="2D2D2D"/>
          <w:sz w:val="22"/>
          <w:szCs w:val="22"/>
        </w:rPr>
        <w:t>J</w:t>
      </w:r>
      <w:r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 xml:space="preserve">У </w:t>
      </w:r>
      <w:r w:rsidR="00211AD9"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>Основна школа „Свети Сава</w:t>
      </w:r>
      <w:proofErr w:type="gramStart"/>
      <w:r w:rsidR="00211AD9"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>“ Гацко</w:t>
      </w:r>
      <w:proofErr w:type="gramEnd"/>
    </w:p>
    <w:p w:rsidR="00211AD9" w:rsidRPr="00C6300D" w:rsidRDefault="00211AD9" w:rsidP="009135F3">
      <w:pPr>
        <w:tabs>
          <w:tab w:val="center" w:pos="4702"/>
        </w:tabs>
        <w:ind w:left="0" w:right="-115"/>
        <w:jc w:val="center"/>
        <w:rPr>
          <w:rFonts w:asciiTheme="minorHAnsi" w:hAnsiTheme="minorHAnsi" w:cstheme="minorHAnsi"/>
          <w:i/>
          <w:sz w:val="22"/>
          <w:szCs w:val="22"/>
          <w:lang w:val="sr-Cyrl-BA"/>
        </w:rPr>
      </w:pPr>
      <w:r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>Видовданска 29,</w:t>
      </w:r>
      <w:r w:rsidR="00F626B3"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BA"/>
        </w:rPr>
        <w:t>тел:059/472-586;472-363,</w:t>
      </w:r>
      <w:r w:rsidRPr="00C6300D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е-маил: </w:t>
      </w:r>
      <w:hyperlink r:id="rId11" w:history="1">
        <w:r w:rsidR="00F626B3" w:rsidRPr="00C6300D">
          <w:rPr>
            <w:rStyle w:val="Hyperlink"/>
            <w:rFonts w:asciiTheme="minorHAnsi" w:hAnsiTheme="minorHAnsi" w:cstheme="minorHAnsi"/>
            <w:i/>
            <w:sz w:val="22"/>
            <w:szCs w:val="22"/>
          </w:rPr>
          <w:t>os</w:t>
        </w:r>
        <w:r w:rsidR="00F626B3" w:rsidRPr="00DC6D51">
          <w:rPr>
            <w:rStyle w:val="Hyperlink"/>
            <w:rFonts w:asciiTheme="minorHAnsi" w:hAnsiTheme="minorHAnsi" w:cstheme="minorHAnsi"/>
            <w:i/>
            <w:sz w:val="22"/>
            <w:szCs w:val="22"/>
            <w:lang w:val="sr-Cyrl-CS"/>
          </w:rPr>
          <w:t>173@</w:t>
        </w:r>
        <w:r w:rsidR="00F626B3" w:rsidRPr="00C6300D">
          <w:rPr>
            <w:rStyle w:val="Hyperlink"/>
            <w:rFonts w:asciiTheme="minorHAnsi" w:hAnsiTheme="minorHAnsi" w:cstheme="minorHAnsi"/>
            <w:i/>
            <w:sz w:val="22"/>
            <w:szCs w:val="22"/>
          </w:rPr>
          <w:t>skolers</w:t>
        </w:r>
        <w:r w:rsidR="00F626B3" w:rsidRPr="00DC6D51">
          <w:rPr>
            <w:rStyle w:val="Hyperlink"/>
            <w:rFonts w:asciiTheme="minorHAnsi" w:hAnsiTheme="minorHAnsi" w:cstheme="minorHAnsi"/>
            <w:i/>
            <w:sz w:val="22"/>
            <w:szCs w:val="22"/>
            <w:lang w:val="sr-Cyrl-CS"/>
          </w:rPr>
          <w:t>.</w:t>
        </w:r>
        <w:r w:rsidR="00F626B3" w:rsidRPr="00C6300D">
          <w:rPr>
            <w:rStyle w:val="Hyperlink"/>
            <w:rFonts w:asciiTheme="minorHAnsi" w:hAnsiTheme="minorHAnsi" w:cstheme="minorHAnsi"/>
            <w:i/>
            <w:sz w:val="22"/>
            <w:szCs w:val="22"/>
          </w:rPr>
          <w:t>org</w:t>
        </w:r>
      </w:hyperlink>
    </w:p>
    <w:p w:rsidR="00F626B3" w:rsidRPr="00C6300D" w:rsidRDefault="00F626B3" w:rsidP="00F626B3">
      <w:pPr>
        <w:tabs>
          <w:tab w:val="center" w:pos="4702"/>
        </w:tabs>
        <w:jc w:val="center"/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BA"/>
        </w:rPr>
      </w:pPr>
      <w:r w:rsidRPr="00C6300D">
        <w:rPr>
          <w:rFonts w:asciiTheme="minorHAnsi" w:hAnsiTheme="minorHAnsi" w:cstheme="minorHAnsi"/>
          <w:bCs/>
          <w:i/>
          <w:color w:val="2D2D2D"/>
          <w:sz w:val="22"/>
          <w:szCs w:val="22"/>
          <w:lang w:val="sr-Cyrl-CS"/>
        </w:rPr>
        <w:t>ЈИБ 4401534380002,Организациони код:0814173</w:t>
      </w:r>
    </w:p>
    <w:p w:rsidR="00B53B56" w:rsidRPr="009135F3" w:rsidRDefault="00B53B56" w:rsidP="00B53B56">
      <w:pPr>
        <w:pStyle w:val="NoSpacing"/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673173" w:rsidRPr="00383F44" w:rsidRDefault="00673173" w:rsidP="00673173">
      <w:pPr>
        <w:jc w:val="both"/>
        <w:rPr>
          <w:b/>
          <w:bCs/>
          <w:lang w:val="sr-Cyrl-BA"/>
        </w:rPr>
      </w:pPr>
    </w:p>
    <w:p w:rsidR="00D03D1F" w:rsidRDefault="00D03D1F" w:rsidP="00BF21D6">
      <w:pPr>
        <w:jc w:val="both"/>
        <w:rPr>
          <w:lang w:val="sr-Cyrl-BA"/>
        </w:rPr>
      </w:pPr>
    </w:p>
    <w:p w:rsidR="00D03D1F" w:rsidRDefault="00D03D1F" w:rsidP="00BF21D6">
      <w:pPr>
        <w:jc w:val="both"/>
        <w:rPr>
          <w:lang w:val="sr-Cyrl-BA"/>
        </w:rPr>
      </w:pPr>
    </w:p>
    <w:p w:rsidR="00D03D1F" w:rsidRDefault="00D03D1F" w:rsidP="00BF21D6">
      <w:pPr>
        <w:jc w:val="both"/>
        <w:rPr>
          <w:lang w:val="sr-Cyrl-BA"/>
        </w:rPr>
      </w:pPr>
    </w:p>
    <w:p w:rsidR="00933D6F" w:rsidRPr="00662FA9" w:rsidRDefault="00DC798B" w:rsidP="00933D6F">
      <w:pPr>
        <w:jc w:val="center"/>
        <w:rPr>
          <w:b/>
          <w:lang w:val="sr-Cyrl-BA"/>
        </w:rPr>
      </w:pPr>
      <w:r>
        <w:rPr>
          <w:b/>
          <w:lang w:val="sr-Cyrl-BA"/>
        </w:rPr>
        <w:t>НАСТАВАК</w:t>
      </w:r>
      <w:r w:rsidR="00933D6F" w:rsidRPr="00662FA9">
        <w:rPr>
          <w:b/>
          <w:lang w:val="sr-Cyrl-BA"/>
        </w:rPr>
        <w:t xml:space="preserve"> ТЕСТИРАЊА ДЈЕЦЕ ПРИСПЈЕЛЕ ЗА УПИС У ПРВИ РАЗРЕД</w:t>
      </w:r>
    </w:p>
    <w:p w:rsidR="00933D6F" w:rsidRDefault="00933D6F" w:rsidP="00933D6F">
      <w:pPr>
        <w:jc w:val="center"/>
        <w:rPr>
          <w:b/>
          <w:lang w:val="sr-Cyrl-BA"/>
        </w:rPr>
      </w:pPr>
      <w:r>
        <w:rPr>
          <w:b/>
          <w:lang w:val="sr-Cyrl-BA"/>
        </w:rPr>
        <w:t>У ШКОЛСКОЈ 2021/22 ГОДИНИ</w:t>
      </w:r>
    </w:p>
    <w:p w:rsidR="00DC798B" w:rsidRDefault="00DC798B" w:rsidP="00933D6F">
      <w:pPr>
        <w:jc w:val="center"/>
        <w:rPr>
          <w:b/>
          <w:lang w:val="sr-Cyrl-BA"/>
        </w:rPr>
      </w:pPr>
    </w:p>
    <w:p w:rsidR="00DC798B" w:rsidRPr="00DC798B" w:rsidRDefault="00DC798B" w:rsidP="00DC798B">
      <w:pPr>
        <w:pStyle w:val="ListParagraph"/>
        <w:numPr>
          <w:ilvl w:val="0"/>
          <w:numId w:val="39"/>
        </w:numPr>
        <w:jc w:val="center"/>
        <w:rPr>
          <w:b/>
          <w:lang w:val="sr-Cyrl-BA"/>
        </w:rPr>
      </w:pPr>
      <w:r w:rsidRPr="00DC798B">
        <w:rPr>
          <w:b/>
          <w:lang w:val="sr-Cyrl-BA"/>
        </w:rPr>
        <w:t>РЕДОСЛИЈЕД ТЕСТИРАЊА</w:t>
      </w:r>
      <w:r>
        <w:rPr>
          <w:b/>
          <w:lang w:val="sr-Cyrl-BA"/>
        </w:rPr>
        <w:t xml:space="preserve">    - </w:t>
      </w:r>
    </w:p>
    <w:p w:rsidR="00933D6F" w:rsidRDefault="00933D6F" w:rsidP="00933D6F">
      <w:pPr>
        <w:jc w:val="center"/>
        <w:rPr>
          <w:b/>
          <w:lang w:val="sr-Cyrl-BA"/>
        </w:rPr>
      </w:pPr>
    </w:p>
    <w:p w:rsidR="00933D6F" w:rsidRDefault="00933D6F" w:rsidP="00933D6F">
      <w:pPr>
        <w:jc w:val="center"/>
        <w:rPr>
          <w:b/>
          <w:lang w:val="sr-Cyrl-BA"/>
        </w:rPr>
      </w:pPr>
    </w:p>
    <w:p w:rsidR="00933D6F" w:rsidRDefault="00933D6F" w:rsidP="00933D6F">
      <w:pPr>
        <w:jc w:val="center"/>
        <w:rPr>
          <w:b/>
          <w:lang w:val="sr-Cyrl-BA"/>
        </w:rPr>
      </w:pPr>
    </w:p>
    <w:p w:rsidR="00933D6F" w:rsidRDefault="00933D6F" w:rsidP="00933D6F">
      <w:pPr>
        <w:jc w:val="center"/>
        <w:rPr>
          <w:b/>
          <w:lang w:val="sr-Cyrl-BA"/>
        </w:rPr>
      </w:pPr>
    </w:p>
    <w:p w:rsidR="00933D6F" w:rsidRDefault="00293D58" w:rsidP="00933D6F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</w:t>
      </w:r>
      <w:r w:rsidR="00933D6F">
        <w:rPr>
          <w:b/>
          <w:lang w:val="sr-Cyrl-BA"/>
        </w:rPr>
        <w:t>Тестирање дјеце ће се вршити у просторијама ОШ „Свети Сава“ Гацко у канцеларији педагога у тачно наведеном времену за свако дијете појединачно. На тестирање је потребно понијети и љекарско увјерење добијено на систематском прегледу.</w:t>
      </w:r>
    </w:p>
    <w:p w:rsidR="00DC798B" w:rsidRDefault="00DC798B" w:rsidP="00933D6F">
      <w:pPr>
        <w:jc w:val="both"/>
        <w:rPr>
          <w:b/>
          <w:lang w:val="sr-Cyrl-BA"/>
        </w:rPr>
      </w:pPr>
    </w:p>
    <w:p w:rsidR="00D03D1F" w:rsidRDefault="00D03D1F" w:rsidP="00BF21D6">
      <w:pPr>
        <w:jc w:val="both"/>
        <w:rPr>
          <w:lang w:val="sr-Cyrl-BA"/>
        </w:rPr>
      </w:pPr>
    </w:p>
    <w:p w:rsidR="00D03D1F" w:rsidRPr="00DC798B" w:rsidRDefault="00DC798B" w:rsidP="00BF21D6">
      <w:pPr>
        <w:jc w:val="both"/>
        <w:rPr>
          <w:b/>
          <w:lang w:val="sr-Cyrl-BA"/>
        </w:rPr>
      </w:pPr>
      <w:r w:rsidRPr="00DC798B">
        <w:rPr>
          <w:b/>
          <w:lang w:val="sr-Cyrl-BA"/>
        </w:rPr>
        <w:t>УТОРАК, 26.4.2022.</w:t>
      </w:r>
    </w:p>
    <w:p w:rsidR="00D03D1F" w:rsidRDefault="00D03D1F" w:rsidP="00BF21D6">
      <w:pPr>
        <w:jc w:val="both"/>
        <w:rPr>
          <w:lang w:val="sr-Cyrl-BA"/>
        </w:rPr>
      </w:pPr>
    </w:p>
    <w:p w:rsidR="00933D6F" w:rsidRDefault="00933D6F" w:rsidP="00933D6F">
      <w:pPr>
        <w:pStyle w:val="ListParagraph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Попадић (Арсен) Николина</w:t>
      </w:r>
      <w:r w:rsidR="00354FBF">
        <w:rPr>
          <w:b/>
        </w:rPr>
        <w:t xml:space="preserve"> 9.00</w:t>
      </w:r>
    </w:p>
    <w:p w:rsidR="00933D6F" w:rsidRDefault="00933D6F" w:rsidP="00933D6F">
      <w:pPr>
        <w:pStyle w:val="ListParagraph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Поповић (Горан) Матија</w:t>
      </w:r>
      <w:r w:rsidR="00354FBF">
        <w:rPr>
          <w:b/>
        </w:rPr>
        <w:t xml:space="preserve"> 9.25</w:t>
      </w:r>
    </w:p>
    <w:p w:rsidR="00933D6F" w:rsidRDefault="00933D6F" w:rsidP="00933D6F">
      <w:pPr>
        <w:pStyle w:val="ListParagraph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Пушара (Милош) Аљоша</w:t>
      </w:r>
      <w:r w:rsidR="00354FBF">
        <w:rPr>
          <w:b/>
        </w:rPr>
        <w:t xml:space="preserve"> 9.50</w:t>
      </w:r>
    </w:p>
    <w:p w:rsidR="00933D6F" w:rsidRDefault="00933D6F" w:rsidP="00933D6F">
      <w:pPr>
        <w:pStyle w:val="ListParagraph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Пушара (Мирко) Кристина</w:t>
      </w:r>
      <w:r w:rsidR="00354FBF">
        <w:rPr>
          <w:b/>
        </w:rPr>
        <w:t xml:space="preserve"> 10.15</w:t>
      </w:r>
    </w:p>
    <w:p w:rsidR="00933D6F" w:rsidRPr="0048166E" w:rsidRDefault="00933D6F" w:rsidP="00933D6F">
      <w:pPr>
        <w:pStyle w:val="ListParagraph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Радмиловић (Радован) Андреј</w:t>
      </w:r>
      <w:r w:rsidR="00354FBF">
        <w:rPr>
          <w:b/>
        </w:rPr>
        <w:t xml:space="preserve"> 10.40</w:t>
      </w:r>
    </w:p>
    <w:p w:rsidR="00933D6F" w:rsidRDefault="00933D6F" w:rsidP="00933D6F">
      <w:pPr>
        <w:pStyle w:val="ListParagraph"/>
        <w:numPr>
          <w:ilvl w:val="0"/>
          <w:numId w:val="35"/>
        </w:numPr>
        <w:jc w:val="both"/>
        <w:rPr>
          <w:b/>
          <w:lang w:val="sr-Cyrl-BA"/>
        </w:rPr>
      </w:pPr>
      <w:r>
        <w:rPr>
          <w:b/>
          <w:lang w:val="sr-Cyrl-BA"/>
        </w:rPr>
        <w:t>Радмиловић (Гојко) Анђела</w:t>
      </w:r>
      <w:r w:rsidR="00354FBF">
        <w:rPr>
          <w:b/>
        </w:rPr>
        <w:t xml:space="preserve"> 11.05</w:t>
      </w: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  <w:r>
        <w:rPr>
          <w:b/>
          <w:lang w:val="sr-Cyrl-BA"/>
        </w:rPr>
        <w:t>СРИЈЕДА 27.4.2022.</w:t>
      </w:r>
    </w:p>
    <w:p w:rsidR="00DC798B" w:rsidRPr="00DC798B" w:rsidRDefault="00DC798B" w:rsidP="00DC798B">
      <w:pPr>
        <w:jc w:val="both"/>
        <w:rPr>
          <w:b/>
          <w:lang w:val="sr-Cyrl-BA"/>
        </w:rPr>
      </w:pPr>
    </w:p>
    <w:p w:rsidR="00933D6F" w:rsidRPr="00DC798B" w:rsidRDefault="00933D6F" w:rsidP="00DC798B">
      <w:pPr>
        <w:pStyle w:val="ListParagraph"/>
        <w:numPr>
          <w:ilvl w:val="0"/>
          <w:numId w:val="36"/>
        </w:numPr>
        <w:jc w:val="both"/>
        <w:rPr>
          <w:b/>
          <w:lang w:val="sr-Cyrl-BA"/>
        </w:rPr>
      </w:pPr>
      <w:r w:rsidRPr="00DC798B">
        <w:rPr>
          <w:b/>
          <w:lang w:val="sr-Cyrl-BA"/>
        </w:rPr>
        <w:t>Рајковић (Његослав) Магдалина</w:t>
      </w:r>
      <w:r w:rsidR="00354FBF">
        <w:rPr>
          <w:b/>
        </w:rPr>
        <w:t xml:space="preserve"> 9.00</w:t>
      </w:r>
    </w:p>
    <w:p w:rsidR="00933D6F" w:rsidRDefault="00933D6F" w:rsidP="00DC798B">
      <w:pPr>
        <w:pStyle w:val="ListParagraph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Спаић (Бојан) Василије</w:t>
      </w:r>
      <w:r w:rsidR="00354FBF">
        <w:rPr>
          <w:b/>
        </w:rPr>
        <w:t xml:space="preserve"> 9.25</w:t>
      </w:r>
    </w:p>
    <w:p w:rsidR="00933D6F" w:rsidRDefault="00933D6F" w:rsidP="00DC798B">
      <w:pPr>
        <w:pStyle w:val="ListParagraph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Станић (Игор) Јаков</w:t>
      </w:r>
      <w:r w:rsidR="00354FBF">
        <w:rPr>
          <w:b/>
        </w:rPr>
        <w:t xml:space="preserve"> 9.50</w:t>
      </w:r>
    </w:p>
    <w:p w:rsidR="00933D6F" w:rsidRDefault="00933D6F" w:rsidP="00DC798B">
      <w:pPr>
        <w:pStyle w:val="ListParagraph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Старовић (Горан) Драгана</w:t>
      </w:r>
      <w:r w:rsidR="00354FBF">
        <w:rPr>
          <w:b/>
        </w:rPr>
        <w:t xml:space="preserve"> 10.15</w:t>
      </w:r>
    </w:p>
    <w:p w:rsidR="00933D6F" w:rsidRDefault="00933D6F" w:rsidP="00DC798B">
      <w:pPr>
        <w:pStyle w:val="ListParagraph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Сушић (Александар) Стево</w:t>
      </w:r>
      <w:r w:rsidR="00354FBF">
        <w:rPr>
          <w:b/>
        </w:rPr>
        <w:t xml:space="preserve"> 10.40</w:t>
      </w:r>
    </w:p>
    <w:p w:rsidR="00933D6F" w:rsidRDefault="00933D6F" w:rsidP="00DC798B">
      <w:pPr>
        <w:pStyle w:val="ListParagraph"/>
        <w:numPr>
          <w:ilvl w:val="0"/>
          <w:numId w:val="36"/>
        </w:numPr>
        <w:jc w:val="both"/>
        <w:rPr>
          <w:b/>
          <w:lang w:val="sr-Cyrl-BA"/>
        </w:rPr>
      </w:pPr>
      <w:r>
        <w:rPr>
          <w:b/>
          <w:lang w:val="sr-Cyrl-BA"/>
        </w:rPr>
        <w:t>Тепавчевић (Томо) Тијана</w:t>
      </w:r>
      <w:r w:rsidR="00354FBF">
        <w:rPr>
          <w:b/>
        </w:rPr>
        <w:t xml:space="preserve"> 11.05</w:t>
      </w: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  <w:r>
        <w:rPr>
          <w:b/>
          <w:lang w:val="sr-Cyrl-BA"/>
        </w:rPr>
        <w:t>ЧЕТВРТАК 28.4.2022.</w:t>
      </w:r>
    </w:p>
    <w:p w:rsidR="00DC798B" w:rsidRPr="00DC798B" w:rsidRDefault="00DC798B" w:rsidP="00DC798B">
      <w:pPr>
        <w:jc w:val="both"/>
        <w:rPr>
          <w:b/>
          <w:lang w:val="sr-Cyrl-BA"/>
        </w:rPr>
      </w:pPr>
    </w:p>
    <w:p w:rsidR="00933D6F" w:rsidRPr="00DC798B" w:rsidRDefault="00933D6F" w:rsidP="00DC798B">
      <w:pPr>
        <w:pStyle w:val="ListParagraph"/>
        <w:numPr>
          <w:ilvl w:val="0"/>
          <w:numId w:val="37"/>
        </w:numPr>
        <w:jc w:val="both"/>
        <w:rPr>
          <w:b/>
          <w:lang w:val="sr-Cyrl-BA"/>
        </w:rPr>
      </w:pPr>
      <w:r w:rsidRPr="00DC798B">
        <w:rPr>
          <w:b/>
          <w:lang w:val="sr-Cyrl-BA"/>
        </w:rPr>
        <w:t>Томић (Бранислав) Душица</w:t>
      </w:r>
      <w:r w:rsidR="00354FBF">
        <w:rPr>
          <w:b/>
        </w:rPr>
        <w:t xml:space="preserve"> 9.00</w:t>
      </w:r>
    </w:p>
    <w:p w:rsidR="00933D6F" w:rsidRDefault="00933D6F" w:rsidP="00DC798B">
      <w:pPr>
        <w:pStyle w:val="ListParagraph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>Топаловић (Миодраг) Филип</w:t>
      </w:r>
      <w:r w:rsidR="00354FBF">
        <w:rPr>
          <w:b/>
        </w:rPr>
        <w:t xml:space="preserve"> 9.25</w:t>
      </w:r>
    </w:p>
    <w:p w:rsidR="00933D6F" w:rsidRDefault="00933D6F" w:rsidP="00DC798B">
      <w:pPr>
        <w:pStyle w:val="ListParagraph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>Топаловић (Саша) Филип</w:t>
      </w:r>
      <w:r w:rsidR="00354FBF">
        <w:rPr>
          <w:b/>
        </w:rPr>
        <w:t xml:space="preserve"> 9.50</w:t>
      </w:r>
    </w:p>
    <w:p w:rsidR="00933D6F" w:rsidRDefault="00933D6F" w:rsidP="00DC798B">
      <w:pPr>
        <w:pStyle w:val="ListParagraph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>Ћоровић (Раденко) Димитрије</w:t>
      </w:r>
      <w:r w:rsidR="00354FBF">
        <w:rPr>
          <w:b/>
        </w:rPr>
        <w:t xml:space="preserve"> 10.15</w:t>
      </w:r>
    </w:p>
    <w:p w:rsidR="00933D6F" w:rsidRDefault="00933D6F" w:rsidP="00DC798B">
      <w:pPr>
        <w:pStyle w:val="ListParagraph"/>
        <w:numPr>
          <w:ilvl w:val="0"/>
          <w:numId w:val="37"/>
        </w:numPr>
        <w:jc w:val="both"/>
        <w:rPr>
          <w:b/>
          <w:lang w:val="sr-Cyrl-BA"/>
        </w:rPr>
      </w:pPr>
      <w:r>
        <w:rPr>
          <w:b/>
          <w:lang w:val="sr-Cyrl-BA"/>
        </w:rPr>
        <w:t>Црногорац (Стеван) Урош</w:t>
      </w:r>
      <w:r w:rsidR="00354FBF">
        <w:rPr>
          <w:b/>
        </w:rPr>
        <w:t xml:space="preserve"> 10.40</w:t>
      </w:r>
    </w:p>
    <w:p w:rsidR="00933D6F" w:rsidRDefault="00933D6F" w:rsidP="00DC798B">
      <w:pPr>
        <w:pStyle w:val="ListParagraph"/>
        <w:ind w:left="717" w:firstLine="0"/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Default="00DC798B" w:rsidP="00DC798B">
      <w:pPr>
        <w:jc w:val="both"/>
        <w:rPr>
          <w:b/>
          <w:lang w:val="sr-Cyrl-BA"/>
        </w:rPr>
      </w:pPr>
      <w:r>
        <w:rPr>
          <w:b/>
          <w:lang w:val="sr-Cyrl-BA"/>
        </w:rPr>
        <w:t>ПЕТАК, 29.4.2022.</w:t>
      </w:r>
    </w:p>
    <w:p w:rsidR="00DC798B" w:rsidRDefault="00DC798B" w:rsidP="00DC798B">
      <w:pPr>
        <w:jc w:val="both"/>
        <w:rPr>
          <w:b/>
          <w:lang w:val="sr-Cyrl-BA"/>
        </w:rPr>
      </w:pPr>
    </w:p>
    <w:p w:rsidR="00DC798B" w:rsidRPr="00DC798B" w:rsidRDefault="00DC798B" w:rsidP="00DC798B">
      <w:pPr>
        <w:pStyle w:val="ListParagraph"/>
        <w:numPr>
          <w:ilvl w:val="0"/>
          <w:numId w:val="38"/>
        </w:numPr>
        <w:jc w:val="both"/>
        <w:rPr>
          <w:b/>
          <w:lang w:val="sr-Cyrl-BA"/>
        </w:rPr>
      </w:pPr>
      <w:r w:rsidRPr="00DC798B">
        <w:rPr>
          <w:b/>
          <w:lang w:val="sr-Cyrl-BA"/>
        </w:rPr>
        <w:t>Шаровић (Војин) Милица</w:t>
      </w:r>
      <w:r w:rsidR="00354FBF">
        <w:rPr>
          <w:b/>
        </w:rPr>
        <w:t xml:space="preserve"> 9.00</w:t>
      </w:r>
    </w:p>
    <w:p w:rsidR="00933D6F" w:rsidRPr="00DC798B" w:rsidRDefault="00933D6F" w:rsidP="00DC798B">
      <w:pPr>
        <w:pStyle w:val="ListParagraph"/>
        <w:numPr>
          <w:ilvl w:val="0"/>
          <w:numId w:val="38"/>
        </w:numPr>
        <w:jc w:val="both"/>
        <w:rPr>
          <w:b/>
          <w:lang w:val="sr-Cyrl-BA"/>
        </w:rPr>
      </w:pPr>
      <w:r w:rsidRPr="00DC798B">
        <w:rPr>
          <w:b/>
          <w:lang w:val="sr-Cyrl-BA"/>
        </w:rPr>
        <w:t>Шкиљевић (Саша) Јована</w:t>
      </w:r>
      <w:r w:rsidR="00354FBF">
        <w:rPr>
          <w:b/>
        </w:rPr>
        <w:t xml:space="preserve"> 9.25</w:t>
      </w:r>
    </w:p>
    <w:p w:rsidR="00933D6F" w:rsidRDefault="00933D6F" w:rsidP="00DC798B">
      <w:pPr>
        <w:pStyle w:val="ListParagraph"/>
        <w:numPr>
          <w:ilvl w:val="0"/>
          <w:numId w:val="38"/>
        </w:numPr>
        <w:jc w:val="both"/>
        <w:rPr>
          <w:b/>
          <w:lang w:val="sr-Cyrl-BA"/>
        </w:rPr>
      </w:pPr>
      <w:r>
        <w:rPr>
          <w:b/>
          <w:lang w:val="sr-Cyrl-BA"/>
        </w:rPr>
        <w:t>Шојић (Огњен) Миа</w:t>
      </w:r>
      <w:r w:rsidR="00354FBF">
        <w:rPr>
          <w:b/>
        </w:rPr>
        <w:t xml:space="preserve"> 9.50</w:t>
      </w:r>
    </w:p>
    <w:p w:rsidR="00933D6F" w:rsidRDefault="00933D6F" w:rsidP="00DC798B">
      <w:pPr>
        <w:pStyle w:val="ListParagraph"/>
        <w:numPr>
          <w:ilvl w:val="0"/>
          <w:numId w:val="38"/>
        </w:numPr>
        <w:jc w:val="both"/>
        <w:rPr>
          <w:b/>
          <w:lang w:val="sr-Cyrl-BA"/>
        </w:rPr>
      </w:pPr>
      <w:r>
        <w:rPr>
          <w:b/>
          <w:lang w:val="sr-Cyrl-BA"/>
        </w:rPr>
        <w:t>Шојић (Радмило) Стефан</w:t>
      </w:r>
      <w:r w:rsidR="00354FBF">
        <w:rPr>
          <w:b/>
        </w:rPr>
        <w:t xml:space="preserve"> 10.15</w:t>
      </w:r>
    </w:p>
    <w:p w:rsidR="00933D6F" w:rsidRPr="009A537C" w:rsidRDefault="00933D6F" w:rsidP="00DC798B">
      <w:pPr>
        <w:pStyle w:val="ListParagraph"/>
        <w:numPr>
          <w:ilvl w:val="0"/>
          <w:numId w:val="38"/>
        </w:numPr>
        <w:jc w:val="both"/>
        <w:rPr>
          <w:b/>
          <w:lang w:val="sr-Cyrl-BA"/>
        </w:rPr>
      </w:pPr>
      <w:r>
        <w:rPr>
          <w:b/>
          <w:lang w:val="sr-Cyrl-BA"/>
        </w:rPr>
        <w:t>Бејатовић (Горан) Максим</w:t>
      </w:r>
      <w:r w:rsidR="00354FBF">
        <w:rPr>
          <w:b/>
        </w:rPr>
        <w:t xml:space="preserve"> 10.40</w:t>
      </w:r>
    </w:p>
    <w:p w:rsidR="009A537C" w:rsidRDefault="009A537C" w:rsidP="009A537C">
      <w:pPr>
        <w:jc w:val="both"/>
        <w:rPr>
          <w:b/>
        </w:rPr>
      </w:pPr>
    </w:p>
    <w:p w:rsidR="009A537C" w:rsidRDefault="009A537C" w:rsidP="009A537C">
      <w:pPr>
        <w:jc w:val="both"/>
        <w:rPr>
          <w:b/>
        </w:rPr>
      </w:pPr>
    </w:p>
    <w:p w:rsidR="009A537C" w:rsidRDefault="009A537C" w:rsidP="009A537C">
      <w:pPr>
        <w:jc w:val="both"/>
        <w:rPr>
          <w:b/>
        </w:rPr>
      </w:pPr>
    </w:p>
    <w:p w:rsidR="009A537C" w:rsidRDefault="009A537C" w:rsidP="009A537C">
      <w:pPr>
        <w:jc w:val="both"/>
        <w:rPr>
          <w:b/>
        </w:rPr>
      </w:pPr>
    </w:p>
    <w:p w:rsidR="009A537C" w:rsidRPr="009A537C" w:rsidRDefault="009A537C" w:rsidP="009A537C">
      <w:pPr>
        <w:jc w:val="both"/>
        <w:rPr>
          <w:b/>
          <w:i/>
          <w:lang w:val="sr-Cyrl-BA"/>
        </w:rPr>
      </w:pPr>
      <w:r w:rsidRPr="009A537C">
        <w:rPr>
          <w:b/>
          <w:i/>
          <w:lang w:val="sr-Cyrl-BA"/>
        </w:rPr>
        <w:t>ПЕДАГОШКО – ПСИХОЛОШКА СЛУЖБА</w:t>
      </w:r>
    </w:p>
    <w:p w:rsidR="00933D6F" w:rsidRPr="009A537C" w:rsidRDefault="00933D6F" w:rsidP="00933D6F">
      <w:pPr>
        <w:pStyle w:val="ListParagraph"/>
        <w:ind w:left="717" w:firstLine="0"/>
        <w:jc w:val="both"/>
        <w:rPr>
          <w:b/>
          <w:i/>
          <w:lang w:val="sr-Cyrl-BA"/>
        </w:rPr>
      </w:pPr>
    </w:p>
    <w:p w:rsidR="00D03D1F" w:rsidRPr="00933D6F" w:rsidRDefault="00D03D1F" w:rsidP="00BF21D6">
      <w:pPr>
        <w:jc w:val="both"/>
      </w:pPr>
    </w:p>
    <w:sectPr w:rsidR="00D03D1F" w:rsidRPr="00933D6F" w:rsidSect="00005844">
      <w:footerReference w:type="default" r:id="rId12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3B" w:rsidRDefault="00953F3B" w:rsidP="00913116">
      <w:r>
        <w:separator/>
      </w:r>
    </w:p>
  </w:endnote>
  <w:endnote w:type="continuationSeparator" w:id="0">
    <w:p w:rsidR="00953F3B" w:rsidRDefault="00953F3B" w:rsidP="0091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575"/>
      <w:docPartObj>
        <w:docPartGallery w:val="Page Numbers (Bottom of Page)"/>
        <w:docPartUnique/>
      </w:docPartObj>
    </w:sdtPr>
    <w:sdtContent>
      <w:p w:rsidR="002B1BFE" w:rsidRDefault="00A33639">
        <w:pPr>
          <w:pStyle w:val="Footer"/>
          <w:jc w:val="center"/>
        </w:pPr>
        <w:fldSimple w:instr=" PAGE   \* MERGEFORMAT ">
          <w:r w:rsidR="00293D58">
            <w:rPr>
              <w:noProof/>
            </w:rPr>
            <w:t>2</w:t>
          </w:r>
        </w:fldSimple>
      </w:p>
    </w:sdtContent>
  </w:sdt>
  <w:p w:rsidR="002B1BFE" w:rsidRDefault="002B1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3B" w:rsidRDefault="00953F3B" w:rsidP="00913116">
      <w:r>
        <w:separator/>
      </w:r>
    </w:p>
  </w:footnote>
  <w:footnote w:type="continuationSeparator" w:id="0">
    <w:p w:rsidR="00953F3B" w:rsidRDefault="00953F3B" w:rsidP="00913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DE3"/>
    <w:multiLevelType w:val="hybridMultilevel"/>
    <w:tmpl w:val="62189AF0"/>
    <w:lvl w:ilvl="0" w:tplc="02D2870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AE5F57"/>
    <w:multiLevelType w:val="hybridMultilevel"/>
    <w:tmpl w:val="C9E2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5632A"/>
    <w:multiLevelType w:val="hybridMultilevel"/>
    <w:tmpl w:val="FB4AC7D6"/>
    <w:lvl w:ilvl="0" w:tplc="9F0869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8F67428"/>
    <w:multiLevelType w:val="hybridMultilevel"/>
    <w:tmpl w:val="324CECC4"/>
    <w:lvl w:ilvl="0" w:tplc="932A5B8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E03B6D"/>
    <w:multiLevelType w:val="hybridMultilevel"/>
    <w:tmpl w:val="229C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6E4A"/>
    <w:multiLevelType w:val="hybridMultilevel"/>
    <w:tmpl w:val="BA68C12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BB327E"/>
    <w:multiLevelType w:val="hybridMultilevel"/>
    <w:tmpl w:val="2D7E8B6A"/>
    <w:lvl w:ilvl="0" w:tplc="D51079AC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32D68A9"/>
    <w:multiLevelType w:val="hybridMultilevel"/>
    <w:tmpl w:val="8188E48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D0E46"/>
    <w:multiLevelType w:val="hybridMultilevel"/>
    <w:tmpl w:val="A8741A1E"/>
    <w:lvl w:ilvl="0" w:tplc="0E682F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37" w:hanging="360"/>
      </w:pPr>
    </w:lvl>
    <w:lvl w:ilvl="2" w:tplc="181A001B" w:tentative="1">
      <w:start w:val="1"/>
      <w:numFmt w:val="lowerRoman"/>
      <w:lvlText w:val="%3."/>
      <w:lvlJc w:val="right"/>
      <w:pPr>
        <w:ind w:left="2157" w:hanging="180"/>
      </w:pPr>
    </w:lvl>
    <w:lvl w:ilvl="3" w:tplc="181A000F" w:tentative="1">
      <w:start w:val="1"/>
      <w:numFmt w:val="decimal"/>
      <w:lvlText w:val="%4."/>
      <w:lvlJc w:val="left"/>
      <w:pPr>
        <w:ind w:left="2877" w:hanging="360"/>
      </w:pPr>
    </w:lvl>
    <w:lvl w:ilvl="4" w:tplc="181A0019" w:tentative="1">
      <w:start w:val="1"/>
      <w:numFmt w:val="lowerLetter"/>
      <w:lvlText w:val="%5."/>
      <w:lvlJc w:val="left"/>
      <w:pPr>
        <w:ind w:left="3597" w:hanging="360"/>
      </w:pPr>
    </w:lvl>
    <w:lvl w:ilvl="5" w:tplc="181A001B" w:tentative="1">
      <w:start w:val="1"/>
      <w:numFmt w:val="lowerRoman"/>
      <w:lvlText w:val="%6."/>
      <w:lvlJc w:val="right"/>
      <w:pPr>
        <w:ind w:left="4317" w:hanging="180"/>
      </w:pPr>
    </w:lvl>
    <w:lvl w:ilvl="6" w:tplc="181A000F" w:tentative="1">
      <w:start w:val="1"/>
      <w:numFmt w:val="decimal"/>
      <w:lvlText w:val="%7."/>
      <w:lvlJc w:val="left"/>
      <w:pPr>
        <w:ind w:left="5037" w:hanging="360"/>
      </w:pPr>
    </w:lvl>
    <w:lvl w:ilvl="7" w:tplc="181A0019" w:tentative="1">
      <w:start w:val="1"/>
      <w:numFmt w:val="lowerLetter"/>
      <w:lvlText w:val="%8."/>
      <w:lvlJc w:val="left"/>
      <w:pPr>
        <w:ind w:left="5757" w:hanging="360"/>
      </w:pPr>
    </w:lvl>
    <w:lvl w:ilvl="8" w:tplc="18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2C3D"/>
    <w:multiLevelType w:val="hybridMultilevel"/>
    <w:tmpl w:val="C3E0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37D58"/>
    <w:multiLevelType w:val="hybridMultilevel"/>
    <w:tmpl w:val="4A0E89D4"/>
    <w:lvl w:ilvl="0" w:tplc="30D6F23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3149EF"/>
    <w:multiLevelType w:val="hybridMultilevel"/>
    <w:tmpl w:val="1B7E11F4"/>
    <w:lvl w:ilvl="0" w:tplc="18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4D09DA"/>
    <w:multiLevelType w:val="hybridMultilevel"/>
    <w:tmpl w:val="6718A360"/>
    <w:lvl w:ilvl="0" w:tplc="1C542B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4492CB5"/>
    <w:multiLevelType w:val="hybridMultilevel"/>
    <w:tmpl w:val="218C531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7226B"/>
    <w:multiLevelType w:val="hybridMultilevel"/>
    <w:tmpl w:val="20A49F8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987197"/>
    <w:multiLevelType w:val="hybridMultilevel"/>
    <w:tmpl w:val="3DAA23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23EE5"/>
    <w:multiLevelType w:val="hybridMultilevel"/>
    <w:tmpl w:val="E4B2FB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50563"/>
    <w:multiLevelType w:val="hybridMultilevel"/>
    <w:tmpl w:val="F7028CA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52B27"/>
    <w:multiLevelType w:val="hybridMultilevel"/>
    <w:tmpl w:val="4F20F65E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BD51F7"/>
    <w:multiLevelType w:val="hybridMultilevel"/>
    <w:tmpl w:val="2A6E0280"/>
    <w:lvl w:ilvl="0" w:tplc="82C8CC5A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>
    <w:nsid w:val="363C52FB"/>
    <w:multiLevelType w:val="hybridMultilevel"/>
    <w:tmpl w:val="0B8E8CCE"/>
    <w:lvl w:ilvl="0" w:tplc="03C023F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B381555"/>
    <w:multiLevelType w:val="hybridMultilevel"/>
    <w:tmpl w:val="02A4A1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DFF278D"/>
    <w:multiLevelType w:val="hybridMultilevel"/>
    <w:tmpl w:val="D428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55B1F"/>
    <w:multiLevelType w:val="hybridMultilevel"/>
    <w:tmpl w:val="6A245DB0"/>
    <w:lvl w:ilvl="0" w:tplc="C4BA8DC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4E6C4FEF"/>
    <w:multiLevelType w:val="hybridMultilevel"/>
    <w:tmpl w:val="F258D970"/>
    <w:lvl w:ilvl="0" w:tplc="D78469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32A423D"/>
    <w:multiLevelType w:val="hybridMultilevel"/>
    <w:tmpl w:val="3A9CE774"/>
    <w:lvl w:ilvl="0" w:tplc="CAD60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4243C6C"/>
    <w:multiLevelType w:val="hybridMultilevel"/>
    <w:tmpl w:val="559244A0"/>
    <w:lvl w:ilvl="0" w:tplc="181A0017">
      <w:start w:val="1"/>
      <w:numFmt w:val="lowerLetter"/>
      <w:lvlText w:val="%1)"/>
      <w:lvlJc w:val="left"/>
      <w:pPr>
        <w:ind w:left="1077" w:hanging="360"/>
      </w:pPr>
    </w:lvl>
    <w:lvl w:ilvl="1" w:tplc="181A0019" w:tentative="1">
      <w:start w:val="1"/>
      <w:numFmt w:val="lowerLetter"/>
      <w:lvlText w:val="%2."/>
      <w:lvlJc w:val="left"/>
      <w:pPr>
        <w:ind w:left="1797" w:hanging="360"/>
      </w:pPr>
    </w:lvl>
    <w:lvl w:ilvl="2" w:tplc="181A001B" w:tentative="1">
      <w:start w:val="1"/>
      <w:numFmt w:val="lowerRoman"/>
      <w:lvlText w:val="%3."/>
      <w:lvlJc w:val="right"/>
      <w:pPr>
        <w:ind w:left="2517" w:hanging="180"/>
      </w:pPr>
    </w:lvl>
    <w:lvl w:ilvl="3" w:tplc="181A000F" w:tentative="1">
      <w:start w:val="1"/>
      <w:numFmt w:val="decimal"/>
      <w:lvlText w:val="%4."/>
      <w:lvlJc w:val="left"/>
      <w:pPr>
        <w:ind w:left="3237" w:hanging="360"/>
      </w:pPr>
    </w:lvl>
    <w:lvl w:ilvl="4" w:tplc="181A0019" w:tentative="1">
      <w:start w:val="1"/>
      <w:numFmt w:val="lowerLetter"/>
      <w:lvlText w:val="%5."/>
      <w:lvlJc w:val="left"/>
      <w:pPr>
        <w:ind w:left="3957" w:hanging="360"/>
      </w:pPr>
    </w:lvl>
    <w:lvl w:ilvl="5" w:tplc="181A001B" w:tentative="1">
      <w:start w:val="1"/>
      <w:numFmt w:val="lowerRoman"/>
      <w:lvlText w:val="%6."/>
      <w:lvlJc w:val="right"/>
      <w:pPr>
        <w:ind w:left="4677" w:hanging="180"/>
      </w:pPr>
    </w:lvl>
    <w:lvl w:ilvl="6" w:tplc="181A000F" w:tentative="1">
      <w:start w:val="1"/>
      <w:numFmt w:val="decimal"/>
      <w:lvlText w:val="%7."/>
      <w:lvlJc w:val="left"/>
      <w:pPr>
        <w:ind w:left="5397" w:hanging="360"/>
      </w:pPr>
    </w:lvl>
    <w:lvl w:ilvl="7" w:tplc="181A0019" w:tentative="1">
      <w:start w:val="1"/>
      <w:numFmt w:val="lowerLetter"/>
      <w:lvlText w:val="%8."/>
      <w:lvlJc w:val="left"/>
      <w:pPr>
        <w:ind w:left="6117" w:hanging="360"/>
      </w:pPr>
    </w:lvl>
    <w:lvl w:ilvl="8" w:tplc="18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76A3962"/>
    <w:multiLevelType w:val="hybridMultilevel"/>
    <w:tmpl w:val="AB8ED80C"/>
    <w:lvl w:ilvl="0" w:tplc="E7EC038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9D928C4"/>
    <w:multiLevelType w:val="hybridMultilevel"/>
    <w:tmpl w:val="07AE1434"/>
    <w:lvl w:ilvl="0" w:tplc="6D06E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BF93AD0"/>
    <w:multiLevelType w:val="hybridMultilevel"/>
    <w:tmpl w:val="BF42E846"/>
    <w:lvl w:ilvl="0" w:tplc="BB6A7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E1E6C32"/>
    <w:multiLevelType w:val="hybridMultilevel"/>
    <w:tmpl w:val="F2C29F24"/>
    <w:lvl w:ilvl="0" w:tplc="BAF03E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F3C499F"/>
    <w:multiLevelType w:val="hybridMultilevel"/>
    <w:tmpl w:val="1A24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35B51"/>
    <w:multiLevelType w:val="hybridMultilevel"/>
    <w:tmpl w:val="E1B8F4C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B7096"/>
    <w:multiLevelType w:val="hybridMultilevel"/>
    <w:tmpl w:val="B4F46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75DF4"/>
    <w:multiLevelType w:val="hybridMultilevel"/>
    <w:tmpl w:val="1480F6E0"/>
    <w:lvl w:ilvl="0" w:tplc="2514B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A4D86"/>
    <w:multiLevelType w:val="hybridMultilevel"/>
    <w:tmpl w:val="CAC45574"/>
    <w:lvl w:ilvl="0" w:tplc="B832F3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9553794"/>
    <w:multiLevelType w:val="hybridMultilevel"/>
    <w:tmpl w:val="1FBCD2CC"/>
    <w:lvl w:ilvl="0" w:tplc="12C2E5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FDE4EB6"/>
    <w:multiLevelType w:val="hybridMultilevel"/>
    <w:tmpl w:val="C81EDF74"/>
    <w:lvl w:ilvl="0" w:tplc="181A000F">
      <w:start w:val="1"/>
      <w:numFmt w:val="decimal"/>
      <w:lvlText w:val="%1."/>
      <w:lvlJc w:val="left"/>
      <w:pPr>
        <w:ind w:left="1077" w:hanging="360"/>
      </w:pPr>
    </w:lvl>
    <w:lvl w:ilvl="1" w:tplc="181A0019" w:tentative="1">
      <w:start w:val="1"/>
      <w:numFmt w:val="lowerLetter"/>
      <w:lvlText w:val="%2."/>
      <w:lvlJc w:val="left"/>
      <w:pPr>
        <w:ind w:left="1797" w:hanging="360"/>
      </w:pPr>
    </w:lvl>
    <w:lvl w:ilvl="2" w:tplc="181A001B" w:tentative="1">
      <w:start w:val="1"/>
      <w:numFmt w:val="lowerRoman"/>
      <w:lvlText w:val="%3."/>
      <w:lvlJc w:val="right"/>
      <w:pPr>
        <w:ind w:left="2517" w:hanging="180"/>
      </w:pPr>
    </w:lvl>
    <w:lvl w:ilvl="3" w:tplc="181A000F" w:tentative="1">
      <w:start w:val="1"/>
      <w:numFmt w:val="decimal"/>
      <w:lvlText w:val="%4."/>
      <w:lvlJc w:val="left"/>
      <w:pPr>
        <w:ind w:left="3237" w:hanging="360"/>
      </w:pPr>
    </w:lvl>
    <w:lvl w:ilvl="4" w:tplc="181A0019" w:tentative="1">
      <w:start w:val="1"/>
      <w:numFmt w:val="lowerLetter"/>
      <w:lvlText w:val="%5."/>
      <w:lvlJc w:val="left"/>
      <w:pPr>
        <w:ind w:left="3957" w:hanging="360"/>
      </w:pPr>
    </w:lvl>
    <w:lvl w:ilvl="5" w:tplc="181A001B" w:tentative="1">
      <w:start w:val="1"/>
      <w:numFmt w:val="lowerRoman"/>
      <w:lvlText w:val="%6."/>
      <w:lvlJc w:val="right"/>
      <w:pPr>
        <w:ind w:left="4677" w:hanging="180"/>
      </w:pPr>
    </w:lvl>
    <w:lvl w:ilvl="6" w:tplc="181A000F" w:tentative="1">
      <w:start w:val="1"/>
      <w:numFmt w:val="decimal"/>
      <w:lvlText w:val="%7."/>
      <w:lvlJc w:val="left"/>
      <w:pPr>
        <w:ind w:left="5397" w:hanging="360"/>
      </w:pPr>
    </w:lvl>
    <w:lvl w:ilvl="7" w:tplc="181A0019" w:tentative="1">
      <w:start w:val="1"/>
      <w:numFmt w:val="lowerLetter"/>
      <w:lvlText w:val="%8."/>
      <w:lvlJc w:val="left"/>
      <w:pPr>
        <w:ind w:left="6117" w:hanging="360"/>
      </w:pPr>
    </w:lvl>
    <w:lvl w:ilvl="8" w:tplc="18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7"/>
  </w:num>
  <w:num w:numId="2">
    <w:abstractNumId w:val="14"/>
  </w:num>
  <w:num w:numId="3">
    <w:abstractNumId w:val="18"/>
  </w:num>
  <w:num w:numId="4">
    <w:abstractNumId w:val="11"/>
  </w:num>
  <w:num w:numId="5">
    <w:abstractNumId w:val="8"/>
  </w:num>
  <w:num w:numId="6">
    <w:abstractNumId w:val="26"/>
  </w:num>
  <w:num w:numId="7">
    <w:abstractNumId w:val="7"/>
  </w:num>
  <w:num w:numId="8">
    <w:abstractNumId w:val="17"/>
  </w:num>
  <w:num w:numId="9">
    <w:abstractNumId w:val="32"/>
  </w:num>
  <w:num w:numId="10">
    <w:abstractNumId w:val="15"/>
  </w:num>
  <w:num w:numId="11">
    <w:abstractNumId w:val="3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3"/>
  </w:num>
  <w:num w:numId="18">
    <w:abstractNumId w:val="4"/>
  </w:num>
  <w:num w:numId="19">
    <w:abstractNumId w:val="9"/>
  </w:num>
  <w:num w:numId="20">
    <w:abstractNumId w:val="1"/>
  </w:num>
  <w:num w:numId="21">
    <w:abstractNumId w:val="27"/>
  </w:num>
  <w:num w:numId="22">
    <w:abstractNumId w:val="3"/>
  </w:num>
  <w:num w:numId="23">
    <w:abstractNumId w:val="21"/>
  </w:num>
  <w:num w:numId="24">
    <w:abstractNumId w:val="2"/>
  </w:num>
  <w:num w:numId="25">
    <w:abstractNumId w:val="35"/>
  </w:num>
  <w:num w:numId="26">
    <w:abstractNumId w:val="36"/>
  </w:num>
  <w:num w:numId="27">
    <w:abstractNumId w:val="6"/>
  </w:num>
  <w:num w:numId="28">
    <w:abstractNumId w:val="20"/>
  </w:num>
  <w:num w:numId="29">
    <w:abstractNumId w:val="5"/>
  </w:num>
  <w:num w:numId="30">
    <w:abstractNumId w:val="19"/>
  </w:num>
  <w:num w:numId="31">
    <w:abstractNumId w:val="12"/>
  </w:num>
  <w:num w:numId="32">
    <w:abstractNumId w:val="30"/>
  </w:num>
  <w:num w:numId="33">
    <w:abstractNumId w:val="10"/>
  </w:num>
  <w:num w:numId="34">
    <w:abstractNumId w:val="0"/>
  </w:num>
  <w:num w:numId="35">
    <w:abstractNumId w:val="28"/>
  </w:num>
  <w:num w:numId="36">
    <w:abstractNumId w:val="29"/>
  </w:num>
  <w:num w:numId="37">
    <w:abstractNumId w:val="25"/>
  </w:num>
  <w:num w:numId="38">
    <w:abstractNumId w:val="24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26"/>
    <w:rsid w:val="00000FB3"/>
    <w:rsid w:val="00005844"/>
    <w:rsid w:val="000072DF"/>
    <w:rsid w:val="0002019E"/>
    <w:rsid w:val="00023A8B"/>
    <w:rsid w:val="000309F3"/>
    <w:rsid w:val="00034883"/>
    <w:rsid w:val="00035BBE"/>
    <w:rsid w:val="000464B7"/>
    <w:rsid w:val="00047115"/>
    <w:rsid w:val="000534D6"/>
    <w:rsid w:val="000562B0"/>
    <w:rsid w:val="00061B47"/>
    <w:rsid w:val="0006297C"/>
    <w:rsid w:val="00075086"/>
    <w:rsid w:val="000A3F0C"/>
    <w:rsid w:val="000A5654"/>
    <w:rsid w:val="000A6CFE"/>
    <w:rsid w:val="000D0C9F"/>
    <w:rsid w:val="000D2573"/>
    <w:rsid w:val="000F31B3"/>
    <w:rsid w:val="00102F79"/>
    <w:rsid w:val="00110A09"/>
    <w:rsid w:val="00111512"/>
    <w:rsid w:val="001338BD"/>
    <w:rsid w:val="00147693"/>
    <w:rsid w:val="00147DB8"/>
    <w:rsid w:val="001567A5"/>
    <w:rsid w:val="0018725A"/>
    <w:rsid w:val="001B12B3"/>
    <w:rsid w:val="001C070A"/>
    <w:rsid w:val="001F0652"/>
    <w:rsid w:val="00205DD6"/>
    <w:rsid w:val="00211AD9"/>
    <w:rsid w:val="00226146"/>
    <w:rsid w:val="00230B36"/>
    <w:rsid w:val="00241B18"/>
    <w:rsid w:val="00261D2E"/>
    <w:rsid w:val="00265E2C"/>
    <w:rsid w:val="0026675A"/>
    <w:rsid w:val="002673BF"/>
    <w:rsid w:val="00267BC8"/>
    <w:rsid w:val="00277ADB"/>
    <w:rsid w:val="00293D58"/>
    <w:rsid w:val="00297C7E"/>
    <w:rsid w:val="002B1BFE"/>
    <w:rsid w:val="002B421B"/>
    <w:rsid w:val="002B6D88"/>
    <w:rsid w:val="002C51E9"/>
    <w:rsid w:val="002D5F14"/>
    <w:rsid w:val="002F7B88"/>
    <w:rsid w:val="00315D58"/>
    <w:rsid w:val="003337C5"/>
    <w:rsid w:val="003475BF"/>
    <w:rsid w:val="00353DCA"/>
    <w:rsid w:val="00354FBF"/>
    <w:rsid w:val="003568EE"/>
    <w:rsid w:val="00383F44"/>
    <w:rsid w:val="00387053"/>
    <w:rsid w:val="003905A8"/>
    <w:rsid w:val="003955B1"/>
    <w:rsid w:val="003A2441"/>
    <w:rsid w:val="003A497E"/>
    <w:rsid w:val="003B209B"/>
    <w:rsid w:val="003B5B2D"/>
    <w:rsid w:val="003E3115"/>
    <w:rsid w:val="003E5533"/>
    <w:rsid w:val="00405939"/>
    <w:rsid w:val="004106C1"/>
    <w:rsid w:val="004233C6"/>
    <w:rsid w:val="004307E1"/>
    <w:rsid w:val="004338F3"/>
    <w:rsid w:val="00437109"/>
    <w:rsid w:val="004375FB"/>
    <w:rsid w:val="00444F08"/>
    <w:rsid w:val="004538E8"/>
    <w:rsid w:val="004550F7"/>
    <w:rsid w:val="00462A20"/>
    <w:rsid w:val="0048398B"/>
    <w:rsid w:val="00485083"/>
    <w:rsid w:val="004918F1"/>
    <w:rsid w:val="00495345"/>
    <w:rsid w:val="004C15F1"/>
    <w:rsid w:val="004E077E"/>
    <w:rsid w:val="00501A65"/>
    <w:rsid w:val="0050303A"/>
    <w:rsid w:val="00505242"/>
    <w:rsid w:val="005124E5"/>
    <w:rsid w:val="00516B71"/>
    <w:rsid w:val="00521A06"/>
    <w:rsid w:val="00521EA6"/>
    <w:rsid w:val="0052610A"/>
    <w:rsid w:val="00530873"/>
    <w:rsid w:val="005336F5"/>
    <w:rsid w:val="00553F9F"/>
    <w:rsid w:val="005761F0"/>
    <w:rsid w:val="00582665"/>
    <w:rsid w:val="00584FF3"/>
    <w:rsid w:val="0058656C"/>
    <w:rsid w:val="00587EDF"/>
    <w:rsid w:val="00594407"/>
    <w:rsid w:val="005A33BC"/>
    <w:rsid w:val="005A3F27"/>
    <w:rsid w:val="005B3AB1"/>
    <w:rsid w:val="005D1DD8"/>
    <w:rsid w:val="005D2E95"/>
    <w:rsid w:val="005D6FF2"/>
    <w:rsid w:val="005E45F1"/>
    <w:rsid w:val="005F16F0"/>
    <w:rsid w:val="00624DD8"/>
    <w:rsid w:val="00636177"/>
    <w:rsid w:val="00643C60"/>
    <w:rsid w:val="00651570"/>
    <w:rsid w:val="0066160A"/>
    <w:rsid w:val="00662FA9"/>
    <w:rsid w:val="006673A2"/>
    <w:rsid w:val="00673173"/>
    <w:rsid w:val="00675212"/>
    <w:rsid w:val="00680155"/>
    <w:rsid w:val="00690756"/>
    <w:rsid w:val="006A0937"/>
    <w:rsid w:val="006B7092"/>
    <w:rsid w:val="006C21BF"/>
    <w:rsid w:val="006C777C"/>
    <w:rsid w:val="006F4580"/>
    <w:rsid w:val="006F4DF1"/>
    <w:rsid w:val="00710D22"/>
    <w:rsid w:val="0073433E"/>
    <w:rsid w:val="00751FAF"/>
    <w:rsid w:val="00760889"/>
    <w:rsid w:val="007641EF"/>
    <w:rsid w:val="00766903"/>
    <w:rsid w:val="00774E5A"/>
    <w:rsid w:val="007776B5"/>
    <w:rsid w:val="00792316"/>
    <w:rsid w:val="007A3A60"/>
    <w:rsid w:val="007A4D38"/>
    <w:rsid w:val="007B5D90"/>
    <w:rsid w:val="007B715D"/>
    <w:rsid w:val="007C7DBE"/>
    <w:rsid w:val="007E5B4C"/>
    <w:rsid w:val="007E61BF"/>
    <w:rsid w:val="00801D84"/>
    <w:rsid w:val="00816278"/>
    <w:rsid w:val="00817786"/>
    <w:rsid w:val="00821EF3"/>
    <w:rsid w:val="00827A39"/>
    <w:rsid w:val="00827B92"/>
    <w:rsid w:val="00832D35"/>
    <w:rsid w:val="0084294D"/>
    <w:rsid w:val="008465AB"/>
    <w:rsid w:val="00852D91"/>
    <w:rsid w:val="00883030"/>
    <w:rsid w:val="00887CE6"/>
    <w:rsid w:val="00891830"/>
    <w:rsid w:val="008A0BF5"/>
    <w:rsid w:val="008A2E6C"/>
    <w:rsid w:val="008B3BA4"/>
    <w:rsid w:val="008C1BCF"/>
    <w:rsid w:val="008C41BB"/>
    <w:rsid w:val="008C5258"/>
    <w:rsid w:val="008C74C0"/>
    <w:rsid w:val="008D1AEE"/>
    <w:rsid w:val="008D6441"/>
    <w:rsid w:val="008E41E7"/>
    <w:rsid w:val="008E4C61"/>
    <w:rsid w:val="008E7C51"/>
    <w:rsid w:val="00903072"/>
    <w:rsid w:val="00904B03"/>
    <w:rsid w:val="0091008D"/>
    <w:rsid w:val="00913116"/>
    <w:rsid w:val="009135F3"/>
    <w:rsid w:val="00924C65"/>
    <w:rsid w:val="00933D6F"/>
    <w:rsid w:val="00935AA8"/>
    <w:rsid w:val="009476E3"/>
    <w:rsid w:val="00953F3B"/>
    <w:rsid w:val="00956A08"/>
    <w:rsid w:val="00964462"/>
    <w:rsid w:val="00977649"/>
    <w:rsid w:val="0098311E"/>
    <w:rsid w:val="009920AB"/>
    <w:rsid w:val="00995F68"/>
    <w:rsid w:val="009979DE"/>
    <w:rsid w:val="009A2759"/>
    <w:rsid w:val="009A4F00"/>
    <w:rsid w:val="009A537C"/>
    <w:rsid w:val="009A5D8A"/>
    <w:rsid w:val="009B13B9"/>
    <w:rsid w:val="009B2A7B"/>
    <w:rsid w:val="009B5554"/>
    <w:rsid w:val="009B6EC4"/>
    <w:rsid w:val="009C4FF2"/>
    <w:rsid w:val="009C7D4C"/>
    <w:rsid w:val="009D436D"/>
    <w:rsid w:val="009E3BB8"/>
    <w:rsid w:val="009E4C26"/>
    <w:rsid w:val="009E7025"/>
    <w:rsid w:val="009F0163"/>
    <w:rsid w:val="009F4DBC"/>
    <w:rsid w:val="009F6AEB"/>
    <w:rsid w:val="00A319CB"/>
    <w:rsid w:val="00A325C4"/>
    <w:rsid w:val="00A33639"/>
    <w:rsid w:val="00A414DF"/>
    <w:rsid w:val="00A434CE"/>
    <w:rsid w:val="00A47AB3"/>
    <w:rsid w:val="00A6212C"/>
    <w:rsid w:val="00A76912"/>
    <w:rsid w:val="00A85E0A"/>
    <w:rsid w:val="00AA6EBE"/>
    <w:rsid w:val="00AB23AD"/>
    <w:rsid w:val="00AB2B26"/>
    <w:rsid w:val="00AB2F1E"/>
    <w:rsid w:val="00AC05FA"/>
    <w:rsid w:val="00AC290F"/>
    <w:rsid w:val="00AD4474"/>
    <w:rsid w:val="00AE1CC3"/>
    <w:rsid w:val="00B056AC"/>
    <w:rsid w:val="00B20EDD"/>
    <w:rsid w:val="00B22685"/>
    <w:rsid w:val="00B35BAB"/>
    <w:rsid w:val="00B37BE9"/>
    <w:rsid w:val="00B37DA8"/>
    <w:rsid w:val="00B47404"/>
    <w:rsid w:val="00B505A8"/>
    <w:rsid w:val="00B52456"/>
    <w:rsid w:val="00B53B56"/>
    <w:rsid w:val="00B7258F"/>
    <w:rsid w:val="00B83382"/>
    <w:rsid w:val="00B84409"/>
    <w:rsid w:val="00B902B9"/>
    <w:rsid w:val="00BB716E"/>
    <w:rsid w:val="00BB7696"/>
    <w:rsid w:val="00BC0D24"/>
    <w:rsid w:val="00BC7055"/>
    <w:rsid w:val="00BD1373"/>
    <w:rsid w:val="00BD3B59"/>
    <w:rsid w:val="00BE5C8C"/>
    <w:rsid w:val="00BF21D6"/>
    <w:rsid w:val="00BF4B02"/>
    <w:rsid w:val="00C01FC6"/>
    <w:rsid w:val="00C02BC1"/>
    <w:rsid w:val="00C237F9"/>
    <w:rsid w:val="00C41039"/>
    <w:rsid w:val="00C413E9"/>
    <w:rsid w:val="00C418F5"/>
    <w:rsid w:val="00C551C9"/>
    <w:rsid w:val="00C5584E"/>
    <w:rsid w:val="00C6300D"/>
    <w:rsid w:val="00C66DBD"/>
    <w:rsid w:val="00C72084"/>
    <w:rsid w:val="00C73F5E"/>
    <w:rsid w:val="00C845DC"/>
    <w:rsid w:val="00C86F63"/>
    <w:rsid w:val="00C90474"/>
    <w:rsid w:val="00C94151"/>
    <w:rsid w:val="00CA128D"/>
    <w:rsid w:val="00CA639B"/>
    <w:rsid w:val="00CA69EE"/>
    <w:rsid w:val="00CB3B08"/>
    <w:rsid w:val="00CB7201"/>
    <w:rsid w:val="00CC5DCD"/>
    <w:rsid w:val="00CD0375"/>
    <w:rsid w:val="00CD1E29"/>
    <w:rsid w:val="00CD60BF"/>
    <w:rsid w:val="00CE20E0"/>
    <w:rsid w:val="00CE538F"/>
    <w:rsid w:val="00CF4A88"/>
    <w:rsid w:val="00D03D1F"/>
    <w:rsid w:val="00D051AA"/>
    <w:rsid w:val="00D11E02"/>
    <w:rsid w:val="00D22542"/>
    <w:rsid w:val="00D238C0"/>
    <w:rsid w:val="00D25BBD"/>
    <w:rsid w:val="00D30B0F"/>
    <w:rsid w:val="00D43156"/>
    <w:rsid w:val="00D46003"/>
    <w:rsid w:val="00D62F17"/>
    <w:rsid w:val="00D644AC"/>
    <w:rsid w:val="00D668B6"/>
    <w:rsid w:val="00D93B15"/>
    <w:rsid w:val="00D95AAC"/>
    <w:rsid w:val="00DA39AD"/>
    <w:rsid w:val="00DB33D7"/>
    <w:rsid w:val="00DC6D51"/>
    <w:rsid w:val="00DC798B"/>
    <w:rsid w:val="00DD7E57"/>
    <w:rsid w:val="00DE52FA"/>
    <w:rsid w:val="00DE728D"/>
    <w:rsid w:val="00DF6DBA"/>
    <w:rsid w:val="00DF79ED"/>
    <w:rsid w:val="00E0063B"/>
    <w:rsid w:val="00E03570"/>
    <w:rsid w:val="00E21DC2"/>
    <w:rsid w:val="00E315E4"/>
    <w:rsid w:val="00E33BFA"/>
    <w:rsid w:val="00E35D2E"/>
    <w:rsid w:val="00E36B6D"/>
    <w:rsid w:val="00E40591"/>
    <w:rsid w:val="00E44725"/>
    <w:rsid w:val="00E47ECE"/>
    <w:rsid w:val="00E5582E"/>
    <w:rsid w:val="00E67701"/>
    <w:rsid w:val="00E84D44"/>
    <w:rsid w:val="00E85ADF"/>
    <w:rsid w:val="00E92DCD"/>
    <w:rsid w:val="00EC04AF"/>
    <w:rsid w:val="00EC5E80"/>
    <w:rsid w:val="00ED5842"/>
    <w:rsid w:val="00EF106C"/>
    <w:rsid w:val="00F0592E"/>
    <w:rsid w:val="00F07EFC"/>
    <w:rsid w:val="00F126EC"/>
    <w:rsid w:val="00F20020"/>
    <w:rsid w:val="00F36713"/>
    <w:rsid w:val="00F46497"/>
    <w:rsid w:val="00F50683"/>
    <w:rsid w:val="00F626B3"/>
    <w:rsid w:val="00F8489F"/>
    <w:rsid w:val="00F84CF3"/>
    <w:rsid w:val="00F942E1"/>
    <w:rsid w:val="00FA517E"/>
    <w:rsid w:val="00FA5D03"/>
    <w:rsid w:val="00FB68B6"/>
    <w:rsid w:val="00FC2091"/>
    <w:rsid w:val="00FF4224"/>
    <w:rsid w:val="00FF4C86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AD9"/>
    <w:pPr>
      <w:ind w:left="714" w:hanging="357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D0C9F"/>
    <w:pPr>
      <w:keepNext/>
      <w:ind w:left="0" w:firstLine="0"/>
      <w:jc w:val="center"/>
      <w:outlineLvl w:val="2"/>
    </w:pPr>
    <w:rPr>
      <w:rFonts w:ascii="Arial" w:hAnsi="Arial"/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1A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CE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5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25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913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31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3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16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53B56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D0C9F"/>
    <w:rPr>
      <w:rFonts w:ascii="Arial" w:hAnsi="Arial"/>
      <w:b/>
      <w:bCs/>
      <w:sz w:val="24"/>
      <w:szCs w:val="24"/>
      <w:lang w:val="ru-RU" w:eastAsia="en-US"/>
    </w:rPr>
  </w:style>
  <w:style w:type="table" w:styleId="TableGrid">
    <w:name w:val="Table Grid"/>
    <w:basedOn w:val="TableNormal"/>
    <w:rsid w:val="009C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73173"/>
    <w:pPr>
      <w:ind w:left="0" w:firstLine="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673173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AD9"/>
    <w:pPr>
      <w:ind w:left="714" w:hanging="357"/>
    </w:pPr>
    <w:rPr>
      <w:sz w:val="24"/>
      <w:szCs w:val="24"/>
      <w:lang w:val="en-US" w:eastAsia="en-US"/>
    </w:rPr>
  </w:style>
  <w:style w:type="paragraph" w:styleId="3">
    <w:name w:val="heading 3"/>
    <w:basedOn w:val="Normal"/>
    <w:next w:val="Normal"/>
    <w:link w:val="3Char"/>
    <w:qFormat/>
    <w:rsid w:val="000D0C9F"/>
    <w:pPr>
      <w:keepNext/>
      <w:ind w:left="0" w:firstLine="0"/>
      <w:jc w:val="center"/>
      <w:outlineLvl w:val="2"/>
    </w:pPr>
    <w:rPr>
      <w:rFonts w:ascii="Arial" w:hAnsi="Arial"/>
      <w:b/>
      <w:bCs/>
      <w:lang w:val="ru-RU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211AD9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887CE6"/>
    <w:pPr>
      <w:ind w:left="720"/>
      <w:contextualSpacing/>
    </w:pPr>
  </w:style>
  <w:style w:type="paragraph" w:styleId="a4">
    <w:name w:val="Balloon Text"/>
    <w:basedOn w:val="Normal"/>
    <w:link w:val="Char"/>
    <w:semiHidden/>
    <w:unhideWhenUsed/>
    <w:rsid w:val="008C5258"/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semiHidden/>
    <w:rsid w:val="008C5258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Normal"/>
    <w:link w:val="Char0"/>
    <w:rsid w:val="00913116"/>
    <w:pPr>
      <w:tabs>
        <w:tab w:val="center" w:pos="4680"/>
        <w:tab w:val="right" w:pos="9360"/>
      </w:tabs>
    </w:pPr>
  </w:style>
  <w:style w:type="character" w:customStyle="1" w:styleId="Char0">
    <w:name w:val="Заглавље странице Char"/>
    <w:basedOn w:val="a"/>
    <w:link w:val="a5"/>
    <w:rsid w:val="00913116"/>
    <w:rPr>
      <w:sz w:val="24"/>
      <w:szCs w:val="24"/>
      <w:lang w:val="en-US" w:eastAsia="en-US"/>
    </w:rPr>
  </w:style>
  <w:style w:type="paragraph" w:styleId="a6">
    <w:name w:val="footer"/>
    <w:basedOn w:val="Normal"/>
    <w:link w:val="Char1"/>
    <w:rsid w:val="00913116"/>
    <w:pPr>
      <w:tabs>
        <w:tab w:val="center" w:pos="4680"/>
        <w:tab w:val="right" w:pos="9360"/>
      </w:tabs>
    </w:pPr>
  </w:style>
  <w:style w:type="character" w:customStyle="1" w:styleId="Char1">
    <w:name w:val="Подножје странице Char"/>
    <w:basedOn w:val="a"/>
    <w:link w:val="a6"/>
    <w:rsid w:val="00913116"/>
    <w:rPr>
      <w:sz w:val="24"/>
      <w:szCs w:val="24"/>
      <w:lang w:val="en-US" w:eastAsia="en-US"/>
    </w:rPr>
  </w:style>
  <w:style w:type="paragraph" w:styleId="a7">
    <w:name w:val="No Spacing"/>
    <w:uiPriority w:val="99"/>
    <w:qFormat/>
    <w:rsid w:val="00B53B56"/>
    <w:rPr>
      <w:rFonts w:ascii="Calibri" w:eastAsia="Calibri" w:hAnsi="Calibri"/>
      <w:sz w:val="22"/>
      <w:szCs w:val="22"/>
      <w:lang w:val="en-US" w:eastAsia="en-US"/>
    </w:rPr>
  </w:style>
  <w:style w:type="character" w:customStyle="1" w:styleId="3Char">
    <w:name w:val="Наслов 3 Char"/>
    <w:basedOn w:val="a"/>
    <w:link w:val="3"/>
    <w:rsid w:val="000D0C9F"/>
    <w:rPr>
      <w:rFonts w:ascii="Arial" w:hAnsi="Arial"/>
      <w:b/>
      <w:bCs/>
      <w:sz w:val="24"/>
      <w:szCs w:val="24"/>
      <w:lang w:val="ru-RU" w:eastAsia="en-US"/>
    </w:rPr>
  </w:style>
  <w:style w:type="table" w:styleId="a8">
    <w:name w:val="Table Grid"/>
    <w:basedOn w:val="a0"/>
    <w:rsid w:val="009C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Normal"/>
    <w:link w:val="Char2"/>
    <w:rsid w:val="00673173"/>
    <w:pPr>
      <w:ind w:left="0" w:firstLine="0"/>
      <w:jc w:val="both"/>
    </w:pPr>
    <w:rPr>
      <w:lang w:val="sr-Cyrl-CS"/>
    </w:rPr>
  </w:style>
  <w:style w:type="character" w:customStyle="1" w:styleId="Char2">
    <w:name w:val="Тело текста Char"/>
    <w:basedOn w:val="a"/>
    <w:link w:val="a9"/>
    <w:rsid w:val="00673173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173@skolers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storijska-biblioteka.wdfiles.com/local--files/slika:sv-sava-hilandar/sv-sava-hilandar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&#1089;&#1082;&#1086;&#1083;&#1089;&#1082;&#1080;%20&#1086;&#1073;&#1088;&#1072;&#1079;&#1072;&#109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E332-2947-4A60-9D6C-1F0B8DD8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сколски образац</Template>
  <TotalTime>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СРПСКА</vt:lpstr>
      <vt:lpstr>РЕПУБЛИКА СРПСКА</vt:lpstr>
      <vt:lpstr>РЕПУБЛИКА СРПСКА</vt:lpstr>
    </vt:vector>
  </TitlesOfParts>
  <Company>Xbox-Hq</Company>
  <LinksUpToDate>false</LinksUpToDate>
  <CharactersWithSpaces>1343</CharactersWithSpaces>
  <SharedDoc>false</SharedDoc>
  <HLinks>
    <vt:vector size="12" baseType="variant"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mailto:os173@teol.net</vt:lpwstr>
      </vt:variant>
      <vt:variant>
        <vt:lpwstr/>
      </vt:variant>
      <vt:variant>
        <vt:i4>1900609</vt:i4>
      </vt:variant>
      <vt:variant>
        <vt:i4>-1</vt:i4>
      </vt:variant>
      <vt:variant>
        <vt:i4>1027</vt:i4>
      </vt:variant>
      <vt:variant>
        <vt:i4>1</vt:i4>
      </vt:variant>
      <vt:variant>
        <vt:lpwstr>http://istorijska-biblioteka.wdfiles.com/local--files/slika:sv-sava-hilandar/sv-sava-hilandar.jpg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Direktor</dc:creator>
  <cp:lastModifiedBy>zorica.nikolic</cp:lastModifiedBy>
  <cp:revision>5</cp:revision>
  <cp:lastPrinted>2022-04-04T12:26:00Z</cp:lastPrinted>
  <dcterms:created xsi:type="dcterms:W3CDTF">2022-04-07T08:00:00Z</dcterms:created>
  <dcterms:modified xsi:type="dcterms:W3CDTF">2022-04-07T12:32:00Z</dcterms:modified>
</cp:coreProperties>
</file>