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44" w:rsidRPr="00230B36" w:rsidRDefault="00005844" w:rsidP="00005844">
      <w:pPr>
        <w:ind w:left="0" w:firstLine="0"/>
        <w:rPr>
          <w:rFonts w:asciiTheme="minorHAnsi" w:hAnsiTheme="minorHAnsi" w:cstheme="minorHAnsi"/>
          <w:bCs/>
          <w:color w:val="2D2D2D"/>
          <w:sz w:val="22"/>
          <w:szCs w:val="22"/>
          <w:lang w:val="sr-Cyrl-BA"/>
        </w:rPr>
      </w:pPr>
    </w:p>
    <w:p w:rsidR="00005844" w:rsidRDefault="00005844" w:rsidP="00000FB3">
      <w:pPr>
        <w:jc w:val="center"/>
        <w:rPr>
          <w:rFonts w:asciiTheme="minorHAnsi" w:hAnsiTheme="minorHAnsi" w:cstheme="minorHAnsi"/>
          <w:bCs/>
          <w:color w:val="2D2D2D"/>
          <w:sz w:val="22"/>
          <w:szCs w:val="22"/>
          <w:lang w:val="sr-Cyrl-CS"/>
        </w:rPr>
      </w:pPr>
    </w:p>
    <w:p w:rsidR="00211AD9" w:rsidRPr="00DC6D51" w:rsidRDefault="00FF5326" w:rsidP="00000FB3">
      <w:pPr>
        <w:jc w:val="center"/>
        <w:rPr>
          <w:rFonts w:asciiTheme="minorHAnsi" w:hAnsiTheme="minorHAnsi" w:cstheme="minorHAnsi"/>
          <w:bCs/>
          <w:color w:val="2D2D2D"/>
          <w:sz w:val="22"/>
          <w:szCs w:val="22"/>
          <w:lang w:val="sr-Cyrl-CS"/>
        </w:rPr>
      </w:pPr>
      <w:r w:rsidRPr="00C6300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2540</wp:posOffset>
            </wp:positionV>
            <wp:extent cx="69151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21" y="21086"/>
                <wp:lineTo x="21421" y="0"/>
                <wp:lineTo x="0" y="0"/>
              </wp:wrapPolygon>
            </wp:wrapTight>
            <wp:docPr id="3" name="irc_mi" descr="http://istorijska-biblioteka.wdfiles.com/local--files/slika:sv-sava-hilandar/sv-sava-hil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torijska-biblioteka.wdfiles.com/local--files/slika:sv-sava-hilandar/sv-sava-hilanda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300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723900" cy="800100"/>
            <wp:effectExtent l="0" t="0" r="0" b="0"/>
            <wp:wrapNone/>
            <wp:docPr id="2" name="Picture 2" descr="125px-RS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5px-RS_Embl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AD9" w:rsidRPr="00C6300D">
        <w:rPr>
          <w:rFonts w:asciiTheme="minorHAnsi" w:hAnsiTheme="minorHAnsi" w:cstheme="minorHAnsi"/>
          <w:bCs/>
          <w:color w:val="2D2D2D"/>
          <w:sz w:val="22"/>
          <w:szCs w:val="22"/>
          <w:lang w:val="sr-Cyrl-CS"/>
        </w:rPr>
        <w:t>РЕПУБЛИКА СРПСКА</w:t>
      </w:r>
    </w:p>
    <w:p w:rsidR="00211AD9" w:rsidRPr="00C6300D" w:rsidRDefault="000A3F0C" w:rsidP="00B53B56">
      <w:pPr>
        <w:jc w:val="center"/>
        <w:rPr>
          <w:rFonts w:asciiTheme="minorHAnsi" w:hAnsiTheme="minorHAnsi" w:cstheme="minorHAnsi"/>
          <w:bCs/>
          <w:i/>
          <w:color w:val="2D2D2D"/>
          <w:sz w:val="22"/>
          <w:szCs w:val="22"/>
          <w:lang w:val="sr-Cyrl-CS"/>
        </w:rPr>
      </w:pPr>
      <w:r w:rsidRPr="00C6300D">
        <w:rPr>
          <w:rFonts w:asciiTheme="minorHAnsi" w:hAnsiTheme="minorHAnsi" w:cstheme="minorHAnsi"/>
          <w:bCs/>
          <w:i/>
          <w:color w:val="2D2D2D"/>
          <w:sz w:val="22"/>
          <w:szCs w:val="22"/>
        </w:rPr>
        <w:t>J</w:t>
      </w:r>
      <w:r w:rsidRPr="00C6300D">
        <w:rPr>
          <w:rFonts w:asciiTheme="minorHAnsi" w:hAnsiTheme="minorHAnsi" w:cstheme="minorHAnsi"/>
          <w:bCs/>
          <w:i/>
          <w:color w:val="2D2D2D"/>
          <w:sz w:val="22"/>
          <w:szCs w:val="22"/>
          <w:lang w:val="sr-Cyrl-CS"/>
        </w:rPr>
        <w:t xml:space="preserve">У </w:t>
      </w:r>
      <w:r w:rsidR="00211AD9" w:rsidRPr="00C6300D">
        <w:rPr>
          <w:rFonts w:asciiTheme="minorHAnsi" w:hAnsiTheme="minorHAnsi" w:cstheme="minorHAnsi"/>
          <w:bCs/>
          <w:i/>
          <w:color w:val="2D2D2D"/>
          <w:sz w:val="22"/>
          <w:szCs w:val="22"/>
          <w:lang w:val="sr-Cyrl-CS"/>
        </w:rPr>
        <w:t>Основна школа „Свети Сава“ Гацко</w:t>
      </w:r>
    </w:p>
    <w:p w:rsidR="00211AD9" w:rsidRPr="00C6300D" w:rsidRDefault="00211AD9" w:rsidP="009135F3">
      <w:pPr>
        <w:tabs>
          <w:tab w:val="center" w:pos="4702"/>
        </w:tabs>
        <w:ind w:left="0" w:right="-115"/>
        <w:jc w:val="center"/>
        <w:rPr>
          <w:rFonts w:asciiTheme="minorHAnsi" w:hAnsiTheme="minorHAnsi" w:cstheme="minorHAnsi"/>
          <w:i/>
          <w:sz w:val="22"/>
          <w:szCs w:val="22"/>
          <w:lang w:val="sr-Cyrl-BA"/>
        </w:rPr>
      </w:pPr>
      <w:r w:rsidRPr="00C6300D">
        <w:rPr>
          <w:rFonts w:asciiTheme="minorHAnsi" w:hAnsiTheme="minorHAnsi" w:cstheme="minorHAnsi"/>
          <w:bCs/>
          <w:i/>
          <w:color w:val="2D2D2D"/>
          <w:sz w:val="22"/>
          <w:szCs w:val="22"/>
          <w:lang w:val="sr-Cyrl-CS"/>
        </w:rPr>
        <w:t>Видовданска 29,</w:t>
      </w:r>
      <w:r w:rsidR="00F626B3" w:rsidRPr="00C6300D">
        <w:rPr>
          <w:rFonts w:asciiTheme="minorHAnsi" w:hAnsiTheme="minorHAnsi" w:cstheme="minorHAnsi"/>
          <w:bCs/>
          <w:i/>
          <w:color w:val="2D2D2D"/>
          <w:sz w:val="22"/>
          <w:szCs w:val="22"/>
          <w:lang w:val="sr-Cyrl-BA"/>
        </w:rPr>
        <w:t>тел:059/472-586;472-363,</w:t>
      </w:r>
      <w:r w:rsidRPr="00C6300D">
        <w:rPr>
          <w:rFonts w:asciiTheme="minorHAnsi" w:hAnsiTheme="minorHAnsi" w:cstheme="minorHAnsi"/>
          <w:i/>
          <w:sz w:val="22"/>
          <w:szCs w:val="22"/>
          <w:lang w:val="sr-Cyrl-CS"/>
        </w:rPr>
        <w:t xml:space="preserve">е-маил: </w:t>
      </w:r>
      <w:hyperlink r:id="rId11" w:history="1">
        <w:r w:rsidR="00F626B3" w:rsidRPr="00C6300D">
          <w:rPr>
            <w:rStyle w:val="a2"/>
            <w:rFonts w:asciiTheme="minorHAnsi" w:hAnsiTheme="minorHAnsi" w:cstheme="minorHAnsi"/>
            <w:i/>
            <w:sz w:val="22"/>
            <w:szCs w:val="22"/>
          </w:rPr>
          <w:t>os</w:t>
        </w:r>
        <w:r w:rsidR="00F626B3" w:rsidRPr="00DC6D51">
          <w:rPr>
            <w:rStyle w:val="a2"/>
            <w:rFonts w:asciiTheme="minorHAnsi" w:hAnsiTheme="minorHAnsi" w:cstheme="minorHAnsi"/>
            <w:i/>
            <w:sz w:val="22"/>
            <w:szCs w:val="22"/>
            <w:lang w:val="sr-Cyrl-CS"/>
          </w:rPr>
          <w:t>173@</w:t>
        </w:r>
        <w:r w:rsidR="00F626B3" w:rsidRPr="00C6300D">
          <w:rPr>
            <w:rStyle w:val="a2"/>
            <w:rFonts w:asciiTheme="minorHAnsi" w:hAnsiTheme="minorHAnsi" w:cstheme="minorHAnsi"/>
            <w:i/>
            <w:sz w:val="22"/>
            <w:szCs w:val="22"/>
          </w:rPr>
          <w:t>skolers</w:t>
        </w:r>
        <w:r w:rsidR="00F626B3" w:rsidRPr="00DC6D51">
          <w:rPr>
            <w:rStyle w:val="a2"/>
            <w:rFonts w:asciiTheme="minorHAnsi" w:hAnsiTheme="minorHAnsi" w:cstheme="minorHAnsi"/>
            <w:i/>
            <w:sz w:val="22"/>
            <w:szCs w:val="22"/>
            <w:lang w:val="sr-Cyrl-CS"/>
          </w:rPr>
          <w:t>.</w:t>
        </w:r>
        <w:r w:rsidR="00F626B3" w:rsidRPr="00C6300D">
          <w:rPr>
            <w:rStyle w:val="a2"/>
            <w:rFonts w:asciiTheme="minorHAnsi" w:hAnsiTheme="minorHAnsi" w:cstheme="minorHAnsi"/>
            <w:i/>
            <w:sz w:val="22"/>
            <w:szCs w:val="22"/>
          </w:rPr>
          <w:t>org</w:t>
        </w:r>
      </w:hyperlink>
    </w:p>
    <w:p w:rsidR="00F626B3" w:rsidRPr="00C6300D" w:rsidRDefault="00F626B3" w:rsidP="00F626B3">
      <w:pPr>
        <w:tabs>
          <w:tab w:val="center" w:pos="4702"/>
        </w:tabs>
        <w:jc w:val="center"/>
        <w:rPr>
          <w:rFonts w:asciiTheme="minorHAnsi" w:hAnsiTheme="minorHAnsi" w:cstheme="minorHAnsi"/>
          <w:bCs/>
          <w:i/>
          <w:color w:val="2D2D2D"/>
          <w:sz w:val="22"/>
          <w:szCs w:val="22"/>
          <w:lang w:val="sr-Cyrl-BA"/>
        </w:rPr>
      </w:pPr>
      <w:r w:rsidRPr="00C6300D">
        <w:rPr>
          <w:rFonts w:asciiTheme="minorHAnsi" w:hAnsiTheme="minorHAnsi" w:cstheme="minorHAnsi"/>
          <w:bCs/>
          <w:i/>
          <w:color w:val="2D2D2D"/>
          <w:sz w:val="22"/>
          <w:szCs w:val="22"/>
          <w:lang w:val="sr-Cyrl-CS"/>
        </w:rPr>
        <w:t>ЈИБ 4401534380002,Организациони код:0814173</w:t>
      </w:r>
    </w:p>
    <w:p w:rsidR="00B53B56" w:rsidRPr="009135F3" w:rsidRDefault="00B53B56" w:rsidP="00B53B56">
      <w:pPr>
        <w:pStyle w:val="a7"/>
        <w:jc w:val="both"/>
        <w:rPr>
          <w:rFonts w:ascii="Arial" w:hAnsi="Arial" w:cs="Arial"/>
          <w:b/>
          <w:sz w:val="24"/>
          <w:szCs w:val="24"/>
          <w:lang w:val="sr-Cyrl-BA"/>
        </w:rPr>
      </w:pPr>
    </w:p>
    <w:p w:rsidR="00673173" w:rsidRPr="00383F44" w:rsidRDefault="00673173" w:rsidP="00673173">
      <w:pPr>
        <w:jc w:val="both"/>
        <w:rPr>
          <w:b/>
          <w:bCs/>
          <w:lang w:val="sr-Cyrl-BA"/>
        </w:rPr>
      </w:pPr>
    </w:p>
    <w:p w:rsidR="00323B04" w:rsidRDefault="00F12881" w:rsidP="00323B04">
      <w:pPr>
        <w:jc w:val="center"/>
        <w:rPr>
          <w:b/>
          <w:lang w:val="sr-Cyrl-BA"/>
        </w:rPr>
      </w:pPr>
      <w:r>
        <w:rPr>
          <w:b/>
        </w:rPr>
        <w:t>Распоред тестирања ученика</w:t>
      </w:r>
      <w:r w:rsidR="00323B04">
        <w:rPr>
          <w:b/>
          <w:lang w:val="sr-Cyrl-BA"/>
        </w:rPr>
        <w:t xml:space="preserve"> за упис у први разред</w:t>
      </w:r>
    </w:p>
    <w:p w:rsidR="00F12881" w:rsidRDefault="00F12881" w:rsidP="00323B04">
      <w:pPr>
        <w:jc w:val="center"/>
        <w:rPr>
          <w:b/>
          <w:lang w:val="sr-Cyrl-BA"/>
        </w:rPr>
      </w:pPr>
    </w:p>
    <w:p w:rsidR="009C1EFB" w:rsidRDefault="00F12881" w:rsidP="00F12881">
      <w:pPr>
        <w:jc w:val="both"/>
        <w:rPr>
          <w:b/>
          <w:lang w:val="sr-Cyrl-BA"/>
        </w:rPr>
      </w:pPr>
      <w:r>
        <w:rPr>
          <w:b/>
          <w:lang w:val="sr-Cyrl-BA"/>
        </w:rPr>
        <w:t xml:space="preserve">        Тестирање </w:t>
      </w:r>
      <w:r w:rsidR="009C1EFB">
        <w:rPr>
          <w:b/>
          <w:lang w:val="sr-Cyrl-BA"/>
        </w:rPr>
        <w:t xml:space="preserve">ученика за упис у први разред почиње у понедељак 28.3.2022. </w:t>
      </w:r>
    </w:p>
    <w:p w:rsidR="009C1EFB" w:rsidRDefault="009C1EFB" w:rsidP="00F12881">
      <w:pPr>
        <w:jc w:val="both"/>
        <w:rPr>
          <w:b/>
          <w:lang w:val="sr-Cyrl-BA"/>
        </w:rPr>
      </w:pPr>
    </w:p>
    <w:p w:rsidR="00F12881" w:rsidRDefault="009C1EFB" w:rsidP="00F12881">
      <w:pPr>
        <w:jc w:val="both"/>
        <w:rPr>
          <w:b/>
          <w:lang w:val="sr-Cyrl-BA"/>
        </w:rPr>
      </w:pPr>
      <w:r>
        <w:rPr>
          <w:b/>
          <w:lang w:val="sr-Cyrl-BA"/>
        </w:rPr>
        <w:t xml:space="preserve">        Тестирање </w:t>
      </w:r>
      <w:r w:rsidR="00F12881">
        <w:rPr>
          <w:b/>
          <w:lang w:val="sr-Cyrl-BA"/>
        </w:rPr>
        <w:t>се врши у канцеларији педагога. Потребно је да на тестирање дијете дође у пратњи једног од родитеља. Они који су извршили љекарски преглед потребно је да донесу са собом љекарско увјерење. Тестирање ће се наставити послије прољећног распуста, а даљи распоред тестирања ће бити благовремено објављен.</w:t>
      </w:r>
    </w:p>
    <w:p w:rsidR="00F12881" w:rsidRDefault="00F12881" w:rsidP="00F12881">
      <w:pPr>
        <w:jc w:val="both"/>
        <w:rPr>
          <w:b/>
          <w:lang w:val="sr-Cyrl-BA"/>
        </w:rPr>
      </w:pPr>
    </w:p>
    <w:p w:rsidR="00F12881" w:rsidRDefault="00F12881" w:rsidP="00F12881">
      <w:pPr>
        <w:jc w:val="both"/>
        <w:rPr>
          <w:b/>
          <w:lang w:val="sr-Cyrl-BA"/>
        </w:rPr>
      </w:pPr>
      <w:r>
        <w:rPr>
          <w:b/>
          <w:lang w:val="sr-Cyrl-BA"/>
        </w:rPr>
        <w:t>ПОНЕДЕЉАК 28.3.2022.</w:t>
      </w:r>
    </w:p>
    <w:p w:rsidR="00323B04" w:rsidRDefault="00323B04" w:rsidP="00323B04">
      <w:pPr>
        <w:jc w:val="center"/>
        <w:rPr>
          <w:b/>
          <w:lang w:val="sr-Cyrl-BA"/>
        </w:rPr>
      </w:pPr>
    </w:p>
    <w:p w:rsidR="00323B04" w:rsidRDefault="00323B04" w:rsidP="00323B04">
      <w:pPr>
        <w:pStyle w:val="a3"/>
        <w:numPr>
          <w:ilvl w:val="0"/>
          <w:numId w:val="35"/>
        </w:numPr>
        <w:jc w:val="both"/>
        <w:rPr>
          <w:b/>
          <w:lang w:val="sr-Cyrl-BA"/>
        </w:rPr>
      </w:pPr>
      <w:r>
        <w:rPr>
          <w:b/>
          <w:lang w:val="sr-Cyrl-BA"/>
        </w:rPr>
        <w:t>Андрић (Миодраг) Андреј</w:t>
      </w:r>
      <w:r w:rsidR="00F12881">
        <w:rPr>
          <w:b/>
          <w:lang w:val="sr-Cyrl-BA"/>
        </w:rPr>
        <w:t xml:space="preserve"> 9.00</w:t>
      </w:r>
    </w:p>
    <w:p w:rsidR="00323B04" w:rsidRPr="00DD5F50" w:rsidRDefault="00323B04" w:rsidP="00323B04">
      <w:pPr>
        <w:pStyle w:val="a3"/>
        <w:numPr>
          <w:ilvl w:val="0"/>
          <w:numId w:val="35"/>
        </w:numPr>
        <w:jc w:val="both"/>
        <w:rPr>
          <w:b/>
          <w:lang w:val="sr-Cyrl-BA"/>
        </w:rPr>
      </w:pPr>
      <w:r>
        <w:rPr>
          <w:b/>
          <w:lang w:val="sr-Cyrl-BA"/>
        </w:rPr>
        <w:t>Андрић (Данијел)Ђуро</w:t>
      </w:r>
      <w:r w:rsidR="00F12881">
        <w:rPr>
          <w:b/>
          <w:lang w:val="sr-Cyrl-BA"/>
        </w:rPr>
        <w:t xml:space="preserve"> 9.25</w:t>
      </w:r>
    </w:p>
    <w:p w:rsidR="00DD5F50" w:rsidRDefault="00DD5F50" w:rsidP="00323B04">
      <w:pPr>
        <w:pStyle w:val="a3"/>
        <w:numPr>
          <w:ilvl w:val="0"/>
          <w:numId w:val="35"/>
        </w:numPr>
        <w:jc w:val="both"/>
        <w:rPr>
          <w:b/>
          <w:lang w:val="sr-Cyrl-BA"/>
        </w:rPr>
      </w:pPr>
      <w:r>
        <w:rPr>
          <w:b/>
          <w:lang w:val="sr-Cyrl-BA"/>
        </w:rPr>
        <w:t>Анђић (Тодор) Михаела</w:t>
      </w:r>
      <w:r w:rsidR="00F12881">
        <w:rPr>
          <w:b/>
          <w:lang w:val="sr-Cyrl-BA"/>
        </w:rPr>
        <w:t xml:space="preserve"> 9.50</w:t>
      </w:r>
    </w:p>
    <w:p w:rsidR="00323B04" w:rsidRPr="004F6742" w:rsidRDefault="00323B04" w:rsidP="00323B04">
      <w:pPr>
        <w:pStyle w:val="a3"/>
        <w:numPr>
          <w:ilvl w:val="0"/>
          <w:numId w:val="35"/>
        </w:numPr>
        <w:jc w:val="both"/>
        <w:rPr>
          <w:b/>
          <w:lang w:val="sr-Cyrl-BA"/>
        </w:rPr>
      </w:pPr>
      <w:r>
        <w:rPr>
          <w:b/>
          <w:lang w:val="sr-Cyrl-BA"/>
        </w:rPr>
        <w:t>Антељ (Зоран) Марина</w:t>
      </w:r>
      <w:r w:rsidR="00F12881">
        <w:rPr>
          <w:b/>
          <w:lang w:val="sr-Cyrl-BA"/>
        </w:rPr>
        <w:t xml:space="preserve"> 10.15</w:t>
      </w:r>
    </w:p>
    <w:p w:rsidR="00323B04" w:rsidRDefault="00323B04" w:rsidP="00323B04">
      <w:pPr>
        <w:pStyle w:val="a3"/>
        <w:numPr>
          <w:ilvl w:val="0"/>
          <w:numId w:val="35"/>
        </w:numPr>
        <w:jc w:val="both"/>
        <w:rPr>
          <w:b/>
          <w:lang w:val="sr-Cyrl-BA"/>
        </w:rPr>
      </w:pPr>
      <w:r>
        <w:rPr>
          <w:b/>
          <w:lang w:val="sr-Cyrl-BA"/>
        </w:rPr>
        <w:t>Аџић (Милан) Лука</w:t>
      </w:r>
      <w:r w:rsidR="00F12881">
        <w:rPr>
          <w:b/>
          <w:lang w:val="sr-Cyrl-BA"/>
        </w:rPr>
        <w:t xml:space="preserve"> 10.40</w:t>
      </w:r>
    </w:p>
    <w:p w:rsidR="00323B04" w:rsidRDefault="00323B04" w:rsidP="00323B04">
      <w:pPr>
        <w:pStyle w:val="a3"/>
        <w:numPr>
          <w:ilvl w:val="0"/>
          <w:numId w:val="35"/>
        </w:numPr>
        <w:jc w:val="both"/>
        <w:rPr>
          <w:b/>
          <w:lang w:val="sr-Cyrl-BA"/>
        </w:rPr>
      </w:pPr>
      <w:r>
        <w:rPr>
          <w:b/>
          <w:lang w:val="sr-Cyrl-BA"/>
        </w:rPr>
        <w:t>Аџић (Иван) Павле</w:t>
      </w:r>
      <w:r w:rsidR="00F12881">
        <w:rPr>
          <w:b/>
          <w:lang w:val="sr-Cyrl-BA"/>
        </w:rPr>
        <w:t xml:space="preserve"> 11.05</w:t>
      </w:r>
    </w:p>
    <w:p w:rsidR="00F12881" w:rsidRDefault="00F12881" w:rsidP="00F12881">
      <w:pPr>
        <w:jc w:val="both"/>
        <w:rPr>
          <w:b/>
          <w:lang w:val="sr-Cyrl-BA"/>
        </w:rPr>
      </w:pPr>
    </w:p>
    <w:p w:rsidR="00F12881" w:rsidRDefault="00F12881" w:rsidP="00F12881">
      <w:pPr>
        <w:jc w:val="both"/>
        <w:rPr>
          <w:b/>
          <w:lang w:val="sr-Cyrl-BA"/>
        </w:rPr>
      </w:pPr>
      <w:r>
        <w:rPr>
          <w:b/>
          <w:lang w:val="sr-Cyrl-BA"/>
        </w:rPr>
        <w:t>УТОРАК 29.3.2022.</w:t>
      </w:r>
    </w:p>
    <w:p w:rsidR="00F12881" w:rsidRPr="00F12881" w:rsidRDefault="00F12881" w:rsidP="00F12881">
      <w:pPr>
        <w:jc w:val="both"/>
        <w:rPr>
          <w:b/>
          <w:lang w:val="sr-Cyrl-BA"/>
        </w:rPr>
      </w:pPr>
    </w:p>
    <w:p w:rsidR="00323B04" w:rsidRPr="00F12881" w:rsidRDefault="00323B04" w:rsidP="00F12881">
      <w:pPr>
        <w:pStyle w:val="a3"/>
        <w:numPr>
          <w:ilvl w:val="0"/>
          <w:numId w:val="36"/>
        </w:numPr>
        <w:jc w:val="both"/>
        <w:rPr>
          <w:b/>
          <w:lang w:val="sr-Cyrl-BA"/>
        </w:rPr>
      </w:pPr>
      <w:r w:rsidRPr="00F12881">
        <w:rPr>
          <w:b/>
          <w:lang w:val="sr-Cyrl-BA"/>
        </w:rPr>
        <w:t>Бајовић (Милија) Горан</w:t>
      </w:r>
      <w:r w:rsidR="00F12881">
        <w:rPr>
          <w:b/>
          <w:lang w:val="sr-Cyrl-BA"/>
        </w:rPr>
        <w:t xml:space="preserve"> 9.00</w:t>
      </w:r>
    </w:p>
    <w:p w:rsidR="00323B04" w:rsidRDefault="00323B04" w:rsidP="00F12881">
      <w:pPr>
        <w:pStyle w:val="a3"/>
        <w:numPr>
          <w:ilvl w:val="0"/>
          <w:numId w:val="36"/>
        </w:numPr>
        <w:jc w:val="both"/>
        <w:rPr>
          <w:b/>
          <w:lang w:val="sr-Cyrl-BA"/>
        </w:rPr>
      </w:pPr>
      <w:r>
        <w:rPr>
          <w:b/>
          <w:lang w:val="sr-Cyrl-BA"/>
        </w:rPr>
        <w:t>Бендераћ (Александар) Елена</w:t>
      </w:r>
      <w:r w:rsidR="00F12881">
        <w:rPr>
          <w:b/>
          <w:lang w:val="sr-Cyrl-BA"/>
        </w:rPr>
        <w:t xml:space="preserve"> 9.25</w:t>
      </w:r>
    </w:p>
    <w:p w:rsidR="00323B04" w:rsidRDefault="00323B04" w:rsidP="00F12881">
      <w:pPr>
        <w:pStyle w:val="a3"/>
        <w:numPr>
          <w:ilvl w:val="0"/>
          <w:numId w:val="36"/>
        </w:numPr>
        <w:jc w:val="both"/>
        <w:rPr>
          <w:b/>
          <w:lang w:val="sr-Cyrl-BA"/>
        </w:rPr>
      </w:pPr>
      <w:r>
        <w:rPr>
          <w:b/>
          <w:lang w:val="sr-Cyrl-BA"/>
        </w:rPr>
        <w:t>Бјелогрлић (Десимир) Теодора</w:t>
      </w:r>
      <w:r w:rsidR="00F12881">
        <w:rPr>
          <w:b/>
          <w:lang w:val="sr-Cyrl-BA"/>
        </w:rPr>
        <w:t xml:space="preserve"> 9.50</w:t>
      </w:r>
    </w:p>
    <w:p w:rsidR="006E25EC" w:rsidRDefault="006E25EC" w:rsidP="00F12881">
      <w:pPr>
        <w:pStyle w:val="a3"/>
        <w:numPr>
          <w:ilvl w:val="0"/>
          <w:numId w:val="36"/>
        </w:numPr>
        <w:jc w:val="both"/>
        <w:rPr>
          <w:b/>
          <w:lang w:val="sr-Cyrl-BA"/>
        </w:rPr>
      </w:pPr>
      <w:r>
        <w:rPr>
          <w:b/>
          <w:lang w:val="sr-Cyrl-BA"/>
        </w:rPr>
        <w:t>Бумбић (Илија) Бранко</w:t>
      </w:r>
      <w:r w:rsidR="00F12881">
        <w:rPr>
          <w:b/>
          <w:lang w:val="sr-Cyrl-BA"/>
        </w:rPr>
        <w:t xml:space="preserve"> 10.15</w:t>
      </w:r>
    </w:p>
    <w:p w:rsidR="00323B04" w:rsidRDefault="00323B04" w:rsidP="00F12881">
      <w:pPr>
        <w:pStyle w:val="a3"/>
        <w:numPr>
          <w:ilvl w:val="0"/>
          <w:numId w:val="36"/>
        </w:numPr>
        <w:jc w:val="both"/>
        <w:rPr>
          <w:b/>
          <w:lang w:val="sr-Cyrl-BA"/>
        </w:rPr>
      </w:pPr>
      <w:r>
        <w:rPr>
          <w:b/>
          <w:lang w:val="sr-Cyrl-BA"/>
        </w:rPr>
        <w:t>Буха (Дарко) Јован</w:t>
      </w:r>
      <w:r w:rsidR="00F12881">
        <w:rPr>
          <w:b/>
          <w:lang w:val="sr-Cyrl-BA"/>
        </w:rPr>
        <w:t xml:space="preserve"> 10.40</w:t>
      </w:r>
    </w:p>
    <w:p w:rsidR="00323B04" w:rsidRDefault="00323B04" w:rsidP="00F12881">
      <w:pPr>
        <w:pStyle w:val="a3"/>
        <w:numPr>
          <w:ilvl w:val="0"/>
          <w:numId w:val="36"/>
        </w:numPr>
        <w:jc w:val="both"/>
        <w:rPr>
          <w:b/>
          <w:lang w:val="sr-Cyrl-BA"/>
        </w:rPr>
      </w:pPr>
      <w:r>
        <w:rPr>
          <w:b/>
          <w:lang w:val="sr-Cyrl-BA"/>
        </w:rPr>
        <w:t>Буха (Љубиша) Лука</w:t>
      </w:r>
      <w:r w:rsidR="00F12881">
        <w:rPr>
          <w:b/>
          <w:lang w:val="sr-Cyrl-BA"/>
        </w:rPr>
        <w:t xml:space="preserve"> 11.05</w:t>
      </w:r>
    </w:p>
    <w:p w:rsidR="00F12881" w:rsidRDefault="00F12881" w:rsidP="00F12881">
      <w:pPr>
        <w:jc w:val="both"/>
        <w:rPr>
          <w:b/>
          <w:lang w:val="sr-Cyrl-BA"/>
        </w:rPr>
      </w:pPr>
    </w:p>
    <w:p w:rsidR="00F12881" w:rsidRDefault="00F12881" w:rsidP="00F12881">
      <w:pPr>
        <w:jc w:val="both"/>
        <w:rPr>
          <w:b/>
          <w:lang w:val="sr-Cyrl-BA"/>
        </w:rPr>
      </w:pPr>
      <w:r>
        <w:rPr>
          <w:b/>
          <w:lang w:val="sr-Cyrl-BA"/>
        </w:rPr>
        <w:t xml:space="preserve">СРИЈЕДА 30.3.2022. </w:t>
      </w:r>
    </w:p>
    <w:p w:rsidR="00F12881" w:rsidRPr="00F12881" w:rsidRDefault="00F12881" w:rsidP="00F12881">
      <w:pPr>
        <w:jc w:val="both"/>
        <w:rPr>
          <w:b/>
          <w:lang w:val="sr-Cyrl-BA"/>
        </w:rPr>
      </w:pPr>
    </w:p>
    <w:p w:rsidR="00323B04" w:rsidRPr="00F12881" w:rsidRDefault="00323B04" w:rsidP="00F12881">
      <w:pPr>
        <w:pStyle w:val="a3"/>
        <w:numPr>
          <w:ilvl w:val="0"/>
          <w:numId w:val="37"/>
        </w:numPr>
        <w:jc w:val="both"/>
        <w:rPr>
          <w:b/>
          <w:lang w:val="sr-Cyrl-BA"/>
        </w:rPr>
      </w:pPr>
      <w:r w:rsidRPr="00F12881">
        <w:rPr>
          <w:b/>
          <w:lang w:val="sr-Cyrl-BA"/>
        </w:rPr>
        <w:t>Буха (Радоје) Љубица</w:t>
      </w:r>
      <w:r w:rsidR="009C1EFB">
        <w:rPr>
          <w:b/>
          <w:lang w:val="sr-Cyrl-BA"/>
        </w:rPr>
        <w:t xml:space="preserve"> 9.00</w:t>
      </w:r>
    </w:p>
    <w:p w:rsidR="00A37FDE" w:rsidRPr="00C93E24" w:rsidRDefault="00A37FDE" w:rsidP="00F12881">
      <w:pPr>
        <w:pStyle w:val="a3"/>
        <w:numPr>
          <w:ilvl w:val="0"/>
          <w:numId w:val="37"/>
        </w:numPr>
        <w:jc w:val="both"/>
        <w:rPr>
          <w:b/>
          <w:lang w:val="sr-Cyrl-BA"/>
        </w:rPr>
      </w:pPr>
      <w:r>
        <w:rPr>
          <w:b/>
          <w:lang w:val="sr-Cyrl-BA"/>
        </w:rPr>
        <w:t>Гајић (Александар) Вукашин</w:t>
      </w:r>
      <w:r w:rsidR="009C1EFB">
        <w:rPr>
          <w:b/>
          <w:lang w:val="sr-Cyrl-BA"/>
        </w:rPr>
        <w:t xml:space="preserve"> 9.25</w:t>
      </w:r>
    </w:p>
    <w:p w:rsidR="00C93E24" w:rsidRDefault="00C93E24" w:rsidP="00F12881">
      <w:pPr>
        <w:pStyle w:val="a3"/>
        <w:numPr>
          <w:ilvl w:val="0"/>
          <w:numId w:val="37"/>
        </w:numPr>
        <w:jc w:val="both"/>
        <w:rPr>
          <w:b/>
          <w:lang w:val="sr-Cyrl-BA"/>
        </w:rPr>
      </w:pPr>
      <w:r>
        <w:rPr>
          <w:b/>
          <w:lang w:val="sr-Cyrl-BA"/>
        </w:rPr>
        <w:t>Гајић (Чедомир) Лана</w:t>
      </w:r>
      <w:r w:rsidR="009C1EFB">
        <w:rPr>
          <w:b/>
          <w:lang w:val="sr-Cyrl-BA"/>
        </w:rPr>
        <w:t xml:space="preserve"> 9.50</w:t>
      </w:r>
    </w:p>
    <w:p w:rsidR="00A37FDE" w:rsidRDefault="00A37FDE" w:rsidP="00F12881">
      <w:pPr>
        <w:pStyle w:val="a3"/>
        <w:numPr>
          <w:ilvl w:val="0"/>
          <w:numId w:val="37"/>
        </w:numPr>
        <w:jc w:val="both"/>
        <w:rPr>
          <w:b/>
          <w:lang w:val="sr-Cyrl-BA"/>
        </w:rPr>
      </w:pPr>
      <w:r>
        <w:rPr>
          <w:b/>
          <w:lang w:val="sr-Cyrl-BA"/>
        </w:rPr>
        <w:t>Гајић (Александар) Тамара</w:t>
      </w:r>
      <w:r w:rsidR="009C1EFB">
        <w:rPr>
          <w:b/>
          <w:lang w:val="sr-Cyrl-BA"/>
        </w:rPr>
        <w:t xml:space="preserve"> 10.15</w:t>
      </w:r>
    </w:p>
    <w:p w:rsidR="00323B04" w:rsidRDefault="00323B04" w:rsidP="00F12881">
      <w:pPr>
        <w:pStyle w:val="a3"/>
        <w:numPr>
          <w:ilvl w:val="0"/>
          <w:numId w:val="37"/>
        </w:numPr>
        <w:jc w:val="both"/>
        <w:rPr>
          <w:b/>
          <w:lang w:val="sr-Cyrl-BA"/>
        </w:rPr>
      </w:pPr>
      <w:r>
        <w:rPr>
          <w:b/>
          <w:lang w:val="sr-Cyrl-BA"/>
        </w:rPr>
        <w:t xml:space="preserve">Говедарица (Милован) </w:t>
      </w:r>
      <w:r w:rsidRPr="00356DDF">
        <w:rPr>
          <w:b/>
          <w:lang w:val="sr-Cyrl-BA"/>
        </w:rPr>
        <w:t>Георгина</w:t>
      </w:r>
      <w:r w:rsidR="009C1EFB">
        <w:rPr>
          <w:b/>
          <w:lang w:val="sr-Cyrl-BA"/>
        </w:rPr>
        <w:t xml:space="preserve"> 10.40</w:t>
      </w:r>
    </w:p>
    <w:p w:rsidR="00C27E2B" w:rsidRDefault="00C27E2B" w:rsidP="00F12881">
      <w:pPr>
        <w:pStyle w:val="a3"/>
        <w:numPr>
          <w:ilvl w:val="0"/>
          <w:numId w:val="37"/>
        </w:numPr>
        <w:jc w:val="both"/>
        <w:rPr>
          <w:b/>
          <w:lang w:val="sr-Cyrl-BA"/>
        </w:rPr>
      </w:pPr>
      <w:r>
        <w:rPr>
          <w:b/>
          <w:lang w:val="sr-Cyrl-BA"/>
        </w:rPr>
        <w:t>Говедарица (Душан) Слободан</w:t>
      </w:r>
      <w:r w:rsidR="009C1EFB">
        <w:rPr>
          <w:b/>
          <w:lang w:val="sr-Cyrl-BA"/>
        </w:rPr>
        <w:t xml:space="preserve"> 11.05</w:t>
      </w:r>
    </w:p>
    <w:p w:rsidR="009C1EFB" w:rsidRDefault="009C1EFB" w:rsidP="009C1EFB">
      <w:pPr>
        <w:jc w:val="both"/>
        <w:rPr>
          <w:b/>
          <w:lang w:val="sr-Cyrl-BA"/>
        </w:rPr>
      </w:pPr>
    </w:p>
    <w:p w:rsidR="009C1EFB" w:rsidRPr="009C1EFB" w:rsidRDefault="009C1EFB" w:rsidP="009C1EFB">
      <w:pPr>
        <w:jc w:val="both"/>
        <w:rPr>
          <w:b/>
          <w:lang w:val="sr-Cyrl-BA"/>
        </w:rPr>
      </w:pPr>
    </w:p>
    <w:p w:rsidR="009C1EFB" w:rsidRDefault="009C1EFB" w:rsidP="009C1EFB">
      <w:pPr>
        <w:jc w:val="both"/>
        <w:rPr>
          <w:b/>
          <w:lang w:val="sr-Cyrl-BA"/>
        </w:rPr>
      </w:pPr>
    </w:p>
    <w:p w:rsidR="009C1EFB" w:rsidRDefault="009C1EFB" w:rsidP="009C1EFB">
      <w:pPr>
        <w:jc w:val="both"/>
        <w:rPr>
          <w:b/>
          <w:lang w:val="sr-Cyrl-BA"/>
        </w:rPr>
      </w:pPr>
      <w:r>
        <w:rPr>
          <w:b/>
          <w:lang w:val="sr-Cyrl-BA"/>
        </w:rPr>
        <w:lastRenderedPageBreak/>
        <w:t>ЧЕТВРТАК 31.03.2022.</w:t>
      </w:r>
    </w:p>
    <w:p w:rsidR="009C1EFB" w:rsidRPr="009C1EFB" w:rsidRDefault="009C1EFB" w:rsidP="009C1EFB">
      <w:pPr>
        <w:jc w:val="both"/>
        <w:rPr>
          <w:b/>
          <w:lang w:val="sr-Cyrl-BA"/>
        </w:rPr>
      </w:pPr>
    </w:p>
    <w:p w:rsidR="00323B04" w:rsidRPr="009C1EFB" w:rsidRDefault="00323B04" w:rsidP="009C1EFB">
      <w:pPr>
        <w:pStyle w:val="a3"/>
        <w:numPr>
          <w:ilvl w:val="0"/>
          <w:numId w:val="38"/>
        </w:numPr>
        <w:jc w:val="both"/>
        <w:rPr>
          <w:b/>
          <w:lang w:val="sr-Cyrl-BA"/>
        </w:rPr>
      </w:pPr>
      <w:r w:rsidRPr="009C1EFB">
        <w:rPr>
          <w:b/>
          <w:lang w:val="sr-Cyrl-BA"/>
        </w:rPr>
        <w:t>Говедарица (Миодраг) Теодора</w:t>
      </w:r>
      <w:r w:rsidR="009C1EFB">
        <w:rPr>
          <w:b/>
          <w:lang w:val="sr-Cyrl-BA"/>
        </w:rPr>
        <w:t xml:space="preserve"> 9.00</w:t>
      </w:r>
    </w:p>
    <w:p w:rsidR="00323B04" w:rsidRDefault="00323B04" w:rsidP="009C1EFB">
      <w:pPr>
        <w:pStyle w:val="a3"/>
        <w:numPr>
          <w:ilvl w:val="0"/>
          <w:numId w:val="38"/>
        </w:numPr>
        <w:jc w:val="both"/>
        <w:rPr>
          <w:b/>
          <w:lang w:val="sr-Cyrl-BA"/>
        </w:rPr>
      </w:pPr>
      <w:r>
        <w:rPr>
          <w:b/>
          <w:lang w:val="sr-Cyrl-BA"/>
        </w:rPr>
        <w:t>Гојковић (Јово) Лука</w:t>
      </w:r>
      <w:r w:rsidR="009C1EFB">
        <w:rPr>
          <w:b/>
          <w:lang w:val="sr-Cyrl-BA"/>
        </w:rPr>
        <w:t xml:space="preserve"> 9.25</w:t>
      </w:r>
    </w:p>
    <w:p w:rsidR="00323B04" w:rsidRDefault="00323B04" w:rsidP="009C1EFB">
      <w:pPr>
        <w:pStyle w:val="a3"/>
        <w:numPr>
          <w:ilvl w:val="0"/>
          <w:numId w:val="38"/>
        </w:numPr>
        <w:jc w:val="both"/>
        <w:rPr>
          <w:b/>
          <w:lang w:val="sr-Cyrl-BA"/>
        </w:rPr>
      </w:pPr>
      <w:r>
        <w:rPr>
          <w:b/>
          <w:lang w:val="sr-Cyrl-BA"/>
        </w:rPr>
        <w:t>Глушац (Саша) Катарина</w:t>
      </w:r>
      <w:r w:rsidR="009C1EFB">
        <w:rPr>
          <w:b/>
          <w:lang w:val="sr-Cyrl-BA"/>
        </w:rPr>
        <w:t xml:space="preserve"> 9.50</w:t>
      </w:r>
    </w:p>
    <w:p w:rsidR="00323B04" w:rsidRDefault="00323B04" w:rsidP="009C1EFB">
      <w:pPr>
        <w:pStyle w:val="a3"/>
        <w:numPr>
          <w:ilvl w:val="0"/>
          <w:numId w:val="38"/>
        </w:numPr>
        <w:jc w:val="both"/>
        <w:rPr>
          <w:b/>
          <w:lang w:val="sr-Cyrl-BA"/>
        </w:rPr>
      </w:pPr>
      <w:r>
        <w:rPr>
          <w:b/>
          <w:lang w:val="sr-Cyrl-BA"/>
        </w:rPr>
        <w:t>Голубовић (Веселин) Миљан</w:t>
      </w:r>
      <w:r w:rsidR="009C1EFB">
        <w:rPr>
          <w:b/>
          <w:lang w:val="sr-Cyrl-BA"/>
        </w:rPr>
        <w:t xml:space="preserve"> 10.15</w:t>
      </w:r>
    </w:p>
    <w:p w:rsidR="007E14F3" w:rsidRPr="00356DDF" w:rsidRDefault="007E14F3" w:rsidP="009C1EFB">
      <w:pPr>
        <w:pStyle w:val="a3"/>
        <w:numPr>
          <w:ilvl w:val="0"/>
          <w:numId w:val="38"/>
        </w:numPr>
        <w:jc w:val="both"/>
        <w:rPr>
          <w:b/>
          <w:lang w:val="sr-Cyrl-BA"/>
        </w:rPr>
      </w:pPr>
      <w:r>
        <w:rPr>
          <w:b/>
          <w:lang w:val="sr-Cyrl-BA"/>
        </w:rPr>
        <w:t>Дамјанац (Данило) Лорена</w:t>
      </w:r>
      <w:r w:rsidR="009C1EFB">
        <w:rPr>
          <w:b/>
          <w:lang w:val="sr-Cyrl-BA"/>
        </w:rPr>
        <w:t xml:space="preserve"> 10.40</w:t>
      </w:r>
    </w:p>
    <w:p w:rsidR="00323B04" w:rsidRDefault="00323B04" w:rsidP="009C1EFB">
      <w:pPr>
        <w:pStyle w:val="a3"/>
        <w:numPr>
          <w:ilvl w:val="0"/>
          <w:numId w:val="38"/>
        </w:numPr>
        <w:jc w:val="both"/>
        <w:rPr>
          <w:b/>
          <w:lang w:val="sr-Cyrl-BA"/>
        </w:rPr>
      </w:pPr>
      <w:r>
        <w:rPr>
          <w:b/>
          <w:lang w:val="sr-Cyrl-BA"/>
        </w:rPr>
        <w:t>Дивљан (Раде) Милош</w:t>
      </w:r>
      <w:r w:rsidR="009C1EFB">
        <w:rPr>
          <w:b/>
          <w:lang w:val="sr-Cyrl-BA"/>
        </w:rPr>
        <w:t xml:space="preserve"> 11.05</w:t>
      </w:r>
    </w:p>
    <w:p w:rsidR="009C1EFB" w:rsidRDefault="009C1EFB" w:rsidP="009C1EFB">
      <w:pPr>
        <w:jc w:val="both"/>
        <w:rPr>
          <w:b/>
          <w:lang w:val="sr-Cyrl-BA"/>
        </w:rPr>
      </w:pPr>
    </w:p>
    <w:p w:rsidR="009C1EFB" w:rsidRDefault="009C1EFB" w:rsidP="009C1EFB">
      <w:pPr>
        <w:jc w:val="both"/>
        <w:rPr>
          <w:b/>
          <w:lang w:val="sr-Cyrl-BA"/>
        </w:rPr>
      </w:pPr>
      <w:r>
        <w:rPr>
          <w:b/>
          <w:lang w:val="sr-Cyrl-BA"/>
        </w:rPr>
        <w:t>ПЕТАК 1.4.2022.</w:t>
      </w:r>
    </w:p>
    <w:p w:rsidR="009C1EFB" w:rsidRPr="009C1EFB" w:rsidRDefault="009C1EFB" w:rsidP="009C1EFB">
      <w:pPr>
        <w:jc w:val="both"/>
        <w:rPr>
          <w:b/>
          <w:lang w:val="sr-Cyrl-BA"/>
        </w:rPr>
      </w:pPr>
    </w:p>
    <w:p w:rsidR="00EE47D2" w:rsidRPr="009C1EFB" w:rsidRDefault="00EE47D2" w:rsidP="009C1EFB">
      <w:pPr>
        <w:pStyle w:val="a3"/>
        <w:numPr>
          <w:ilvl w:val="0"/>
          <w:numId w:val="39"/>
        </w:numPr>
        <w:jc w:val="both"/>
        <w:rPr>
          <w:b/>
          <w:lang w:val="sr-Cyrl-BA"/>
        </w:rPr>
      </w:pPr>
      <w:r w:rsidRPr="009C1EFB">
        <w:rPr>
          <w:b/>
          <w:lang w:val="sr-Cyrl-BA"/>
        </w:rPr>
        <w:t>Дивљан (Славиша) Петар</w:t>
      </w:r>
      <w:r w:rsidR="009C1EFB">
        <w:rPr>
          <w:b/>
          <w:lang w:val="sr-Cyrl-BA"/>
        </w:rPr>
        <w:t xml:space="preserve"> 9.00</w:t>
      </w:r>
    </w:p>
    <w:p w:rsidR="00C27E2B" w:rsidRDefault="00C27E2B" w:rsidP="009C1EFB">
      <w:pPr>
        <w:pStyle w:val="a3"/>
        <w:numPr>
          <w:ilvl w:val="0"/>
          <w:numId w:val="39"/>
        </w:numPr>
        <w:jc w:val="both"/>
        <w:rPr>
          <w:b/>
          <w:lang w:val="sr-Cyrl-BA"/>
        </w:rPr>
      </w:pPr>
      <w:r>
        <w:rPr>
          <w:b/>
          <w:lang w:val="sr-Cyrl-BA"/>
        </w:rPr>
        <w:t>Достинић (Милан) Богдан</w:t>
      </w:r>
      <w:r w:rsidR="009C1EFB">
        <w:rPr>
          <w:b/>
          <w:lang w:val="sr-Cyrl-BA"/>
        </w:rPr>
        <w:t xml:space="preserve"> 9.25</w:t>
      </w:r>
    </w:p>
    <w:p w:rsidR="00323B04" w:rsidRDefault="00323B04" w:rsidP="009C1EFB">
      <w:pPr>
        <w:pStyle w:val="a3"/>
        <w:numPr>
          <w:ilvl w:val="0"/>
          <w:numId w:val="39"/>
        </w:numPr>
        <w:jc w:val="both"/>
        <w:rPr>
          <w:b/>
          <w:lang w:val="sr-Cyrl-BA"/>
        </w:rPr>
      </w:pPr>
      <w:r>
        <w:rPr>
          <w:b/>
          <w:lang w:val="sr-Cyrl-BA"/>
        </w:rPr>
        <w:t>Достинић (Милодар) Божидар</w:t>
      </w:r>
      <w:r w:rsidR="009C1EFB">
        <w:rPr>
          <w:b/>
          <w:lang w:val="sr-Cyrl-BA"/>
        </w:rPr>
        <w:t xml:space="preserve"> 9.50</w:t>
      </w:r>
    </w:p>
    <w:p w:rsidR="00323B04" w:rsidRPr="001F037E" w:rsidRDefault="00323B04" w:rsidP="009C1EFB">
      <w:pPr>
        <w:pStyle w:val="a3"/>
        <w:numPr>
          <w:ilvl w:val="0"/>
          <w:numId w:val="39"/>
        </w:numPr>
        <w:jc w:val="both"/>
        <w:rPr>
          <w:b/>
          <w:lang w:val="sr-Cyrl-BA"/>
        </w:rPr>
      </w:pPr>
      <w:r>
        <w:rPr>
          <w:b/>
          <w:lang w:val="sr-Cyrl-BA"/>
        </w:rPr>
        <w:t>Дубљевић (Радован) Милош</w:t>
      </w:r>
      <w:r w:rsidR="009C1EFB">
        <w:rPr>
          <w:b/>
          <w:lang w:val="sr-Cyrl-BA"/>
        </w:rPr>
        <w:t xml:space="preserve"> 10.15</w:t>
      </w:r>
    </w:p>
    <w:p w:rsidR="001F037E" w:rsidRDefault="001F037E" w:rsidP="009C1EFB">
      <w:pPr>
        <w:pStyle w:val="a3"/>
        <w:numPr>
          <w:ilvl w:val="0"/>
          <w:numId w:val="39"/>
        </w:numPr>
        <w:jc w:val="both"/>
        <w:rPr>
          <w:b/>
          <w:lang w:val="sr-Cyrl-BA"/>
        </w:rPr>
      </w:pPr>
      <w:r>
        <w:rPr>
          <w:b/>
          <w:lang w:val="sr-Cyrl-BA"/>
        </w:rPr>
        <w:t>Ђуричић (Милимир) Видак</w:t>
      </w:r>
      <w:r w:rsidR="009C1EFB">
        <w:rPr>
          <w:b/>
          <w:lang w:val="sr-Cyrl-BA"/>
        </w:rPr>
        <w:t xml:space="preserve"> 10.40</w:t>
      </w:r>
    </w:p>
    <w:p w:rsidR="00323B04" w:rsidRDefault="00323B04" w:rsidP="009C1EFB">
      <w:pPr>
        <w:pStyle w:val="a3"/>
        <w:numPr>
          <w:ilvl w:val="0"/>
          <w:numId w:val="39"/>
        </w:numPr>
        <w:jc w:val="both"/>
        <w:rPr>
          <w:b/>
          <w:lang w:val="sr-Cyrl-BA"/>
        </w:rPr>
      </w:pPr>
      <w:r>
        <w:rPr>
          <w:b/>
          <w:lang w:val="sr-Cyrl-BA"/>
        </w:rPr>
        <w:t>Ђуричић (Блажо) Ђорђе</w:t>
      </w:r>
      <w:r w:rsidR="009C1EFB">
        <w:rPr>
          <w:b/>
          <w:lang w:val="sr-Cyrl-BA"/>
        </w:rPr>
        <w:t xml:space="preserve"> 11.05</w:t>
      </w:r>
    </w:p>
    <w:p w:rsidR="009C1EFB" w:rsidRDefault="009C1EFB" w:rsidP="009C1EFB">
      <w:pPr>
        <w:jc w:val="both"/>
        <w:rPr>
          <w:b/>
          <w:lang w:val="sr-Cyrl-BA"/>
        </w:rPr>
      </w:pPr>
    </w:p>
    <w:p w:rsidR="009C1EFB" w:rsidRDefault="009C1EFB" w:rsidP="009C1EFB">
      <w:pPr>
        <w:jc w:val="both"/>
        <w:rPr>
          <w:b/>
          <w:lang w:val="sr-Cyrl-BA"/>
        </w:rPr>
      </w:pPr>
      <w:r>
        <w:rPr>
          <w:b/>
          <w:lang w:val="sr-Cyrl-BA"/>
        </w:rPr>
        <w:t>ПОНЕДЕЉАК 4.4.2022.</w:t>
      </w:r>
    </w:p>
    <w:p w:rsidR="009C1EFB" w:rsidRPr="009C1EFB" w:rsidRDefault="009C1EFB" w:rsidP="009C1EFB">
      <w:pPr>
        <w:jc w:val="both"/>
        <w:rPr>
          <w:b/>
          <w:lang w:val="sr-Cyrl-BA"/>
        </w:rPr>
      </w:pPr>
    </w:p>
    <w:p w:rsidR="00323B04" w:rsidRPr="009C1EFB" w:rsidRDefault="00323B04" w:rsidP="009C1EFB">
      <w:pPr>
        <w:pStyle w:val="a3"/>
        <w:numPr>
          <w:ilvl w:val="0"/>
          <w:numId w:val="40"/>
        </w:numPr>
        <w:jc w:val="both"/>
        <w:rPr>
          <w:b/>
          <w:lang w:val="sr-Cyrl-BA"/>
        </w:rPr>
      </w:pPr>
      <w:r w:rsidRPr="009C1EFB">
        <w:rPr>
          <w:b/>
          <w:lang w:val="sr-Cyrl-BA"/>
        </w:rPr>
        <w:t>Зеленовић (Драган) Вук</w:t>
      </w:r>
      <w:r w:rsidR="009C1EFB">
        <w:rPr>
          <w:b/>
          <w:lang w:val="sr-Cyrl-BA"/>
        </w:rPr>
        <w:t xml:space="preserve"> 9.00</w:t>
      </w:r>
    </w:p>
    <w:p w:rsidR="00323B04" w:rsidRDefault="00323B04" w:rsidP="009C1EFB">
      <w:pPr>
        <w:pStyle w:val="a3"/>
        <w:numPr>
          <w:ilvl w:val="0"/>
          <w:numId w:val="40"/>
        </w:numPr>
        <w:jc w:val="both"/>
        <w:rPr>
          <w:b/>
          <w:lang w:val="sr-Cyrl-BA"/>
        </w:rPr>
      </w:pPr>
      <w:r>
        <w:rPr>
          <w:b/>
          <w:lang w:val="sr-Cyrl-BA"/>
        </w:rPr>
        <w:t>Зеленовић (Александар) Милосава</w:t>
      </w:r>
      <w:r w:rsidR="009C1EFB">
        <w:rPr>
          <w:b/>
          <w:lang w:val="sr-Cyrl-BA"/>
        </w:rPr>
        <w:t xml:space="preserve"> 9.25</w:t>
      </w:r>
    </w:p>
    <w:p w:rsidR="00B74316" w:rsidRDefault="00B74316" w:rsidP="009C1EFB">
      <w:pPr>
        <w:pStyle w:val="a3"/>
        <w:numPr>
          <w:ilvl w:val="0"/>
          <w:numId w:val="40"/>
        </w:numPr>
        <w:jc w:val="both"/>
        <w:rPr>
          <w:b/>
          <w:lang w:val="sr-Cyrl-BA"/>
        </w:rPr>
      </w:pPr>
      <w:r>
        <w:rPr>
          <w:b/>
          <w:lang w:val="sr-Cyrl-BA"/>
        </w:rPr>
        <w:t>Ивковић (Ненад) Ања</w:t>
      </w:r>
      <w:r w:rsidR="009C1EFB">
        <w:rPr>
          <w:b/>
          <w:lang w:val="sr-Cyrl-BA"/>
        </w:rPr>
        <w:t xml:space="preserve"> 9.50</w:t>
      </w:r>
    </w:p>
    <w:p w:rsidR="00323B04" w:rsidRDefault="00323B04" w:rsidP="009C1EFB">
      <w:pPr>
        <w:pStyle w:val="a3"/>
        <w:numPr>
          <w:ilvl w:val="0"/>
          <w:numId w:val="40"/>
        </w:numPr>
        <w:jc w:val="both"/>
        <w:rPr>
          <w:b/>
          <w:lang w:val="sr-Cyrl-BA"/>
        </w:rPr>
      </w:pPr>
      <w:r>
        <w:rPr>
          <w:b/>
          <w:lang w:val="sr-Cyrl-BA"/>
        </w:rPr>
        <w:t>Кекић (Раде) Данило</w:t>
      </w:r>
      <w:r w:rsidR="009C1EFB">
        <w:rPr>
          <w:b/>
          <w:lang w:val="sr-Cyrl-BA"/>
        </w:rPr>
        <w:t xml:space="preserve"> 10.15</w:t>
      </w:r>
    </w:p>
    <w:p w:rsidR="00323B04" w:rsidRDefault="00323B04" w:rsidP="009C1EFB">
      <w:pPr>
        <w:pStyle w:val="a3"/>
        <w:numPr>
          <w:ilvl w:val="0"/>
          <w:numId w:val="40"/>
        </w:numPr>
        <w:jc w:val="both"/>
        <w:rPr>
          <w:b/>
          <w:lang w:val="sr-Cyrl-BA"/>
        </w:rPr>
      </w:pPr>
      <w:r>
        <w:rPr>
          <w:b/>
          <w:lang w:val="sr-Cyrl-BA"/>
        </w:rPr>
        <w:t>Ковачевић (Предраг) Марија</w:t>
      </w:r>
      <w:r w:rsidR="009C1EFB">
        <w:rPr>
          <w:b/>
          <w:lang w:val="sr-Cyrl-BA"/>
        </w:rPr>
        <w:t xml:space="preserve"> 10.40</w:t>
      </w:r>
    </w:p>
    <w:p w:rsidR="00323B04" w:rsidRDefault="00323B04" w:rsidP="009C1EFB">
      <w:pPr>
        <w:pStyle w:val="a3"/>
        <w:numPr>
          <w:ilvl w:val="0"/>
          <w:numId w:val="40"/>
        </w:numPr>
        <w:jc w:val="both"/>
        <w:rPr>
          <w:b/>
          <w:lang w:val="sr-Cyrl-BA"/>
        </w:rPr>
      </w:pPr>
      <w:r>
        <w:rPr>
          <w:b/>
          <w:lang w:val="sr-Cyrl-BA"/>
        </w:rPr>
        <w:t>Ковачевић (Душко) Нађа</w:t>
      </w:r>
      <w:r w:rsidR="009C1EFB">
        <w:rPr>
          <w:b/>
          <w:lang w:val="sr-Cyrl-BA"/>
        </w:rPr>
        <w:t xml:space="preserve"> 11.05</w:t>
      </w:r>
    </w:p>
    <w:p w:rsidR="009C1EFB" w:rsidRDefault="009C1EFB" w:rsidP="009C1EFB">
      <w:pPr>
        <w:jc w:val="both"/>
        <w:rPr>
          <w:b/>
          <w:lang w:val="sr-Cyrl-BA"/>
        </w:rPr>
      </w:pPr>
    </w:p>
    <w:p w:rsidR="009C1EFB" w:rsidRDefault="009C1EFB" w:rsidP="009C1EFB">
      <w:pPr>
        <w:jc w:val="both"/>
        <w:rPr>
          <w:b/>
          <w:lang w:val="sr-Cyrl-BA"/>
        </w:rPr>
      </w:pPr>
      <w:r>
        <w:rPr>
          <w:b/>
          <w:lang w:val="sr-Cyrl-BA"/>
        </w:rPr>
        <w:t>УТОРАК 5.4.2022.</w:t>
      </w:r>
    </w:p>
    <w:p w:rsidR="009C1EFB" w:rsidRPr="009C1EFB" w:rsidRDefault="009C1EFB" w:rsidP="009C1EFB">
      <w:pPr>
        <w:jc w:val="both"/>
        <w:rPr>
          <w:b/>
          <w:lang w:val="sr-Cyrl-BA"/>
        </w:rPr>
      </w:pPr>
    </w:p>
    <w:p w:rsidR="00323B04" w:rsidRPr="009C1EFB" w:rsidRDefault="00323B04" w:rsidP="009C1EFB">
      <w:pPr>
        <w:pStyle w:val="a3"/>
        <w:numPr>
          <w:ilvl w:val="0"/>
          <w:numId w:val="41"/>
        </w:numPr>
        <w:jc w:val="both"/>
        <w:rPr>
          <w:b/>
          <w:lang w:val="sr-Cyrl-BA"/>
        </w:rPr>
      </w:pPr>
      <w:r w:rsidRPr="009C1EFB">
        <w:rPr>
          <w:b/>
          <w:lang w:val="sr-Cyrl-BA"/>
        </w:rPr>
        <w:t>Ковачевић (Бојан) Немања</w:t>
      </w:r>
      <w:r w:rsidR="009C1EFB">
        <w:rPr>
          <w:b/>
          <w:lang w:val="sr-Cyrl-BA"/>
        </w:rPr>
        <w:t xml:space="preserve"> 9.00</w:t>
      </w:r>
    </w:p>
    <w:p w:rsidR="0044277A" w:rsidRDefault="0044277A" w:rsidP="009C1EFB">
      <w:pPr>
        <w:pStyle w:val="a3"/>
        <w:numPr>
          <w:ilvl w:val="0"/>
          <w:numId w:val="41"/>
        </w:numPr>
        <w:jc w:val="both"/>
        <w:rPr>
          <w:b/>
          <w:lang w:val="sr-Cyrl-BA"/>
        </w:rPr>
      </w:pPr>
      <w:r>
        <w:rPr>
          <w:b/>
          <w:lang w:val="sr-Cyrl-BA"/>
        </w:rPr>
        <w:t>Лажетић (Зоран) Милош</w:t>
      </w:r>
      <w:r w:rsidR="009C1EFB">
        <w:rPr>
          <w:b/>
          <w:lang w:val="sr-Cyrl-BA"/>
        </w:rPr>
        <w:t xml:space="preserve"> 9.25</w:t>
      </w:r>
    </w:p>
    <w:p w:rsidR="00323B04" w:rsidRDefault="00323B04" w:rsidP="009C1EFB">
      <w:pPr>
        <w:pStyle w:val="a3"/>
        <w:numPr>
          <w:ilvl w:val="0"/>
          <w:numId w:val="41"/>
        </w:numPr>
        <w:jc w:val="both"/>
        <w:rPr>
          <w:b/>
          <w:lang w:val="sr-Cyrl-BA"/>
        </w:rPr>
      </w:pPr>
      <w:r>
        <w:rPr>
          <w:b/>
          <w:lang w:val="sr-Cyrl-BA"/>
        </w:rPr>
        <w:t>Лојовић (Срђан) Анђела</w:t>
      </w:r>
      <w:r w:rsidR="009C1EFB">
        <w:rPr>
          <w:b/>
          <w:lang w:val="sr-Cyrl-BA"/>
        </w:rPr>
        <w:t xml:space="preserve"> 9.50</w:t>
      </w:r>
    </w:p>
    <w:p w:rsidR="00323B04" w:rsidRPr="00085B0A" w:rsidRDefault="00323B04" w:rsidP="009C1EFB">
      <w:pPr>
        <w:pStyle w:val="a3"/>
        <w:numPr>
          <w:ilvl w:val="0"/>
          <w:numId w:val="41"/>
        </w:numPr>
        <w:jc w:val="both"/>
        <w:rPr>
          <w:b/>
          <w:lang w:val="sr-Cyrl-BA"/>
        </w:rPr>
      </w:pPr>
      <w:r>
        <w:rPr>
          <w:b/>
          <w:lang w:val="sr-Cyrl-BA"/>
        </w:rPr>
        <w:t>Лојовић (Марко) Горана</w:t>
      </w:r>
      <w:r w:rsidR="009C1EFB">
        <w:rPr>
          <w:b/>
          <w:lang w:val="sr-Cyrl-BA"/>
        </w:rPr>
        <w:t xml:space="preserve"> 10.15</w:t>
      </w:r>
    </w:p>
    <w:p w:rsidR="00085B0A" w:rsidRDefault="00085B0A" w:rsidP="009C1EFB">
      <w:pPr>
        <w:pStyle w:val="a3"/>
        <w:numPr>
          <w:ilvl w:val="0"/>
          <w:numId w:val="41"/>
        </w:numPr>
        <w:jc w:val="both"/>
        <w:rPr>
          <w:b/>
          <w:lang w:val="sr-Cyrl-BA"/>
        </w:rPr>
      </w:pPr>
      <w:r>
        <w:rPr>
          <w:b/>
          <w:lang w:val="sr-Cyrl-BA"/>
        </w:rPr>
        <w:t>Лојовић (Дарко) Хелена</w:t>
      </w:r>
      <w:r w:rsidR="009C1EFB">
        <w:rPr>
          <w:b/>
          <w:lang w:val="sr-Cyrl-BA"/>
        </w:rPr>
        <w:t xml:space="preserve"> 10.40</w:t>
      </w:r>
    </w:p>
    <w:p w:rsidR="00323B04" w:rsidRDefault="00323B04" w:rsidP="009C1EFB">
      <w:pPr>
        <w:pStyle w:val="a3"/>
        <w:numPr>
          <w:ilvl w:val="0"/>
          <w:numId w:val="41"/>
        </w:numPr>
        <w:jc w:val="both"/>
        <w:rPr>
          <w:b/>
          <w:lang w:val="sr-Cyrl-BA"/>
        </w:rPr>
      </w:pPr>
      <w:r>
        <w:rPr>
          <w:b/>
          <w:lang w:val="sr-Cyrl-BA"/>
        </w:rPr>
        <w:t>Марковић (Петар) Анастасија</w:t>
      </w:r>
      <w:r w:rsidR="009C1EFB">
        <w:rPr>
          <w:b/>
          <w:lang w:val="sr-Cyrl-BA"/>
        </w:rPr>
        <w:t xml:space="preserve"> 11.05</w:t>
      </w:r>
    </w:p>
    <w:p w:rsidR="009C1EFB" w:rsidRDefault="009C1EFB" w:rsidP="009C1EFB">
      <w:pPr>
        <w:jc w:val="both"/>
        <w:rPr>
          <w:b/>
          <w:lang w:val="sr-Cyrl-BA"/>
        </w:rPr>
      </w:pPr>
    </w:p>
    <w:p w:rsidR="009C1EFB" w:rsidRDefault="009C1EFB" w:rsidP="009C1EFB">
      <w:pPr>
        <w:jc w:val="both"/>
        <w:rPr>
          <w:b/>
          <w:lang w:val="sr-Cyrl-BA"/>
        </w:rPr>
      </w:pPr>
      <w:r>
        <w:rPr>
          <w:b/>
          <w:lang w:val="sr-Cyrl-BA"/>
        </w:rPr>
        <w:t xml:space="preserve">СРИЈЕДА 6.4.2022. </w:t>
      </w:r>
    </w:p>
    <w:p w:rsidR="009C1EFB" w:rsidRPr="009C1EFB" w:rsidRDefault="009C1EFB" w:rsidP="009C1EFB">
      <w:pPr>
        <w:jc w:val="both"/>
        <w:rPr>
          <w:b/>
          <w:lang w:val="sr-Cyrl-BA"/>
        </w:rPr>
      </w:pPr>
    </w:p>
    <w:p w:rsidR="00323B04" w:rsidRPr="009C1EFB" w:rsidRDefault="00323B04" w:rsidP="009C1EFB">
      <w:pPr>
        <w:pStyle w:val="a3"/>
        <w:numPr>
          <w:ilvl w:val="0"/>
          <w:numId w:val="42"/>
        </w:numPr>
        <w:jc w:val="both"/>
        <w:rPr>
          <w:b/>
          <w:lang w:val="sr-Cyrl-BA"/>
        </w:rPr>
      </w:pPr>
      <w:r w:rsidRPr="009C1EFB">
        <w:rPr>
          <w:b/>
          <w:lang w:val="sr-Cyrl-BA"/>
        </w:rPr>
        <w:t>Марковић (Горан) Андреа</w:t>
      </w:r>
      <w:r w:rsidR="009C1EFB">
        <w:rPr>
          <w:b/>
          <w:lang w:val="sr-Cyrl-BA"/>
        </w:rPr>
        <w:t xml:space="preserve"> 9.00</w:t>
      </w:r>
    </w:p>
    <w:p w:rsidR="00323B04" w:rsidRPr="006E25EC" w:rsidRDefault="00323B04" w:rsidP="009C1EFB">
      <w:pPr>
        <w:pStyle w:val="a3"/>
        <w:numPr>
          <w:ilvl w:val="0"/>
          <w:numId w:val="42"/>
        </w:numPr>
        <w:jc w:val="both"/>
        <w:rPr>
          <w:b/>
          <w:lang w:val="sr-Cyrl-BA"/>
        </w:rPr>
      </w:pPr>
      <w:r>
        <w:rPr>
          <w:b/>
          <w:lang w:val="sr-Cyrl-BA"/>
        </w:rPr>
        <w:t>Медић (Милорад) Вељко</w:t>
      </w:r>
      <w:r w:rsidR="009C1EFB">
        <w:rPr>
          <w:b/>
          <w:lang w:val="sr-Cyrl-BA"/>
        </w:rPr>
        <w:t xml:space="preserve"> 9.25</w:t>
      </w:r>
    </w:p>
    <w:p w:rsidR="006E25EC" w:rsidRDefault="006E25EC" w:rsidP="009C1EFB">
      <w:pPr>
        <w:pStyle w:val="a3"/>
        <w:numPr>
          <w:ilvl w:val="0"/>
          <w:numId w:val="42"/>
        </w:numPr>
        <w:jc w:val="both"/>
        <w:rPr>
          <w:b/>
          <w:lang w:val="sr-Cyrl-BA"/>
        </w:rPr>
      </w:pPr>
      <w:r>
        <w:rPr>
          <w:b/>
          <w:lang w:val="sr-Cyrl-BA"/>
        </w:rPr>
        <w:t>Милићевић (Жељка) Милош</w:t>
      </w:r>
      <w:r w:rsidR="009C1EFB">
        <w:rPr>
          <w:b/>
          <w:lang w:val="sr-Cyrl-BA"/>
        </w:rPr>
        <w:t xml:space="preserve"> 9.50</w:t>
      </w:r>
    </w:p>
    <w:p w:rsidR="00323B04" w:rsidRDefault="00323B04" w:rsidP="009C1EFB">
      <w:pPr>
        <w:pStyle w:val="a3"/>
        <w:numPr>
          <w:ilvl w:val="0"/>
          <w:numId w:val="42"/>
        </w:numPr>
        <w:jc w:val="both"/>
        <w:rPr>
          <w:b/>
          <w:lang w:val="sr-Cyrl-BA"/>
        </w:rPr>
      </w:pPr>
      <w:r>
        <w:rPr>
          <w:b/>
          <w:lang w:val="sr-Cyrl-BA"/>
        </w:rPr>
        <w:t>Миличевић (Жарко) Саша</w:t>
      </w:r>
      <w:r w:rsidR="009C1EFB">
        <w:rPr>
          <w:b/>
          <w:lang w:val="sr-Cyrl-BA"/>
        </w:rPr>
        <w:t xml:space="preserve"> 10.15</w:t>
      </w:r>
    </w:p>
    <w:p w:rsidR="00323B04" w:rsidRPr="00332A90" w:rsidRDefault="00323B04" w:rsidP="009C1EFB">
      <w:pPr>
        <w:pStyle w:val="a3"/>
        <w:numPr>
          <w:ilvl w:val="0"/>
          <w:numId w:val="42"/>
        </w:numPr>
        <w:jc w:val="both"/>
        <w:rPr>
          <w:b/>
          <w:lang w:val="sr-Cyrl-BA"/>
        </w:rPr>
      </w:pPr>
      <w:r>
        <w:rPr>
          <w:b/>
          <w:lang w:val="sr-Cyrl-BA"/>
        </w:rPr>
        <w:t>Милетић (Здравко) Марија</w:t>
      </w:r>
      <w:r w:rsidR="009C1EFB">
        <w:rPr>
          <w:b/>
          <w:lang w:val="sr-Cyrl-BA"/>
        </w:rPr>
        <w:t xml:space="preserve"> 10.40</w:t>
      </w:r>
    </w:p>
    <w:p w:rsidR="00332A90" w:rsidRDefault="00332A90" w:rsidP="009C1EFB">
      <w:pPr>
        <w:pStyle w:val="a3"/>
        <w:numPr>
          <w:ilvl w:val="0"/>
          <w:numId w:val="42"/>
        </w:numPr>
        <w:jc w:val="both"/>
        <w:rPr>
          <w:b/>
          <w:lang w:val="sr-Cyrl-BA"/>
        </w:rPr>
      </w:pPr>
      <w:r>
        <w:rPr>
          <w:b/>
          <w:lang w:val="sr-Cyrl-BA"/>
        </w:rPr>
        <w:t>Милетић (Драгоје) Николина</w:t>
      </w:r>
      <w:r w:rsidR="009C1EFB">
        <w:rPr>
          <w:b/>
          <w:lang w:val="sr-Cyrl-BA"/>
        </w:rPr>
        <w:t xml:space="preserve"> 11.05</w:t>
      </w:r>
    </w:p>
    <w:p w:rsidR="009C1EFB" w:rsidRDefault="009C1EFB" w:rsidP="009C1EFB">
      <w:pPr>
        <w:jc w:val="both"/>
        <w:rPr>
          <w:b/>
          <w:lang w:val="sr-Cyrl-BA"/>
        </w:rPr>
      </w:pPr>
    </w:p>
    <w:p w:rsidR="009C1EFB" w:rsidRDefault="009C1EFB" w:rsidP="009C1EFB">
      <w:pPr>
        <w:jc w:val="both"/>
        <w:rPr>
          <w:b/>
          <w:lang w:val="sr-Cyrl-BA"/>
        </w:rPr>
      </w:pPr>
    </w:p>
    <w:p w:rsidR="009C1EFB" w:rsidRDefault="009C1EFB" w:rsidP="009C1EFB">
      <w:pPr>
        <w:jc w:val="both"/>
        <w:rPr>
          <w:b/>
          <w:lang w:val="sr-Cyrl-BA"/>
        </w:rPr>
      </w:pPr>
    </w:p>
    <w:p w:rsidR="009C1EFB" w:rsidRPr="009C1EFB" w:rsidRDefault="009C1EFB" w:rsidP="009C1EFB">
      <w:pPr>
        <w:jc w:val="both"/>
        <w:rPr>
          <w:b/>
          <w:lang w:val="sr-Cyrl-BA"/>
        </w:rPr>
      </w:pPr>
      <w:r>
        <w:rPr>
          <w:b/>
          <w:lang w:val="sr-Cyrl-BA"/>
        </w:rPr>
        <w:t>ЧЕТВРТАК</w:t>
      </w:r>
      <w:r w:rsidR="00E869F4">
        <w:rPr>
          <w:b/>
          <w:lang w:val="sr-Cyrl-BA"/>
        </w:rPr>
        <w:t xml:space="preserve"> 7.4.2022.</w:t>
      </w:r>
    </w:p>
    <w:p w:rsidR="009C1EFB" w:rsidRPr="009C1EFB" w:rsidRDefault="009C1EFB" w:rsidP="00E869F4">
      <w:pPr>
        <w:ind w:left="0" w:firstLine="0"/>
        <w:jc w:val="both"/>
        <w:rPr>
          <w:b/>
          <w:lang w:val="sr-Cyrl-BA"/>
        </w:rPr>
      </w:pPr>
    </w:p>
    <w:p w:rsidR="00323B04" w:rsidRPr="00E869F4" w:rsidRDefault="00323B04" w:rsidP="00E869F4">
      <w:pPr>
        <w:pStyle w:val="a3"/>
        <w:numPr>
          <w:ilvl w:val="0"/>
          <w:numId w:val="43"/>
        </w:numPr>
        <w:jc w:val="both"/>
        <w:rPr>
          <w:b/>
          <w:lang w:val="sr-Cyrl-BA"/>
        </w:rPr>
      </w:pPr>
      <w:r w:rsidRPr="00E869F4">
        <w:rPr>
          <w:b/>
          <w:lang w:val="sr-Cyrl-BA"/>
        </w:rPr>
        <w:t>Миловић (Ђуро) Нађа</w:t>
      </w:r>
      <w:r w:rsidR="00E869F4">
        <w:rPr>
          <w:b/>
          <w:lang w:val="sr-Cyrl-BA"/>
        </w:rPr>
        <w:t xml:space="preserve"> 9.00</w:t>
      </w:r>
    </w:p>
    <w:p w:rsidR="00323B04" w:rsidRPr="00D05050" w:rsidRDefault="00323B04" w:rsidP="00E869F4">
      <w:pPr>
        <w:pStyle w:val="a3"/>
        <w:numPr>
          <w:ilvl w:val="0"/>
          <w:numId w:val="43"/>
        </w:numPr>
        <w:jc w:val="both"/>
        <w:rPr>
          <w:b/>
          <w:lang w:val="sr-Cyrl-BA"/>
        </w:rPr>
      </w:pPr>
      <w:r>
        <w:rPr>
          <w:b/>
          <w:lang w:val="sr-Cyrl-BA"/>
        </w:rPr>
        <w:t>Миловић (Ђуро) Срђа</w:t>
      </w:r>
      <w:r w:rsidR="00E869F4">
        <w:rPr>
          <w:b/>
          <w:lang w:val="sr-Cyrl-BA"/>
        </w:rPr>
        <w:t xml:space="preserve"> 9.25</w:t>
      </w:r>
    </w:p>
    <w:p w:rsidR="00D05050" w:rsidRDefault="00D05050" w:rsidP="00E869F4">
      <w:pPr>
        <w:pStyle w:val="a3"/>
        <w:numPr>
          <w:ilvl w:val="0"/>
          <w:numId w:val="43"/>
        </w:numPr>
        <w:jc w:val="both"/>
        <w:rPr>
          <w:b/>
          <w:lang w:val="sr-Cyrl-BA"/>
        </w:rPr>
      </w:pPr>
      <w:r>
        <w:rPr>
          <w:b/>
          <w:lang w:val="sr-Cyrl-BA"/>
        </w:rPr>
        <w:t>Миловић (Милан) Павле</w:t>
      </w:r>
      <w:r w:rsidR="00E869F4">
        <w:rPr>
          <w:b/>
          <w:lang w:val="sr-Cyrl-BA"/>
        </w:rPr>
        <w:t xml:space="preserve"> 9.50</w:t>
      </w:r>
    </w:p>
    <w:p w:rsidR="00323B04" w:rsidRDefault="00323B04" w:rsidP="00E869F4">
      <w:pPr>
        <w:pStyle w:val="a3"/>
        <w:numPr>
          <w:ilvl w:val="0"/>
          <w:numId w:val="43"/>
        </w:numPr>
        <w:jc w:val="both"/>
        <w:rPr>
          <w:b/>
          <w:lang w:val="sr-Cyrl-BA"/>
        </w:rPr>
      </w:pPr>
      <w:r>
        <w:rPr>
          <w:b/>
          <w:lang w:val="sr-Cyrl-BA"/>
        </w:rPr>
        <w:t>Миловић (Радомир) Филип</w:t>
      </w:r>
      <w:r w:rsidR="00E869F4">
        <w:rPr>
          <w:b/>
          <w:lang w:val="sr-Cyrl-BA"/>
        </w:rPr>
        <w:t xml:space="preserve"> 10.15</w:t>
      </w:r>
    </w:p>
    <w:p w:rsidR="00323B04" w:rsidRDefault="00323B04" w:rsidP="00E869F4">
      <w:pPr>
        <w:pStyle w:val="a3"/>
        <w:numPr>
          <w:ilvl w:val="0"/>
          <w:numId w:val="43"/>
        </w:numPr>
        <w:jc w:val="both"/>
        <w:rPr>
          <w:b/>
          <w:lang w:val="sr-Cyrl-BA"/>
        </w:rPr>
      </w:pPr>
      <w:r>
        <w:rPr>
          <w:b/>
          <w:lang w:val="sr-Cyrl-BA"/>
        </w:rPr>
        <w:t>Милошевић (Горан) Марија</w:t>
      </w:r>
      <w:r w:rsidR="00E869F4">
        <w:rPr>
          <w:b/>
          <w:lang w:val="sr-Cyrl-BA"/>
        </w:rPr>
        <w:t xml:space="preserve"> 10.40</w:t>
      </w:r>
    </w:p>
    <w:p w:rsidR="00323B04" w:rsidRDefault="00323B04" w:rsidP="00E869F4">
      <w:pPr>
        <w:pStyle w:val="a3"/>
        <w:numPr>
          <w:ilvl w:val="0"/>
          <w:numId w:val="43"/>
        </w:numPr>
        <w:jc w:val="both"/>
        <w:rPr>
          <w:b/>
          <w:lang w:val="sr-Cyrl-BA"/>
        </w:rPr>
      </w:pPr>
      <w:r>
        <w:rPr>
          <w:b/>
          <w:lang w:val="sr-Cyrl-BA"/>
        </w:rPr>
        <w:t>Мирић (Миљан) Ана</w:t>
      </w:r>
      <w:r w:rsidR="00E869F4">
        <w:rPr>
          <w:b/>
          <w:lang w:val="sr-Cyrl-BA"/>
        </w:rPr>
        <w:t xml:space="preserve"> 11.05</w:t>
      </w:r>
    </w:p>
    <w:p w:rsidR="00E869F4" w:rsidRDefault="00E869F4" w:rsidP="00E869F4">
      <w:pPr>
        <w:jc w:val="both"/>
        <w:rPr>
          <w:b/>
          <w:lang w:val="sr-Cyrl-BA"/>
        </w:rPr>
      </w:pPr>
    </w:p>
    <w:p w:rsidR="00E869F4" w:rsidRDefault="00E869F4" w:rsidP="00E869F4">
      <w:pPr>
        <w:jc w:val="both"/>
        <w:rPr>
          <w:b/>
          <w:lang w:val="sr-Cyrl-BA"/>
        </w:rPr>
      </w:pPr>
      <w:r>
        <w:rPr>
          <w:b/>
          <w:lang w:val="sr-Cyrl-BA"/>
        </w:rPr>
        <w:t>ПЕТАК 8.4.2022.</w:t>
      </w:r>
    </w:p>
    <w:p w:rsidR="00E869F4" w:rsidRPr="00E869F4" w:rsidRDefault="00E869F4" w:rsidP="00E869F4">
      <w:pPr>
        <w:jc w:val="both"/>
        <w:rPr>
          <w:b/>
          <w:lang w:val="sr-Cyrl-BA"/>
        </w:rPr>
      </w:pPr>
    </w:p>
    <w:p w:rsidR="00323B04" w:rsidRPr="00E869F4" w:rsidRDefault="00323B04" w:rsidP="00E869F4">
      <w:pPr>
        <w:pStyle w:val="a3"/>
        <w:numPr>
          <w:ilvl w:val="0"/>
          <w:numId w:val="44"/>
        </w:numPr>
        <w:jc w:val="both"/>
        <w:rPr>
          <w:b/>
          <w:lang w:val="sr-Cyrl-BA"/>
        </w:rPr>
      </w:pPr>
      <w:r w:rsidRPr="00E869F4">
        <w:rPr>
          <w:b/>
          <w:lang w:val="sr-Cyrl-BA"/>
        </w:rPr>
        <w:t>Мучибабић (Зоран) Иван</w:t>
      </w:r>
      <w:r w:rsidR="00E869F4">
        <w:rPr>
          <w:b/>
          <w:lang w:val="sr-Cyrl-BA"/>
        </w:rPr>
        <w:t xml:space="preserve"> 9.00</w:t>
      </w:r>
    </w:p>
    <w:p w:rsidR="00323B04" w:rsidRDefault="00323B04" w:rsidP="00E869F4">
      <w:pPr>
        <w:pStyle w:val="a3"/>
        <w:numPr>
          <w:ilvl w:val="0"/>
          <w:numId w:val="44"/>
        </w:numPr>
        <w:jc w:val="both"/>
        <w:rPr>
          <w:b/>
          <w:lang w:val="sr-Cyrl-BA"/>
        </w:rPr>
      </w:pPr>
      <w:r>
        <w:rPr>
          <w:b/>
          <w:lang w:val="sr-Cyrl-BA"/>
        </w:rPr>
        <w:t>Никчевић (Милош) Јелена</w:t>
      </w:r>
      <w:r w:rsidR="00E869F4">
        <w:rPr>
          <w:b/>
          <w:lang w:val="sr-Cyrl-BA"/>
        </w:rPr>
        <w:t xml:space="preserve"> 9.25</w:t>
      </w:r>
    </w:p>
    <w:p w:rsidR="00323B04" w:rsidRDefault="00323B04" w:rsidP="00E869F4">
      <w:pPr>
        <w:pStyle w:val="a3"/>
        <w:numPr>
          <w:ilvl w:val="0"/>
          <w:numId w:val="44"/>
        </w:numPr>
        <w:jc w:val="both"/>
        <w:rPr>
          <w:b/>
          <w:lang w:val="sr-Cyrl-BA"/>
        </w:rPr>
      </w:pPr>
      <w:r>
        <w:rPr>
          <w:b/>
          <w:lang w:val="sr-Cyrl-BA"/>
        </w:rPr>
        <w:t>Никчевић (Александар) Нина</w:t>
      </w:r>
      <w:r w:rsidR="00E869F4">
        <w:rPr>
          <w:b/>
          <w:lang w:val="sr-Cyrl-BA"/>
        </w:rPr>
        <w:t xml:space="preserve"> 9.50</w:t>
      </w:r>
    </w:p>
    <w:p w:rsidR="00323B04" w:rsidRDefault="00323B04" w:rsidP="00E869F4">
      <w:pPr>
        <w:pStyle w:val="a3"/>
        <w:numPr>
          <w:ilvl w:val="0"/>
          <w:numId w:val="44"/>
        </w:numPr>
        <w:jc w:val="both"/>
        <w:rPr>
          <w:b/>
          <w:lang w:val="sr-Cyrl-BA"/>
        </w:rPr>
      </w:pPr>
      <w:r>
        <w:rPr>
          <w:b/>
          <w:lang w:val="sr-Cyrl-BA"/>
        </w:rPr>
        <w:t>Осмајић (Обрад) Анђела</w:t>
      </w:r>
      <w:r w:rsidR="00E869F4">
        <w:rPr>
          <w:b/>
          <w:lang w:val="sr-Cyrl-BA"/>
        </w:rPr>
        <w:t xml:space="preserve"> 10.15</w:t>
      </w:r>
    </w:p>
    <w:p w:rsidR="00323B04" w:rsidRDefault="00323B04" w:rsidP="00E869F4">
      <w:pPr>
        <w:pStyle w:val="a3"/>
        <w:numPr>
          <w:ilvl w:val="0"/>
          <w:numId w:val="44"/>
        </w:numPr>
        <w:jc w:val="both"/>
        <w:rPr>
          <w:b/>
          <w:lang w:val="sr-Cyrl-BA"/>
        </w:rPr>
      </w:pPr>
      <w:r>
        <w:rPr>
          <w:b/>
          <w:lang w:val="sr-Cyrl-BA"/>
        </w:rPr>
        <w:t>Перишић (Пејо) Анђела</w:t>
      </w:r>
      <w:r w:rsidR="00E869F4">
        <w:rPr>
          <w:b/>
          <w:lang w:val="sr-Cyrl-BA"/>
        </w:rPr>
        <w:t xml:space="preserve"> 10.40</w:t>
      </w:r>
    </w:p>
    <w:p w:rsidR="00323B04" w:rsidRDefault="00323B04" w:rsidP="00E869F4">
      <w:pPr>
        <w:pStyle w:val="a3"/>
        <w:numPr>
          <w:ilvl w:val="0"/>
          <w:numId w:val="44"/>
        </w:numPr>
        <w:jc w:val="both"/>
        <w:rPr>
          <w:b/>
          <w:lang w:val="sr-Cyrl-BA"/>
        </w:rPr>
      </w:pPr>
      <w:r>
        <w:rPr>
          <w:b/>
          <w:lang w:val="sr-Cyrl-BA"/>
        </w:rPr>
        <w:t>Перишић (Веселин) Јана</w:t>
      </w:r>
      <w:r w:rsidR="00E869F4">
        <w:rPr>
          <w:b/>
          <w:lang w:val="sr-Cyrl-BA"/>
        </w:rPr>
        <w:t xml:space="preserve"> 11.05</w:t>
      </w:r>
    </w:p>
    <w:p w:rsidR="00E869F4" w:rsidRDefault="00E869F4" w:rsidP="00E869F4">
      <w:pPr>
        <w:jc w:val="both"/>
        <w:rPr>
          <w:b/>
        </w:rPr>
      </w:pPr>
    </w:p>
    <w:p w:rsidR="00336820" w:rsidRDefault="00336820" w:rsidP="00E869F4">
      <w:pPr>
        <w:jc w:val="both"/>
        <w:rPr>
          <w:b/>
        </w:rPr>
      </w:pPr>
    </w:p>
    <w:p w:rsidR="00336820" w:rsidRDefault="00336820" w:rsidP="00E869F4">
      <w:pPr>
        <w:jc w:val="both"/>
        <w:rPr>
          <w:b/>
        </w:rPr>
      </w:pPr>
    </w:p>
    <w:p w:rsidR="00336820" w:rsidRPr="00336820" w:rsidRDefault="00336820" w:rsidP="00E869F4">
      <w:pPr>
        <w:jc w:val="both"/>
        <w:rPr>
          <w:b/>
          <w:i/>
          <w:lang/>
        </w:rPr>
      </w:pPr>
      <w:r w:rsidRPr="00336820">
        <w:rPr>
          <w:b/>
          <w:i/>
          <w:lang/>
        </w:rPr>
        <w:t>ПЕДАГОШКО – ПСИХОЛОШКА</w:t>
      </w:r>
    </w:p>
    <w:p w:rsidR="00336820" w:rsidRPr="00336820" w:rsidRDefault="00336820" w:rsidP="00E869F4">
      <w:pPr>
        <w:jc w:val="both"/>
        <w:rPr>
          <w:b/>
          <w:i/>
          <w:lang/>
        </w:rPr>
      </w:pPr>
      <w:r w:rsidRPr="00336820">
        <w:rPr>
          <w:b/>
          <w:i/>
          <w:lang/>
        </w:rPr>
        <w:t xml:space="preserve">               </w:t>
      </w:r>
      <w:r>
        <w:rPr>
          <w:b/>
          <w:i/>
          <w:lang/>
        </w:rPr>
        <w:t xml:space="preserve"> </w:t>
      </w:r>
      <w:r w:rsidRPr="00336820">
        <w:rPr>
          <w:b/>
          <w:i/>
          <w:lang/>
        </w:rPr>
        <w:t xml:space="preserve">  СЛУЖБА</w:t>
      </w:r>
    </w:p>
    <w:p w:rsidR="00E869F4" w:rsidRPr="00E869F4" w:rsidRDefault="00E869F4" w:rsidP="00E869F4">
      <w:pPr>
        <w:jc w:val="both"/>
        <w:rPr>
          <w:b/>
          <w:lang w:val="sr-Cyrl-BA"/>
        </w:rPr>
      </w:pPr>
    </w:p>
    <w:p w:rsidR="000464B7" w:rsidRPr="00A37FDE" w:rsidRDefault="000464B7" w:rsidP="00A37FDE">
      <w:pPr>
        <w:pStyle w:val="a3"/>
        <w:ind w:left="717" w:firstLine="0"/>
        <w:jc w:val="both"/>
        <w:rPr>
          <w:b/>
          <w:lang w:val="sr-Cyrl-BA"/>
        </w:rPr>
      </w:pPr>
    </w:p>
    <w:sectPr w:rsidR="000464B7" w:rsidRPr="00A37FDE" w:rsidSect="00005844">
      <w:footerReference w:type="default" r:id="rId12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A8" w:rsidRDefault="000E02A8" w:rsidP="00913116">
      <w:r>
        <w:separator/>
      </w:r>
    </w:p>
  </w:endnote>
  <w:endnote w:type="continuationSeparator" w:id="1">
    <w:p w:rsidR="000E02A8" w:rsidRDefault="000E02A8" w:rsidP="0091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575"/>
      <w:docPartObj>
        <w:docPartGallery w:val="Page Numbers (Bottom of Page)"/>
        <w:docPartUnique/>
      </w:docPartObj>
    </w:sdtPr>
    <w:sdtContent>
      <w:p w:rsidR="009C1EFB" w:rsidRDefault="00736C66">
        <w:pPr>
          <w:pStyle w:val="a6"/>
          <w:jc w:val="center"/>
        </w:pPr>
        <w:fldSimple w:instr=" PAGE   \* MERGEFORMAT ">
          <w:r w:rsidR="00336820">
            <w:rPr>
              <w:noProof/>
            </w:rPr>
            <w:t>3</w:t>
          </w:r>
        </w:fldSimple>
      </w:p>
    </w:sdtContent>
  </w:sdt>
  <w:p w:rsidR="009C1EFB" w:rsidRDefault="009C1E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A8" w:rsidRDefault="000E02A8" w:rsidP="00913116">
      <w:r>
        <w:separator/>
      </w:r>
    </w:p>
  </w:footnote>
  <w:footnote w:type="continuationSeparator" w:id="1">
    <w:p w:rsidR="000E02A8" w:rsidRDefault="000E02A8" w:rsidP="00913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E0A"/>
    <w:multiLevelType w:val="hybridMultilevel"/>
    <w:tmpl w:val="700035D8"/>
    <w:lvl w:ilvl="0" w:tplc="ED6A81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0BD7DE3"/>
    <w:multiLevelType w:val="hybridMultilevel"/>
    <w:tmpl w:val="62189AF0"/>
    <w:lvl w:ilvl="0" w:tplc="02D2870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7AE5F57"/>
    <w:multiLevelType w:val="hybridMultilevel"/>
    <w:tmpl w:val="C9E28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5632A"/>
    <w:multiLevelType w:val="hybridMultilevel"/>
    <w:tmpl w:val="FB4AC7D6"/>
    <w:lvl w:ilvl="0" w:tplc="9F0869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8F67428"/>
    <w:multiLevelType w:val="hybridMultilevel"/>
    <w:tmpl w:val="324CECC4"/>
    <w:lvl w:ilvl="0" w:tplc="932A5B8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BE03B6D"/>
    <w:multiLevelType w:val="hybridMultilevel"/>
    <w:tmpl w:val="229C3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B6E4A"/>
    <w:multiLevelType w:val="hybridMultilevel"/>
    <w:tmpl w:val="BA68C12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FBB327E"/>
    <w:multiLevelType w:val="hybridMultilevel"/>
    <w:tmpl w:val="2D7E8B6A"/>
    <w:lvl w:ilvl="0" w:tplc="D51079AC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32D68A9"/>
    <w:multiLevelType w:val="hybridMultilevel"/>
    <w:tmpl w:val="8188E48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D0E46"/>
    <w:multiLevelType w:val="hybridMultilevel"/>
    <w:tmpl w:val="A8741A1E"/>
    <w:lvl w:ilvl="0" w:tplc="0E682F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37" w:hanging="360"/>
      </w:pPr>
    </w:lvl>
    <w:lvl w:ilvl="2" w:tplc="181A001B" w:tentative="1">
      <w:start w:val="1"/>
      <w:numFmt w:val="lowerRoman"/>
      <w:lvlText w:val="%3."/>
      <w:lvlJc w:val="right"/>
      <w:pPr>
        <w:ind w:left="2157" w:hanging="180"/>
      </w:pPr>
    </w:lvl>
    <w:lvl w:ilvl="3" w:tplc="181A000F" w:tentative="1">
      <w:start w:val="1"/>
      <w:numFmt w:val="decimal"/>
      <w:lvlText w:val="%4."/>
      <w:lvlJc w:val="left"/>
      <w:pPr>
        <w:ind w:left="2877" w:hanging="360"/>
      </w:pPr>
    </w:lvl>
    <w:lvl w:ilvl="4" w:tplc="181A0019" w:tentative="1">
      <w:start w:val="1"/>
      <w:numFmt w:val="lowerLetter"/>
      <w:lvlText w:val="%5."/>
      <w:lvlJc w:val="left"/>
      <w:pPr>
        <w:ind w:left="3597" w:hanging="360"/>
      </w:pPr>
    </w:lvl>
    <w:lvl w:ilvl="5" w:tplc="181A001B" w:tentative="1">
      <w:start w:val="1"/>
      <w:numFmt w:val="lowerRoman"/>
      <w:lvlText w:val="%6."/>
      <w:lvlJc w:val="right"/>
      <w:pPr>
        <w:ind w:left="4317" w:hanging="180"/>
      </w:pPr>
    </w:lvl>
    <w:lvl w:ilvl="6" w:tplc="181A000F" w:tentative="1">
      <w:start w:val="1"/>
      <w:numFmt w:val="decimal"/>
      <w:lvlText w:val="%7."/>
      <w:lvlJc w:val="left"/>
      <w:pPr>
        <w:ind w:left="5037" w:hanging="360"/>
      </w:pPr>
    </w:lvl>
    <w:lvl w:ilvl="7" w:tplc="181A0019" w:tentative="1">
      <w:start w:val="1"/>
      <w:numFmt w:val="lowerLetter"/>
      <w:lvlText w:val="%8."/>
      <w:lvlJc w:val="left"/>
      <w:pPr>
        <w:ind w:left="5757" w:hanging="360"/>
      </w:pPr>
    </w:lvl>
    <w:lvl w:ilvl="8" w:tplc="18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8372C3D"/>
    <w:multiLevelType w:val="hybridMultilevel"/>
    <w:tmpl w:val="C3E0D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37D58"/>
    <w:multiLevelType w:val="hybridMultilevel"/>
    <w:tmpl w:val="4A0E89D4"/>
    <w:lvl w:ilvl="0" w:tplc="30D6F23A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3149EF"/>
    <w:multiLevelType w:val="hybridMultilevel"/>
    <w:tmpl w:val="1B7E11F4"/>
    <w:lvl w:ilvl="0" w:tplc="18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4D09DA"/>
    <w:multiLevelType w:val="hybridMultilevel"/>
    <w:tmpl w:val="6718A360"/>
    <w:lvl w:ilvl="0" w:tplc="1C542B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4492CB5"/>
    <w:multiLevelType w:val="hybridMultilevel"/>
    <w:tmpl w:val="218C531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17226B"/>
    <w:multiLevelType w:val="hybridMultilevel"/>
    <w:tmpl w:val="20A49F8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987197"/>
    <w:multiLevelType w:val="hybridMultilevel"/>
    <w:tmpl w:val="3DAA232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23EE5"/>
    <w:multiLevelType w:val="hybridMultilevel"/>
    <w:tmpl w:val="E4B2FB7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5B3B09"/>
    <w:multiLevelType w:val="hybridMultilevel"/>
    <w:tmpl w:val="E19228F0"/>
    <w:lvl w:ilvl="0" w:tplc="D3B209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17E690A"/>
    <w:multiLevelType w:val="hybridMultilevel"/>
    <w:tmpl w:val="D88876A8"/>
    <w:lvl w:ilvl="0" w:tplc="F648CB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3E50563"/>
    <w:multiLevelType w:val="hybridMultilevel"/>
    <w:tmpl w:val="F7028CA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52B27"/>
    <w:multiLevelType w:val="hybridMultilevel"/>
    <w:tmpl w:val="4F20F65E"/>
    <w:lvl w:ilvl="0" w:tplc="1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BD51F7"/>
    <w:multiLevelType w:val="hybridMultilevel"/>
    <w:tmpl w:val="2A6E0280"/>
    <w:lvl w:ilvl="0" w:tplc="82C8CC5A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>
    <w:nsid w:val="363C52FB"/>
    <w:multiLevelType w:val="hybridMultilevel"/>
    <w:tmpl w:val="0B8E8CCE"/>
    <w:lvl w:ilvl="0" w:tplc="03C023FE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3B381555"/>
    <w:multiLevelType w:val="hybridMultilevel"/>
    <w:tmpl w:val="02A4A1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3DFF278D"/>
    <w:multiLevelType w:val="hybridMultilevel"/>
    <w:tmpl w:val="D428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243C6C"/>
    <w:multiLevelType w:val="hybridMultilevel"/>
    <w:tmpl w:val="559244A0"/>
    <w:lvl w:ilvl="0" w:tplc="181A0017">
      <w:start w:val="1"/>
      <w:numFmt w:val="lowerLetter"/>
      <w:lvlText w:val="%1)"/>
      <w:lvlJc w:val="left"/>
      <w:pPr>
        <w:ind w:left="1077" w:hanging="360"/>
      </w:pPr>
    </w:lvl>
    <w:lvl w:ilvl="1" w:tplc="181A0019" w:tentative="1">
      <w:start w:val="1"/>
      <w:numFmt w:val="lowerLetter"/>
      <w:lvlText w:val="%2."/>
      <w:lvlJc w:val="left"/>
      <w:pPr>
        <w:ind w:left="1797" w:hanging="360"/>
      </w:pPr>
    </w:lvl>
    <w:lvl w:ilvl="2" w:tplc="181A001B" w:tentative="1">
      <w:start w:val="1"/>
      <w:numFmt w:val="lowerRoman"/>
      <w:lvlText w:val="%3."/>
      <w:lvlJc w:val="right"/>
      <w:pPr>
        <w:ind w:left="2517" w:hanging="180"/>
      </w:pPr>
    </w:lvl>
    <w:lvl w:ilvl="3" w:tplc="181A000F" w:tentative="1">
      <w:start w:val="1"/>
      <w:numFmt w:val="decimal"/>
      <w:lvlText w:val="%4."/>
      <w:lvlJc w:val="left"/>
      <w:pPr>
        <w:ind w:left="3237" w:hanging="360"/>
      </w:pPr>
    </w:lvl>
    <w:lvl w:ilvl="4" w:tplc="181A0019" w:tentative="1">
      <w:start w:val="1"/>
      <w:numFmt w:val="lowerLetter"/>
      <w:lvlText w:val="%5."/>
      <w:lvlJc w:val="left"/>
      <w:pPr>
        <w:ind w:left="3957" w:hanging="360"/>
      </w:pPr>
    </w:lvl>
    <w:lvl w:ilvl="5" w:tplc="181A001B" w:tentative="1">
      <w:start w:val="1"/>
      <w:numFmt w:val="lowerRoman"/>
      <w:lvlText w:val="%6."/>
      <w:lvlJc w:val="right"/>
      <w:pPr>
        <w:ind w:left="4677" w:hanging="180"/>
      </w:pPr>
    </w:lvl>
    <w:lvl w:ilvl="6" w:tplc="181A000F" w:tentative="1">
      <w:start w:val="1"/>
      <w:numFmt w:val="decimal"/>
      <w:lvlText w:val="%7."/>
      <w:lvlJc w:val="left"/>
      <w:pPr>
        <w:ind w:left="5397" w:hanging="360"/>
      </w:pPr>
    </w:lvl>
    <w:lvl w:ilvl="7" w:tplc="181A0019" w:tentative="1">
      <w:start w:val="1"/>
      <w:numFmt w:val="lowerLetter"/>
      <w:lvlText w:val="%8."/>
      <w:lvlJc w:val="left"/>
      <w:pPr>
        <w:ind w:left="6117" w:hanging="360"/>
      </w:pPr>
    </w:lvl>
    <w:lvl w:ilvl="8" w:tplc="18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76A3962"/>
    <w:multiLevelType w:val="hybridMultilevel"/>
    <w:tmpl w:val="AB8ED80C"/>
    <w:lvl w:ilvl="0" w:tplc="E7EC038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9863F00"/>
    <w:multiLevelType w:val="hybridMultilevel"/>
    <w:tmpl w:val="3F8E8F3A"/>
    <w:lvl w:ilvl="0" w:tplc="B65EB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59D928C4"/>
    <w:multiLevelType w:val="hybridMultilevel"/>
    <w:tmpl w:val="07AE1434"/>
    <w:lvl w:ilvl="0" w:tplc="6D06E8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5E1E6C32"/>
    <w:multiLevelType w:val="hybridMultilevel"/>
    <w:tmpl w:val="F2C29F24"/>
    <w:lvl w:ilvl="0" w:tplc="BAF03E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F3C499F"/>
    <w:multiLevelType w:val="hybridMultilevel"/>
    <w:tmpl w:val="1A242A4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E10A42"/>
    <w:multiLevelType w:val="hybridMultilevel"/>
    <w:tmpl w:val="F08CD174"/>
    <w:lvl w:ilvl="0" w:tplc="966ADE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61635B51"/>
    <w:multiLevelType w:val="hybridMultilevel"/>
    <w:tmpl w:val="E1B8F4C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B7096"/>
    <w:multiLevelType w:val="hybridMultilevel"/>
    <w:tmpl w:val="B4F46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75DF4"/>
    <w:multiLevelType w:val="hybridMultilevel"/>
    <w:tmpl w:val="1480F6E0"/>
    <w:lvl w:ilvl="0" w:tplc="2514B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A4D86"/>
    <w:multiLevelType w:val="hybridMultilevel"/>
    <w:tmpl w:val="CAC45574"/>
    <w:lvl w:ilvl="0" w:tplc="B832F3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9553794"/>
    <w:multiLevelType w:val="hybridMultilevel"/>
    <w:tmpl w:val="1FBCD2CC"/>
    <w:lvl w:ilvl="0" w:tplc="12C2E5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B81033F"/>
    <w:multiLevelType w:val="hybridMultilevel"/>
    <w:tmpl w:val="6C0EC866"/>
    <w:lvl w:ilvl="0" w:tplc="0FB4D2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B9C03F2"/>
    <w:multiLevelType w:val="hybridMultilevel"/>
    <w:tmpl w:val="9A6EF1EA"/>
    <w:lvl w:ilvl="0" w:tplc="B8041D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BA14082"/>
    <w:multiLevelType w:val="hybridMultilevel"/>
    <w:tmpl w:val="AEFEC312"/>
    <w:lvl w:ilvl="0" w:tplc="7690D3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43D1A69"/>
    <w:multiLevelType w:val="hybridMultilevel"/>
    <w:tmpl w:val="69600DB8"/>
    <w:lvl w:ilvl="0" w:tplc="1AD0EF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FDE4EB6"/>
    <w:multiLevelType w:val="hybridMultilevel"/>
    <w:tmpl w:val="C81EDF74"/>
    <w:lvl w:ilvl="0" w:tplc="181A000F">
      <w:start w:val="1"/>
      <w:numFmt w:val="decimal"/>
      <w:lvlText w:val="%1."/>
      <w:lvlJc w:val="left"/>
      <w:pPr>
        <w:ind w:left="1077" w:hanging="360"/>
      </w:pPr>
    </w:lvl>
    <w:lvl w:ilvl="1" w:tplc="181A0019" w:tentative="1">
      <w:start w:val="1"/>
      <w:numFmt w:val="lowerLetter"/>
      <w:lvlText w:val="%2."/>
      <w:lvlJc w:val="left"/>
      <w:pPr>
        <w:ind w:left="1797" w:hanging="360"/>
      </w:pPr>
    </w:lvl>
    <w:lvl w:ilvl="2" w:tplc="181A001B" w:tentative="1">
      <w:start w:val="1"/>
      <w:numFmt w:val="lowerRoman"/>
      <w:lvlText w:val="%3."/>
      <w:lvlJc w:val="right"/>
      <w:pPr>
        <w:ind w:left="2517" w:hanging="180"/>
      </w:pPr>
    </w:lvl>
    <w:lvl w:ilvl="3" w:tplc="181A000F" w:tentative="1">
      <w:start w:val="1"/>
      <w:numFmt w:val="decimal"/>
      <w:lvlText w:val="%4."/>
      <w:lvlJc w:val="left"/>
      <w:pPr>
        <w:ind w:left="3237" w:hanging="360"/>
      </w:pPr>
    </w:lvl>
    <w:lvl w:ilvl="4" w:tplc="181A0019" w:tentative="1">
      <w:start w:val="1"/>
      <w:numFmt w:val="lowerLetter"/>
      <w:lvlText w:val="%5."/>
      <w:lvlJc w:val="left"/>
      <w:pPr>
        <w:ind w:left="3957" w:hanging="360"/>
      </w:pPr>
    </w:lvl>
    <w:lvl w:ilvl="5" w:tplc="181A001B" w:tentative="1">
      <w:start w:val="1"/>
      <w:numFmt w:val="lowerRoman"/>
      <w:lvlText w:val="%6."/>
      <w:lvlJc w:val="right"/>
      <w:pPr>
        <w:ind w:left="4677" w:hanging="180"/>
      </w:pPr>
    </w:lvl>
    <w:lvl w:ilvl="6" w:tplc="181A000F" w:tentative="1">
      <w:start w:val="1"/>
      <w:numFmt w:val="decimal"/>
      <w:lvlText w:val="%7."/>
      <w:lvlJc w:val="left"/>
      <w:pPr>
        <w:ind w:left="5397" w:hanging="360"/>
      </w:pPr>
    </w:lvl>
    <w:lvl w:ilvl="7" w:tplc="181A0019" w:tentative="1">
      <w:start w:val="1"/>
      <w:numFmt w:val="lowerLetter"/>
      <w:lvlText w:val="%8."/>
      <w:lvlJc w:val="left"/>
      <w:pPr>
        <w:ind w:left="6117" w:hanging="360"/>
      </w:pPr>
    </w:lvl>
    <w:lvl w:ilvl="8" w:tplc="18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2"/>
  </w:num>
  <w:num w:numId="2">
    <w:abstractNumId w:val="15"/>
  </w:num>
  <w:num w:numId="3">
    <w:abstractNumId w:val="21"/>
  </w:num>
  <w:num w:numId="4">
    <w:abstractNumId w:val="12"/>
  </w:num>
  <w:num w:numId="5">
    <w:abstractNumId w:val="9"/>
  </w:num>
  <w:num w:numId="6">
    <w:abstractNumId w:val="26"/>
  </w:num>
  <w:num w:numId="7">
    <w:abstractNumId w:val="8"/>
  </w:num>
  <w:num w:numId="8">
    <w:abstractNumId w:val="20"/>
  </w:num>
  <w:num w:numId="9">
    <w:abstractNumId w:val="33"/>
  </w:num>
  <w:num w:numId="10">
    <w:abstractNumId w:val="16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4"/>
  </w:num>
  <w:num w:numId="18">
    <w:abstractNumId w:val="5"/>
  </w:num>
  <w:num w:numId="19">
    <w:abstractNumId w:val="10"/>
  </w:num>
  <w:num w:numId="20">
    <w:abstractNumId w:val="2"/>
  </w:num>
  <w:num w:numId="21">
    <w:abstractNumId w:val="27"/>
  </w:num>
  <w:num w:numId="22">
    <w:abstractNumId w:val="4"/>
  </w:num>
  <w:num w:numId="23">
    <w:abstractNumId w:val="24"/>
  </w:num>
  <w:num w:numId="24">
    <w:abstractNumId w:val="3"/>
  </w:num>
  <w:num w:numId="25">
    <w:abstractNumId w:val="36"/>
  </w:num>
  <w:num w:numId="26">
    <w:abstractNumId w:val="37"/>
  </w:num>
  <w:num w:numId="27">
    <w:abstractNumId w:val="7"/>
  </w:num>
  <w:num w:numId="28">
    <w:abstractNumId w:val="23"/>
  </w:num>
  <w:num w:numId="29">
    <w:abstractNumId w:val="6"/>
  </w:num>
  <w:num w:numId="30">
    <w:abstractNumId w:val="22"/>
  </w:num>
  <w:num w:numId="31">
    <w:abstractNumId w:val="13"/>
  </w:num>
  <w:num w:numId="32">
    <w:abstractNumId w:val="30"/>
  </w:num>
  <w:num w:numId="33">
    <w:abstractNumId w:val="11"/>
  </w:num>
  <w:num w:numId="34">
    <w:abstractNumId w:val="1"/>
  </w:num>
  <w:num w:numId="35">
    <w:abstractNumId w:val="29"/>
  </w:num>
  <w:num w:numId="36">
    <w:abstractNumId w:val="40"/>
  </w:num>
  <w:num w:numId="37">
    <w:abstractNumId w:val="41"/>
  </w:num>
  <w:num w:numId="38">
    <w:abstractNumId w:val="0"/>
  </w:num>
  <w:num w:numId="39">
    <w:abstractNumId w:val="19"/>
  </w:num>
  <w:num w:numId="40">
    <w:abstractNumId w:val="18"/>
  </w:num>
  <w:num w:numId="41">
    <w:abstractNumId w:val="39"/>
  </w:num>
  <w:num w:numId="42">
    <w:abstractNumId w:val="38"/>
  </w:num>
  <w:num w:numId="43">
    <w:abstractNumId w:val="32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326"/>
    <w:rsid w:val="00000FB3"/>
    <w:rsid w:val="00003F7B"/>
    <w:rsid w:val="00005844"/>
    <w:rsid w:val="000072DF"/>
    <w:rsid w:val="00015090"/>
    <w:rsid w:val="0002019E"/>
    <w:rsid w:val="00023A8B"/>
    <w:rsid w:val="00035BBE"/>
    <w:rsid w:val="000464B7"/>
    <w:rsid w:val="00047115"/>
    <w:rsid w:val="000534D6"/>
    <w:rsid w:val="000562B0"/>
    <w:rsid w:val="00061B47"/>
    <w:rsid w:val="0006297C"/>
    <w:rsid w:val="00075086"/>
    <w:rsid w:val="00085A9E"/>
    <w:rsid w:val="00085B0A"/>
    <w:rsid w:val="000A3F0C"/>
    <w:rsid w:val="000A5654"/>
    <w:rsid w:val="000A6CFE"/>
    <w:rsid w:val="000D0C3F"/>
    <w:rsid w:val="000D0C9F"/>
    <w:rsid w:val="000D2573"/>
    <w:rsid w:val="000D7AB6"/>
    <w:rsid w:val="000E02A8"/>
    <w:rsid w:val="000F31B3"/>
    <w:rsid w:val="00102F79"/>
    <w:rsid w:val="00110A09"/>
    <w:rsid w:val="00111512"/>
    <w:rsid w:val="00126B4C"/>
    <w:rsid w:val="001338BD"/>
    <w:rsid w:val="00135B37"/>
    <w:rsid w:val="00147693"/>
    <w:rsid w:val="00147DB8"/>
    <w:rsid w:val="001567A5"/>
    <w:rsid w:val="0018725A"/>
    <w:rsid w:val="001C070A"/>
    <w:rsid w:val="001F037E"/>
    <w:rsid w:val="001F0652"/>
    <w:rsid w:val="00205DD6"/>
    <w:rsid w:val="00211AD9"/>
    <w:rsid w:val="00230B36"/>
    <w:rsid w:val="00241B18"/>
    <w:rsid w:val="00261D2E"/>
    <w:rsid w:val="00265E2C"/>
    <w:rsid w:val="0026675A"/>
    <w:rsid w:val="002673BF"/>
    <w:rsid w:val="00277ADB"/>
    <w:rsid w:val="00280421"/>
    <w:rsid w:val="00297C7E"/>
    <w:rsid w:val="002B1BFE"/>
    <w:rsid w:val="002B2FB1"/>
    <w:rsid w:val="002B421B"/>
    <w:rsid w:val="002B6D88"/>
    <w:rsid w:val="002C51E9"/>
    <w:rsid w:val="002D5F14"/>
    <w:rsid w:val="002F7B88"/>
    <w:rsid w:val="00315D58"/>
    <w:rsid w:val="00323B04"/>
    <w:rsid w:val="00332A90"/>
    <w:rsid w:val="003337C5"/>
    <w:rsid w:val="00336820"/>
    <w:rsid w:val="003475BF"/>
    <w:rsid w:val="00353DCA"/>
    <w:rsid w:val="003568EE"/>
    <w:rsid w:val="00372DB1"/>
    <w:rsid w:val="00383F44"/>
    <w:rsid w:val="00387053"/>
    <w:rsid w:val="003905A8"/>
    <w:rsid w:val="003955B1"/>
    <w:rsid w:val="003A2441"/>
    <w:rsid w:val="003A497E"/>
    <w:rsid w:val="003B209B"/>
    <w:rsid w:val="003B5B2D"/>
    <w:rsid w:val="003D4FE5"/>
    <w:rsid w:val="003E3115"/>
    <w:rsid w:val="003E5533"/>
    <w:rsid w:val="003E6577"/>
    <w:rsid w:val="00405939"/>
    <w:rsid w:val="004106C1"/>
    <w:rsid w:val="004233C6"/>
    <w:rsid w:val="004307E1"/>
    <w:rsid w:val="00437109"/>
    <w:rsid w:val="0044277A"/>
    <w:rsid w:val="00444F08"/>
    <w:rsid w:val="004538E8"/>
    <w:rsid w:val="004548E4"/>
    <w:rsid w:val="004550F7"/>
    <w:rsid w:val="00462A20"/>
    <w:rsid w:val="0048166E"/>
    <w:rsid w:val="0048398B"/>
    <w:rsid w:val="00485083"/>
    <w:rsid w:val="00495345"/>
    <w:rsid w:val="004C15F1"/>
    <w:rsid w:val="004E077E"/>
    <w:rsid w:val="00501A65"/>
    <w:rsid w:val="0050303A"/>
    <w:rsid w:val="00505242"/>
    <w:rsid w:val="005124E5"/>
    <w:rsid w:val="00516B71"/>
    <w:rsid w:val="0052610A"/>
    <w:rsid w:val="00530873"/>
    <w:rsid w:val="005336F5"/>
    <w:rsid w:val="00534866"/>
    <w:rsid w:val="00553F9F"/>
    <w:rsid w:val="005761F0"/>
    <w:rsid w:val="00582665"/>
    <w:rsid w:val="00584FF3"/>
    <w:rsid w:val="0058656C"/>
    <w:rsid w:val="00587EDF"/>
    <w:rsid w:val="00594407"/>
    <w:rsid w:val="005A3F27"/>
    <w:rsid w:val="005B3AB1"/>
    <w:rsid w:val="005C752B"/>
    <w:rsid w:val="005D1DD8"/>
    <w:rsid w:val="005D2E95"/>
    <w:rsid w:val="005D4C17"/>
    <w:rsid w:val="005D6FF2"/>
    <w:rsid w:val="005F0B6A"/>
    <w:rsid w:val="005F16F0"/>
    <w:rsid w:val="00624DD8"/>
    <w:rsid w:val="00636177"/>
    <w:rsid w:val="00643C60"/>
    <w:rsid w:val="00651570"/>
    <w:rsid w:val="0066160A"/>
    <w:rsid w:val="00662FA9"/>
    <w:rsid w:val="006659BD"/>
    <w:rsid w:val="006673A2"/>
    <w:rsid w:val="00673173"/>
    <w:rsid w:val="00675212"/>
    <w:rsid w:val="00680155"/>
    <w:rsid w:val="00690756"/>
    <w:rsid w:val="006A0937"/>
    <w:rsid w:val="006B7092"/>
    <w:rsid w:val="006C21BF"/>
    <w:rsid w:val="006C777C"/>
    <w:rsid w:val="006E25EC"/>
    <w:rsid w:val="006F4580"/>
    <w:rsid w:val="006F4DF1"/>
    <w:rsid w:val="00710D22"/>
    <w:rsid w:val="00733D52"/>
    <w:rsid w:val="0073433E"/>
    <w:rsid w:val="00736C66"/>
    <w:rsid w:val="00751FAF"/>
    <w:rsid w:val="00760889"/>
    <w:rsid w:val="007641EF"/>
    <w:rsid w:val="00766903"/>
    <w:rsid w:val="00774E5A"/>
    <w:rsid w:val="00792316"/>
    <w:rsid w:val="007A4D38"/>
    <w:rsid w:val="007B5D90"/>
    <w:rsid w:val="007B715D"/>
    <w:rsid w:val="007C7DBE"/>
    <w:rsid w:val="007E14F3"/>
    <w:rsid w:val="007E5B4C"/>
    <w:rsid w:val="007E61BF"/>
    <w:rsid w:val="00812960"/>
    <w:rsid w:val="00816278"/>
    <w:rsid w:val="00817786"/>
    <w:rsid w:val="00821EF3"/>
    <w:rsid w:val="00827A39"/>
    <w:rsid w:val="00832D35"/>
    <w:rsid w:val="0084294D"/>
    <w:rsid w:val="0085630C"/>
    <w:rsid w:val="00883030"/>
    <w:rsid w:val="00887CE6"/>
    <w:rsid w:val="00891830"/>
    <w:rsid w:val="008A0BF5"/>
    <w:rsid w:val="008A2E6C"/>
    <w:rsid w:val="008A600C"/>
    <w:rsid w:val="008B3BA4"/>
    <w:rsid w:val="008C1BCF"/>
    <w:rsid w:val="008C41BB"/>
    <w:rsid w:val="008C5258"/>
    <w:rsid w:val="008C74C0"/>
    <w:rsid w:val="008D1AEE"/>
    <w:rsid w:val="008D6441"/>
    <w:rsid w:val="008E41E7"/>
    <w:rsid w:val="008E4C61"/>
    <w:rsid w:val="008E7C51"/>
    <w:rsid w:val="00903072"/>
    <w:rsid w:val="00904B03"/>
    <w:rsid w:val="0091008D"/>
    <w:rsid w:val="00913116"/>
    <w:rsid w:val="009135F3"/>
    <w:rsid w:val="00924C65"/>
    <w:rsid w:val="00935AA8"/>
    <w:rsid w:val="009476E3"/>
    <w:rsid w:val="00956A08"/>
    <w:rsid w:val="00964462"/>
    <w:rsid w:val="00977649"/>
    <w:rsid w:val="0098311E"/>
    <w:rsid w:val="009920AB"/>
    <w:rsid w:val="00995F68"/>
    <w:rsid w:val="009979DE"/>
    <w:rsid w:val="009A2759"/>
    <w:rsid w:val="009A4F00"/>
    <w:rsid w:val="009A5D8A"/>
    <w:rsid w:val="009B13B9"/>
    <w:rsid w:val="009B2A7B"/>
    <w:rsid w:val="009B5554"/>
    <w:rsid w:val="009B6EC4"/>
    <w:rsid w:val="009C1EFB"/>
    <w:rsid w:val="009C4FF2"/>
    <w:rsid w:val="009C7D4C"/>
    <w:rsid w:val="009D436D"/>
    <w:rsid w:val="009E3BB8"/>
    <w:rsid w:val="009E4C26"/>
    <w:rsid w:val="009F0163"/>
    <w:rsid w:val="009F4DBC"/>
    <w:rsid w:val="009F6AEB"/>
    <w:rsid w:val="00A054C3"/>
    <w:rsid w:val="00A319CB"/>
    <w:rsid w:val="00A325C4"/>
    <w:rsid w:val="00A37FDE"/>
    <w:rsid w:val="00A414DF"/>
    <w:rsid w:val="00A434CE"/>
    <w:rsid w:val="00A45165"/>
    <w:rsid w:val="00A47AB3"/>
    <w:rsid w:val="00A6212C"/>
    <w:rsid w:val="00A76912"/>
    <w:rsid w:val="00A85E0A"/>
    <w:rsid w:val="00A965D5"/>
    <w:rsid w:val="00A96C89"/>
    <w:rsid w:val="00AA6EBE"/>
    <w:rsid w:val="00AB23AD"/>
    <w:rsid w:val="00AB2B26"/>
    <w:rsid w:val="00AB2F1E"/>
    <w:rsid w:val="00AB4266"/>
    <w:rsid w:val="00AC05FA"/>
    <w:rsid w:val="00AC290F"/>
    <w:rsid w:val="00AD2B75"/>
    <w:rsid w:val="00AD4474"/>
    <w:rsid w:val="00AE1CC3"/>
    <w:rsid w:val="00B20EDD"/>
    <w:rsid w:val="00B22685"/>
    <w:rsid w:val="00B35BAB"/>
    <w:rsid w:val="00B37BE9"/>
    <w:rsid w:val="00B37DA8"/>
    <w:rsid w:val="00B47404"/>
    <w:rsid w:val="00B505A8"/>
    <w:rsid w:val="00B52456"/>
    <w:rsid w:val="00B53B56"/>
    <w:rsid w:val="00B7258F"/>
    <w:rsid w:val="00B74316"/>
    <w:rsid w:val="00B83382"/>
    <w:rsid w:val="00B84409"/>
    <w:rsid w:val="00B902B9"/>
    <w:rsid w:val="00BB716E"/>
    <w:rsid w:val="00BB7696"/>
    <w:rsid w:val="00BC0D24"/>
    <w:rsid w:val="00BD1373"/>
    <w:rsid w:val="00BD3B59"/>
    <w:rsid w:val="00BE5C8C"/>
    <w:rsid w:val="00BF4B02"/>
    <w:rsid w:val="00C01FC6"/>
    <w:rsid w:val="00C02BC1"/>
    <w:rsid w:val="00C237F9"/>
    <w:rsid w:val="00C27E2B"/>
    <w:rsid w:val="00C33612"/>
    <w:rsid w:val="00C41039"/>
    <w:rsid w:val="00C413E9"/>
    <w:rsid w:val="00C418F5"/>
    <w:rsid w:val="00C551C9"/>
    <w:rsid w:val="00C5584E"/>
    <w:rsid w:val="00C6300D"/>
    <w:rsid w:val="00C66DBD"/>
    <w:rsid w:val="00C72084"/>
    <w:rsid w:val="00C73F5E"/>
    <w:rsid w:val="00C845DC"/>
    <w:rsid w:val="00C86F63"/>
    <w:rsid w:val="00C93E24"/>
    <w:rsid w:val="00C94151"/>
    <w:rsid w:val="00CA128D"/>
    <w:rsid w:val="00CA3A57"/>
    <w:rsid w:val="00CA639B"/>
    <w:rsid w:val="00CB3B08"/>
    <w:rsid w:val="00CB7201"/>
    <w:rsid w:val="00CC5DCD"/>
    <w:rsid w:val="00CD0375"/>
    <w:rsid w:val="00CD1E29"/>
    <w:rsid w:val="00CD60BF"/>
    <w:rsid w:val="00CE20E0"/>
    <w:rsid w:val="00CF4A88"/>
    <w:rsid w:val="00D05050"/>
    <w:rsid w:val="00D051AA"/>
    <w:rsid w:val="00D11E02"/>
    <w:rsid w:val="00D22542"/>
    <w:rsid w:val="00D238C0"/>
    <w:rsid w:val="00D25BBD"/>
    <w:rsid w:val="00D30B0F"/>
    <w:rsid w:val="00D43156"/>
    <w:rsid w:val="00D46003"/>
    <w:rsid w:val="00D62F17"/>
    <w:rsid w:val="00D644AC"/>
    <w:rsid w:val="00D668B6"/>
    <w:rsid w:val="00D93B15"/>
    <w:rsid w:val="00D95AAC"/>
    <w:rsid w:val="00DA39AD"/>
    <w:rsid w:val="00DA4E2D"/>
    <w:rsid w:val="00DB33D7"/>
    <w:rsid w:val="00DC6D51"/>
    <w:rsid w:val="00DD5F50"/>
    <w:rsid w:val="00DD7E57"/>
    <w:rsid w:val="00DE52FA"/>
    <w:rsid w:val="00DE728D"/>
    <w:rsid w:val="00DF6DBA"/>
    <w:rsid w:val="00DF79ED"/>
    <w:rsid w:val="00E0063B"/>
    <w:rsid w:val="00E03570"/>
    <w:rsid w:val="00E21DC2"/>
    <w:rsid w:val="00E23AF3"/>
    <w:rsid w:val="00E315E4"/>
    <w:rsid w:val="00E33BFA"/>
    <w:rsid w:val="00E35D2E"/>
    <w:rsid w:val="00E36B6D"/>
    <w:rsid w:val="00E40591"/>
    <w:rsid w:val="00E47ECE"/>
    <w:rsid w:val="00E5582E"/>
    <w:rsid w:val="00E67701"/>
    <w:rsid w:val="00E85ADF"/>
    <w:rsid w:val="00E869F4"/>
    <w:rsid w:val="00E92DCD"/>
    <w:rsid w:val="00EC04AF"/>
    <w:rsid w:val="00ED5842"/>
    <w:rsid w:val="00EE432B"/>
    <w:rsid w:val="00EE47D2"/>
    <w:rsid w:val="00EF106C"/>
    <w:rsid w:val="00F0592E"/>
    <w:rsid w:val="00F1190F"/>
    <w:rsid w:val="00F12881"/>
    <w:rsid w:val="00F20020"/>
    <w:rsid w:val="00F36713"/>
    <w:rsid w:val="00F626B3"/>
    <w:rsid w:val="00F775D5"/>
    <w:rsid w:val="00F8489F"/>
    <w:rsid w:val="00F84CF3"/>
    <w:rsid w:val="00F942E1"/>
    <w:rsid w:val="00FA517E"/>
    <w:rsid w:val="00FA5D03"/>
    <w:rsid w:val="00FB68B6"/>
    <w:rsid w:val="00FC2091"/>
    <w:rsid w:val="00FF1B02"/>
    <w:rsid w:val="00FF4224"/>
    <w:rsid w:val="00FF4C86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AD9"/>
    <w:pPr>
      <w:ind w:left="714" w:hanging="357"/>
    </w:pPr>
    <w:rPr>
      <w:sz w:val="24"/>
      <w:szCs w:val="24"/>
      <w:lang w:val="en-US" w:eastAsia="en-US"/>
    </w:rPr>
  </w:style>
  <w:style w:type="paragraph" w:styleId="3">
    <w:name w:val="heading 3"/>
    <w:basedOn w:val="Normal"/>
    <w:next w:val="Normal"/>
    <w:link w:val="3Char"/>
    <w:qFormat/>
    <w:rsid w:val="000D0C9F"/>
    <w:pPr>
      <w:keepNext/>
      <w:ind w:left="0" w:firstLine="0"/>
      <w:jc w:val="center"/>
      <w:outlineLvl w:val="2"/>
    </w:pPr>
    <w:rPr>
      <w:rFonts w:ascii="Arial" w:hAnsi="Arial"/>
      <w:b/>
      <w:bCs/>
      <w:lang w:val="ru-RU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sid w:val="00211AD9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887CE6"/>
    <w:pPr>
      <w:ind w:left="720"/>
      <w:contextualSpacing/>
    </w:pPr>
  </w:style>
  <w:style w:type="paragraph" w:styleId="a4">
    <w:name w:val="Balloon Text"/>
    <w:basedOn w:val="Normal"/>
    <w:link w:val="Char"/>
    <w:semiHidden/>
    <w:unhideWhenUsed/>
    <w:rsid w:val="008C5258"/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4"/>
    <w:semiHidden/>
    <w:rsid w:val="008C5258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Normal"/>
    <w:link w:val="Char0"/>
    <w:rsid w:val="00913116"/>
    <w:pPr>
      <w:tabs>
        <w:tab w:val="center" w:pos="4680"/>
        <w:tab w:val="right" w:pos="9360"/>
      </w:tabs>
    </w:pPr>
  </w:style>
  <w:style w:type="character" w:customStyle="1" w:styleId="Char0">
    <w:name w:val="Заглавље странице Char"/>
    <w:basedOn w:val="a"/>
    <w:link w:val="a5"/>
    <w:rsid w:val="00913116"/>
    <w:rPr>
      <w:sz w:val="24"/>
      <w:szCs w:val="24"/>
      <w:lang w:val="en-US" w:eastAsia="en-US"/>
    </w:rPr>
  </w:style>
  <w:style w:type="paragraph" w:styleId="a6">
    <w:name w:val="footer"/>
    <w:basedOn w:val="Normal"/>
    <w:link w:val="Char1"/>
    <w:uiPriority w:val="99"/>
    <w:rsid w:val="00913116"/>
    <w:pPr>
      <w:tabs>
        <w:tab w:val="center" w:pos="4680"/>
        <w:tab w:val="right" w:pos="9360"/>
      </w:tabs>
    </w:pPr>
  </w:style>
  <w:style w:type="character" w:customStyle="1" w:styleId="Char1">
    <w:name w:val="Подножје странице Char"/>
    <w:basedOn w:val="a"/>
    <w:link w:val="a6"/>
    <w:uiPriority w:val="99"/>
    <w:rsid w:val="00913116"/>
    <w:rPr>
      <w:sz w:val="24"/>
      <w:szCs w:val="24"/>
      <w:lang w:val="en-US" w:eastAsia="en-US"/>
    </w:rPr>
  </w:style>
  <w:style w:type="paragraph" w:styleId="a7">
    <w:name w:val="No Spacing"/>
    <w:uiPriority w:val="1"/>
    <w:qFormat/>
    <w:rsid w:val="00B53B56"/>
    <w:rPr>
      <w:rFonts w:ascii="Calibri" w:eastAsia="Calibri" w:hAnsi="Calibri"/>
      <w:sz w:val="22"/>
      <w:szCs w:val="22"/>
      <w:lang w:val="en-US" w:eastAsia="en-US"/>
    </w:rPr>
  </w:style>
  <w:style w:type="character" w:customStyle="1" w:styleId="3Char">
    <w:name w:val="Наслов 3 Char"/>
    <w:basedOn w:val="a"/>
    <w:link w:val="3"/>
    <w:rsid w:val="000D0C9F"/>
    <w:rPr>
      <w:rFonts w:ascii="Arial" w:hAnsi="Arial"/>
      <w:b/>
      <w:bCs/>
      <w:sz w:val="24"/>
      <w:szCs w:val="24"/>
      <w:lang w:val="ru-RU" w:eastAsia="en-US"/>
    </w:rPr>
  </w:style>
  <w:style w:type="table" w:styleId="a8">
    <w:name w:val="Table Grid"/>
    <w:basedOn w:val="a0"/>
    <w:rsid w:val="009C7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Normal"/>
    <w:link w:val="Char2"/>
    <w:rsid w:val="00673173"/>
    <w:pPr>
      <w:ind w:left="0" w:firstLine="0"/>
      <w:jc w:val="both"/>
    </w:pPr>
    <w:rPr>
      <w:lang w:val="sr-Cyrl-CS"/>
    </w:rPr>
  </w:style>
  <w:style w:type="character" w:customStyle="1" w:styleId="Char2">
    <w:name w:val="Тело текста Char"/>
    <w:basedOn w:val="a"/>
    <w:link w:val="a9"/>
    <w:rsid w:val="00673173"/>
    <w:rPr>
      <w:sz w:val="24"/>
      <w:szCs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AD9"/>
    <w:pPr>
      <w:ind w:left="714" w:hanging="357"/>
    </w:pPr>
    <w:rPr>
      <w:sz w:val="24"/>
      <w:szCs w:val="24"/>
      <w:lang w:val="en-US" w:eastAsia="en-US"/>
    </w:rPr>
  </w:style>
  <w:style w:type="paragraph" w:styleId="3">
    <w:name w:val="heading 3"/>
    <w:basedOn w:val="Normal"/>
    <w:next w:val="Normal"/>
    <w:link w:val="3Char"/>
    <w:qFormat/>
    <w:rsid w:val="000D0C9F"/>
    <w:pPr>
      <w:keepNext/>
      <w:ind w:left="0" w:firstLine="0"/>
      <w:jc w:val="center"/>
      <w:outlineLvl w:val="2"/>
    </w:pPr>
    <w:rPr>
      <w:rFonts w:ascii="Arial" w:hAnsi="Arial"/>
      <w:b/>
      <w:bCs/>
      <w:lang w:val="ru-RU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sid w:val="00211AD9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887CE6"/>
    <w:pPr>
      <w:ind w:left="720"/>
      <w:contextualSpacing/>
    </w:pPr>
  </w:style>
  <w:style w:type="paragraph" w:styleId="a4">
    <w:name w:val="Balloon Text"/>
    <w:basedOn w:val="Normal"/>
    <w:link w:val="Char"/>
    <w:semiHidden/>
    <w:unhideWhenUsed/>
    <w:rsid w:val="008C5258"/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4"/>
    <w:semiHidden/>
    <w:rsid w:val="008C5258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Normal"/>
    <w:link w:val="Char0"/>
    <w:rsid w:val="00913116"/>
    <w:pPr>
      <w:tabs>
        <w:tab w:val="center" w:pos="4680"/>
        <w:tab w:val="right" w:pos="9360"/>
      </w:tabs>
    </w:pPr>
  </w:style>
  <w:style w:type="character" w:customStyle="1" w:styleId="Char0">
    <w:name w:val="Заглавље странице Char"/>
    <w:basedOn w:val="a"/>
    <w:link w:val="a5"/>
    <w:rsid w:val="00913116"/>
    <w:rPr>
      <w:sz w:val="24"/>
      <w:szCs w:val="24"/>
      <w:lang w:val="en-US" w:eastAsia="en-US"/>
    </w:rPr>
  </w:style>
  <w:style w:type="paragraph" w:styleId="a6">
    <w:name w:val="footer"/>
    <w:basedOn w:val="Normal"/>
    <w:link w:val="Char1"/>
    <w:rsid w:val="00913116"/>
    <w:pPr>
      <w:tabs>
        <w:tab w:val="center" w:pos="4680"/>
        <w:tab w:val="right" w:pos="9360"/>
      </w:tabs>
    </w:pPr>
  </w:style>
  <w:style w:type="character" w:customStyle="1" w:styleId="Char1">
    <w:name w:val="Подножје странице Char"/>
    <w:basedOn w:val="a"/>
    <w:link w:val="a6"/>
    <w:rsid w:val="00913116"/>
    <w:rPr>
      <w:sz w:val="24"/>
      <w:szCs w:val="24"/>
      <w:lang w:val="en-US" w:eastAsia="en-US"/>
    </w:rPr>
  </w:style>
  <w:style w:type="paragraph" w:styleId="a7">
    <w:name w:val="No Spacing"/>
    <w:uiPriority w:val="99"/>
    <w:qFormat/>
    <w:rsid w:val="00B53B56"/>
    <w:rPr>
      <w:rFonts w:ascii="Calibri" w:eastAsia="Calibri" w:hAnsi="Calibri"/>
      <w:sz w:val="22"/>
      <w:szCs w:val="22"/>
      <w:lang w:val="en-US" w:eastAsia="en-US"/>
    </w:rPr>
  </w:style>
  <w:style w:type="character" w:customStyle="1" w:styleId="3Char">
    <w:name w:val="Наслов 3 Char"/>
    <w:basedOn w:val="a"/>
    <w:link w:val="3"/>
    <w:rsid w:val="000D0C9F"/>
    <w:rPr>
      <w:rFonts w:ascii="Arial" w:hAnsi="Arial"/>
      <w:b/>
      <w:bCs/>
      <w:sz w:val="24"/>
      <w:szCs w:val="24"/>
      <w:lang w:val="ru-RU" w:eastAsia="en-US"/>
    </w:rPr>
  </w:style>
  <w:style w:type="table" w:styleId="a8">
    <w:name w:val="Table Grid"/>
    <w:basedOn w:val="a0"/>
    <w:rsid w:val="009C7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Normal"/>
    <w:link w:val="Char2"/>
    <w:rsid w:val="00673173"/>
    <w:pPr>
      <w:ind w:left="0" w:firstLine="0"/>
      <w:jc w:val="both"/>
    </w:pPr>
    <w:rPr>
      <w:lang w:val="sr-Cyrl-CS"/>
    </w:rPr>
  </w:style>
  <w:style w:type="character" w:customStyle="1" w:styleId="Char2">
    <w:name w:val="Тело текста Char"/>
    <w:basedOn w:val="a"/>
    <w:link w:val="a9"/>
    <w:rsid w:val="00673173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173@skolers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istorijska-biblioteka.wdfiles.com/local--files/slika:sv-sava-hilandar/sv-sava-hilandar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\Desktop\&#1089;&#1082;&#1086;&#1083;&#1089;&#1082;&#1080;%20&#1086;&#1073;&#1088;&#1072;&#1079;&#1072;&#109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FC57-5E27-40C1-B3D3-1A09115B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сколски образац</Template>
  <TotalTime>140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РЕПУБЛИКА СРПСКА</vt:lpstr>
      <vt:lpstr>РЕПУБЛИКА СРПСКА</vt:lpstr>
      <vt:lpstr>РЕПУБЛИКА СРПСКА</vt:lpstr>
    </vt:vector>
  </TitlesOfParts>
  <Company>Xbox-Hq</Company>
  <LinksUpToDate>false</LinksUpToDate>
  <CharactersWithSpaces>2655</CharactersWithSpaces>
  <SharedDoc>false</SharedDoc>
  <HLinks>
    <vt:vector size="12" baseType="variant">
      <vt:variant>
        <vt:i4>6225961</vt:i4>
      </vt:variant>
      <vt:variant>
        <vt:i4>0</vt:i4>
      </vt:variant>
      <vt:variant>
        <vt:i4>0</vt:i4>
      </vt:variant>
      <vt:variant>
        <vt:i4>5</vt:i4>
      </vt:variant>
      <vt:variant>
        <vt:lpwstr>mailto:os173@teol.net</vt:lpwstr>
      </vt:variant>
      <vt:variant>
        <vt:lpwstr/>
      </vt:variant>
      <vt:variant>
        <vt:i4>1900609</vt:i4>
      </vt:variant>
      <vt:variant>
        <vt:i4>-1</vt:i4>
      </vt:variant>
      <vt:variant>
        <vt:i4>1027</vt:i4>
      </vt:variant>
      <vt:variant>
        <vt:i4>1</vt:i4>
      </vt:variant>
      <vt:variant>
        <vt:lpwstr>http://istorijska-biblioteka.wdfiles.com/local--files/slika:sv-sava-hilandar/sv-sava-hilandar.jpg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creator>Direktor</dc:creator>
  <cp:lastModifiedBy>maja</cp:lastModifiedBy>
  <cp:revision>20</cp:revision>
  <cp:lastPrinted>2022-02-14T12:31:00Z</cp:lastPrinted>
  <dcterms:created xsi:type="dcterms:W3CDTF">2022-02-17T09:22:00Z</dcterms:created>
  <dcterms:modified xsi:type="dcterms:W3CDTF">2022-03-25T16:12:00Z</dcterms:modified>
</cp:coreProperties>
</file>