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15"/>
        <w:tblW w:w="974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972"/>
        <w:gridCol w:w="6775"/>
      </w:tblGrid>
      <w:tr w:rsidR="000553BF" w:rsidTr="003268B1">
        <w:tc>
          <w:tcPr>
            <w:tcW w:w="9747" w:type="dxa"/>
            <w:gridSpan w:val="2"/>
            <w:tcBorders>
              <w:bottom w:val="single" w:sz="12" w:space="0" w:color="8EAADB"/>
            </w:tcBorders>
            <w:shd w:val="clear" w:color="auto" w:fill="F2F2F2"/>
          </w:tcPr>
          <w:p w:rsidR="000553BF" w:rsidRPr="00C3522E" w:rsidRDefault="00C3522E" w:rsidP="000C6A82">
            <w:pPr>
              <w:spacing w:line="36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ОСНОВНИ ПОДАЦИ</w:t>
            </w: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C3522E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Име и презиме</w:t>
            </w:r>
            <w:r w:rsidR="000553BF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0553BF" w:rsidRPr="000C6A82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A2D27" w:rsidTr="003268B1">
        <w:tc>
          <w:tcPr>
            <w:tcW w:w="2972" w:type="dxa"/>
            <w:shd w:val="clear" w:color="auto" w:fill="auto"/>
          </w:tcPr>
          <w:p w:rsidR="006A2D27" w:rsidRPr="009169EE" w:rsidRDefault="006A2D27" w:rsidP="000C6A82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Година рођења:</w:t>
            </w:r>
          </w:p>
        </w:tc>
        <w:tc>
          <w:tcPr>
            <w:tcW w:w="6775" w:type="dxa"/>
            <w:shd w:val="clear" w:color="auto" w:fill="auto"/>
          </w:tcPr>
          <w:p w:rsidR="006A2D27" w:rsidRPr="000C6A82" w:rsidRDefault="006A2D27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C3522E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Адреса</w:t>
            </w:r>
            <w:r w:rsidR="000553BF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0553BF" w:rsidRPr="000C6A82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D96C05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Latn-BA"/>
              </w:rPr>
              <w:t>Елект</w:t>
            </w:r>
            <w:r>
              <w:rPr>
                <w:bCs/>
                <w:sz w:val="24"/>
                <w:szCs w:val="24"/>
                <w:lang w:val="sr-Cyrl-BA"/>
              </w:rPr>
              <w:t>р</w:t>
            </w:r>
            <w:r>
              <w:rPr>
                <w:bCs/>
                <w:sz w:val="24"/>
                <w:szCs w:val="24"/>
                <w:lang w:val="sr-Latn-BA"/>
              </w:rPr>
              <w:t>онска</w:t>
            </w:r>
            <w:r w:rsidR="0023095E">
              <w:rPr>
                <w:bCs/>
                <w:sz w:val="24"/>
                <w:szCs w:val="24"/>
                <w:lang w:val="sr-Cyrl-BA"/>
              </w:rPr>
              <w:t xml:space="preserve"> адреса</w:t>
            </w:r>
            <w:r w:rsidR="000C687A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0553BF" w:rsidRPr="000C6A82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C3522E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Број телефона</w:t>
            </w:r>
            <w:r w:rsidR="000553BF" w:rsidRPr="009169EE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75" w:type="dxa"/>
            <w:shd w:val="clear" w:color="auto" w:fill="auto"/>
          </w:tcPr>
          <w:p w:rsidR="000553BF" w:rsidRPr="000C6A82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268B1" w:rsidTr="003268B1">
        <w:tc>
          <w:tcPr>
            <w:tcW w:w="2972" w:type="dxa"/>
            <w:shd w:val="clear" w:color="auto" w:fill="auto"/>
          </w:tcPr>
          <w:p w:rsidR="003268B1" w:rsidRPr="009169EE" w:rsidRDefault="0089792F" w:rsidP="003268B1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BA"/>
              </w:rPr>
              <w:t>Организација</w:t>
            </w:r>
            <w:r w:rsidR="003268B1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3268B1" w:rsidRPr="000C6A82" w:rsidRDefault="003268B1" w:rsidP="003268B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0C6A82" w:rsidRPr="000C6A82" w:rsidRDefault="000C6A82" w:rsidP="000C6A82">
      <w:pPr>
        <w:spacing w:after="0"/>
        <w:rPr>
          <w:vanish/>
        </w:rPr>
      </w:pPr>
    </w:p>
    <w:tbl>
      <w:tblPr>
        <w:tblpPr w:leftFromText="180" w:rightFromText="180" w:vertAnchor="text" w:horzAnchor="margin" w:tblpY="5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409B7" w:rsidTr="003268B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A409B7" w:rsidRPr="000C6A82" w:rsidRDefault="00A409B7" w:rsidP="000C6A82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</w:p>
          <w:p w:rsidR="00A409B7" w:rsidRPr="00C3522E" w:rsidRDefault="00C3522E" w:rsidP="008C7C72">
            <w:pPr>
              <w:spacing w:after="0" w:line="240" w:lineRule="auto"/>
              <w:rPr>
                <w:lang w:val="sr-Cyrl-BA"/>
              </w:rPr>
            </w:pPr>
            <w:r>
              <w:rPr>
                <w:b/>
                <w:color w:val="FFFFFF"/>
                <w:sz w:val="28"/>
                <w:lang w:val="sr-Cyrl-BA"/>
              </w:rPr>
              <w:t>ПР</w:t>
            </w:r>
            <w:r w:rsidR="006A2D27">
              <w:rPr>
                <w:b/>
                <w:color w:val="FFFFFF"/>
                <w:sz w:val="28"/>
                <w:lang w:val="sr-Cyrl-BA"/>
              </w:rPr>
              <w:t xml:space="preserve">ИЈАВНИ ОБРАЗАЦ ЗА РАДИОНИЦУ: </w:t>
            </w:r>
            <w:r>
              <w:rPr>
                <w:b/>
                <w:color w:val="FFFFFF"/>
                <w:sz w:val="28"/>
                <w:lang w:val="sr-Cyrl-BA"/>
              </w:rPr>
              <w:t xml:space="preserve"> „Тестирање пословне идеје предузетника</w:t>
            </w:r>
            <w:r w:rsidR="00D96C05">
              <w:rPr>
                <w:b/>
                <w:color w:val="FFFFFF"/>
                <w:sz w:val="28"/>
                <w:lang w:val="sr-Latn-BA"/>
              </w:rPr>
              <w:t xml:space="preserve"> </w:t>
            </w:r>
            <w:r>
              <w:rPr>
                <w:b/>
                <w:color w:val="FFFFFF"/>
                <w:sz w:val="28"/>
                <w:lang w:val="sr-Cyrl-BA"/>
              </w:rPr>
              <w:t>-</w:t>
            </w:r>
            <w:r w:rsidR="00D96C05">
              <w:rPr>
                <w:b/>
                <w:color w:val="FFFFFF"/>
                <w:sz w:val="28"/>
                <w:lang w:val="sr-Latn-BA"/>
              </w:rPr>
              <w:t xml:space="preserve"> </w:t>
            </w:r>
            <w:r>
              <w:rPr>
                <w:b/>
                <w:color w:val="FFFFFF"/>
                <w:sz w:val="28"/>
                <w:lang w:val="sr-Cyrl-BA"/>
              </w:rPr>
              <w:t>израда пословног плана“</w:t>
            </w:r>
          </w:p>
        </w:tc>
      </w:tr>
    </w:tbl>
    <w:p w:rsidR="00A409B7" w:rsidRDefault="00A409B7"/>
    <w:p w:rsidR="00A409B7" w:rsidRDefault="00A409B7">
      <w:pPr>
        <w:rPr>
          <w:lang w:val="sr-Cyrl-BA"/>
        </w:rPr>
      </w:pPr>
    </w:p>
    <w:tbl>
      <w:tblPr>
        <w:tblpPr w:leftFromText="180" w:rightFromText="180" w:vertAnchor="text" w:horzAnchor="margin" w:tblpY="-40"/>
        <w:tblW w:w="971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5495"/>
        <w:gridCol w:w="4224"/>
      </w:tblGrid>
      <w:tr w:rsidR="006A2D27" w:rsidTr="006A2D27">
        <w:trPr>
          <w:trHeight w:val="514"/>
        </w:trPr>
        <w:tc>
          <w:tcPr>
            <w:tcW w:w="9719" w:type="dxa"/>
            <w:gridSpan w:val="2"/>
            <w:tcBorders>
              <w:bottom w:val="single" w:sz="12" w:space="0" w:color="8EAADB"/>
            </w:tcBorders>
            <w:shd w:val="clear" w:color="auto" w:fill="F2F2F2"/>
          </w:tcPr>
          <w:p w:rsidR="006A2D27" w:rsidRPr="00C3522E" w:rsidRDefault="009169EE" w:rsidP="00612C09">
            <w:pPr>
              <w:spacing w:line="36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ПОДАЦИ ЗА ПРИЈАВУ</w:t>
            </w:r>
          </w:p>
        </w:tc>
      </w:tr>
      <w:tr w:rsidR="006A2D27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6A2D27" w:rsidRPr="00612C09" w:rsidRDefault="00612C09" w:rsidP="00612C09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val="sr-Cyrl-BA" w:eastAsia="sr-Latn-BA"/>
              </w:rPr>
            </w:pPr>
            <w:r w:rsidRPr="008C33E2">
              <w:rPr>
                <w:rFonts w:eastAsia="Times New Roman" w:cs="Arial"/>
                <w:sz w:val="24"/>
                <w:szCs w:val="24"/>
                <w:lang w:val="sr-Latn-BA" w:eastAsia="sr-Latn-BA"/>
              </w:rPr>
              <w:t>Наведите разл</w:t>
            </w:r>
            <w:r w:rsidR="00D96C05">
              <w:rPr>
                <w:rFonts w:eastAsia="Times New Roman" w:cs="Arial"/>
                <w:sz w:val="24"/>
                <w:szCs w:val="24"/>
                <w:lang w:val="sr-Latn-BA" w:eastAsia="sr-Latn-BA"/>
              </w:rPr>
              <w:t>ог В</w:t>
            </w:r>
            <w:r>
              <w:rPr>
                <w:rFonts w:eastAsia="Times New Roman" w:cs="Arial"/>
                <w:sz w:val="24"/>
                <w:szCs w:val="24"/>
                <w:lang w:val="sr-Latn-BA" w:eastAsia="sr-Latn-BA"/>
              </w:rPr>
              <w:t xml:space="preserve">аше пријаве, односно зашто </w:t>
            </w:r>
            <w:r>
              <w:rPr>
                <w:rFonts w:eastAsia="Times New Roman" w:cs="Arial"/>
                <w:sz w:val="24"/>
                <w:szCs w:val="24"/>
                <w:lang w:eastAsia="sr-Latn-BA"/>
              </w:rPr>
              <w:t>В</w:t>
            </w:r>
            <w:r w:rsidRPr="008C33E2">
              <w:rPr>
                <w:rFonts w:eastAsia="Times New Roman" w:cs="Arial"/>
                <w:sz w:val="24"/>
                <w:szCs w:val="24"/>
                <w:lang w:val="sr-Latn-BA" w:eastAsia="sr-Latn-BA"/>
              </w:rPr>
              <w:t>ас је тема привукла да учествујете на радионици?</w:t>
            </w:r>
          </w:p>
        </w:tc>
        <w:tc>
          <w:tcPr>
            <w:tcW w:w="4224" w:type="dxa"/>
            <w:shd w:val="clear" w:color="auto" w:fill="auto"/>
          </w:tcPr>
          <w:p w:rsidR="006A2D27" w:rsidRPr="000C6A82" w:rsidRDefault="006A2D27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2C09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612C09" w:rsidRPr="0051164B" w:rsidRDefault="00612C09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Радно искуство (да ли имате радног искуства и на којој врсти послова)?</w:t>
            </w:r>
          </w:p>
        </w:tc>
        <w:tc>
          <w:tcPr>
            <w:tcW w:w="4224" w:type="dxa"/>
            <w:shd w:val="clear" w:color="auto" w:fill="auto"/>
          </w:tcPr>
          <w:p w:rsidR="00612C09" w:rsidRPr="000C6A82" w:rsidRDefault="00612C09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C33E2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8C33E2" w:rsidRPr="0051164B" w:rsidRDefault="008C33E2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сте до сада присуствовали сличним радионицама?</w:t>
            </w:r>
          </w:p>
        </w:tc>
        <w:tc>
          <w:tcPr>
            <w:tcW w:w="4224" w:type="dxa"/>
            <w:shd w:val="clear" w:color="auto" w:fill="auto"/>
          </w:tcPr>
          <w:p w:rsidR="008C33E2" w:rsidRPr="000C6A82" w:rsidRDefault="008C33E2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2C09" w:rsidTr="006A2D27">
        <w:trPr>
          <w:trHeight w:val="352"/>
        </w:trPr>
        <w:tc>
          <w:tcPr>
            <w:tcW w:w="5495" w:type="dxa"/>
            <w:shd w:val="clear" w:color="auto" w:fill="auto"/>
          </w:tcPr>
          <w:p w:rsidR="00612C09" w:rsidRPr="0051164B" w:rsidRDefault="00612C09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имате пословну идеју?</w:t>
            </w:r>
          </w:p>
        </w:tc>
        <w:tc>
          <w:tcPr>
            <w:tcW w:w="4224" w:type="dxa"/>
            <w:shd w:val="clear" w:color="auto" w:fill="auto"/>
          </w:tcPr>
          <w:p w:rsidR="00612C09" w:rsidRPr="000C6A82" w:rsidRDefault="00612C09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2C09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612C09" w:rsidRPr="0051164B" w:rsidRDefault="00612C09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сте до сада покретали властити предузетнички пројекат (Ако јесте, објасните укратко Ваш пројекат)?</w:t>
            </w:r>
          </w:p>
        </w:tc>
        <w:tc>
          <w:tcPr>
            <w:tcW w:w="4224" w:type="dxa"/>
            <w:shd w:val="clear" w:color="auto" w:fill="auto"/>
          </w:tcPr>
          <w:p w:rsidR="00612C09" w:rsidRPr="000C6A82" w:rsidRDefault="00612C09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C3522E" w:rsidRPr="006A2D27" w:rsidRDefault="006A2D27" w:rsidP="006A2D27">
      <w:pPr>
        <w:rPr>
          <w:lang w:val="sr-Cyrl-BA"/>
        </w:rPr>
      </w:pPr>
      <w:r>
        <w:rPr>
          <w:lang w:val="sr-Cyrl-BA"/>
        </w:rPr>
        <w:t xml:space="preserve">Попуњен пријавни образац доставите искључиво </w:t>
      </w:r>
      <w:r w:rsidR="00D96C05">
        <w:rPr>
          <w:lang w:val="sr-Cyrl-BA"/>
        </w:rPr>
        <w:t>на електронску адресу:</w:t>
      </w:r>
      <w:r>
        <w:rPr>
          <w:lang w:val="sr-Cyrl-BA"/>
        </w:rPr>
        <w:t xml:space="preserve"> </w:t>
      </w:r>
      <w:hyperlink r:id="rId8" w:history="1">
        <w:r w:rsidR="0089792F" w:rsidRPr="00B42506">
          <w:rPr>
            <w:rStyle w:val="Hyperlink"/>
            <w:lang w:val="bs-Latn-BA"/>
          </w:rPr>
          <w:t>dejan.seslija</w:t>
        </w:r>
        <w:r w:rsidR="0089792F" w:rsidRPr="00B42506">
          <w:rPr>
            <w:rStyle w:val="Hyperlink"/>
            <w:lang w:val="en-GB"/>
          </w:rPr>
          <w:t>@rars-msp.org</w:t>
        </w:r>
      </w:hyperlink>
      <w:r>
        <w:rPr>
          <w:lang w:val="en-GB"/>
        </w:rPr>
        <w:t xml:space="preserve"> до </w:t>
      </w:r>
      <w:r w:rsidR="0089792F">
        <w:t>24</w:t>
      </w:r>
      <w:r w:rsidR="00B851AE">
        <w:t>.0</w:t>
      </w:r>
      <w:r w:rsidR="0089792F">
        <w:rPr>
          <w:lang w:val="sr-Latn-BA"/>
        </w:rPr>
        <w:t>4</w:t>
      </w:r>
      <w:r w:rsidR="003268B1">
        <w:t>.</w:t>
      </w:r>
      <w:r>
        <w:rPr>
          <w:lang w:val="en-GB"/>
        </w:rPr>
        <w:t>201</w:t>
      </w:r>
      <w:r w:rsidR="00B851AE">
        <w:rPr>
          <w:lang w:val="en-GB"/>
        </w:rPr>
        <w:t>7</w:t>
      </w:r>
      <w:r>
        <w:rPr>
          <w:lang w:val="en-GB"/>
        </w:rPr>
        <w:t>.године.</w:t>
      </w:r>
    </w:p>
    <w:sectPr w:rsidR="00C3522E" w:rsidRPr="006A2D27" w:rsidSect="007528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E0" w:rsidRDefault="00A679E0" w:rsidP="006F3CAF">
      <w:pPr>
        <w:spacing w:after="0" w:line="240" w:lineRule="auto"/>
      </w:pPr>
      <w:r>
        <w:separator/>
      </w:r>
    </w:p>
  </w:endnote>
  <w:endnote w:type="continuationSeparator" w:id="1">
    <w:p w:rsidR="00A679E0" w:rsidRDefault="00A679E0" w:rsidP="006F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E0" w:rsidRDefault="00A679E0" w:rsidP="006F3CAF">
      <w:pPr>
        <w:spacing w:after="0" w:line="240" w:lineRule="auto"/>
      </w:pPr>
      <w:r>
        <w:separator/>
      </w:r>
    </w:p>
  </w:footnote>
  <w:footnote w:type="continuationSeparator" w:id="1">
    <w:p w:rsidR="00A679E0" w:rsidRDefault="00A679E0" w:rsidP="006F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AF" w:rsidRDefault="00E8116D">
    <w:pPr>
      <w:pStyle w:val="Header"/>
      <w:rPr>
        <w:noProof/>
        <w:lang w:eastAsia="hr-HR"/>
      </w:rPr>
    </w:pPr>
    <w:r w:rsidRPr="00E811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Report_logos.jpg" style="position:absolute;margin-left:291.95pt;margin-top:-16.7pt;width:210pt;height:81pt;z-index:1;visibility:visible">
          <v:imagedata r:id="rId1" o:title="Report_logos" croptop="7124f" cropbottom="7123f" cropleft="5544f" cropright="4554f"/>
          <w10:wrap type="square"/>
        </v:shape>
      </w:pict>
    </w:r>
    <w:r w:rsidRPr="00E8116D">
      <w:rPr>
        <w:noProof/>
      </w:rPr>
      <w:pict>
        <v:shape id="Picture 0" o:spid="_x0000_s2049" type="#_x0000_t75" alt="Logo.png" style="position:absolute;margin-left:-35.75pt;margin-top:-3.7pt;width:155.9pt;height:46.95pt;z-index:2;visibility:visible">
          <v:imagedata r:id="rId2" o:title="Logo"/>
          <w10:wrap type="square"/>
        </v:shape>
      </w:pict>
    </w:r>
  </w:p>
  <w:p w:rsidR="006F3CAF" w:rsidRDefault="006F3CAF">
    <w:pPr>
      <w:pStyle w:val="Header"/>
      <w:rPr>
        <w:noProof/>
        <w:lang w:eastAsia="hr-HR"/>
      </w:rPr>
    </w:pPr>
    <w:r>
      <w:rPr>
        <w:noProof/>
        <w:lang w:eastAsia="hr-HR"/>
      </w:rPr>
      <w:t xml:space="preserve">       </w:t>
    </w:r>
    <w:r w:rsidR="00B51B44">
      <w:rPr>
        <w:noProof/>
        <w:lang w:eastAsia="hr-HR"/>
      </w:rPr>
      <w:t xml:space="preserve">   </w:t>
    </w:r>
    <w:r w:rsidR="007A54F7">
      <w:rPr>
        <w:noProof/>
        <w:lang w:eastAsia="hr-HR"/>
      </w:rPr>
      <w:t xml:space="preserve">       </w:t>
    </w:r>
  </w:p>
  <w:p w:rsidR="006F3CAF" w:rsidRDefault="006F3CAF">
    <w:pPr>
      <w:pStyle w:val="Header"/>
      <w:rPr>
        <w:noProof/>
        <w:lang w:eastAsia="hr-HR"/>
      </w:rPr>
    </w:pPr>
  </w:p>
  <w:p w:rsidR="006F3CAF" w:rsidRDefault="006F3CAF">
    <w:pPr>
      <w:pStyle w:val="Header"/>
    </w:pPr>
    <w:r>
      <w:rPr>
        <w:noProof/>
        <w:lang w:eastAsia="hr-HR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B77"/>
    <w:multiLevelType w:val="hybridMultilevel"/>
    <w:tmpl w:val="CBA88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34D"/>
    <w:multiLevelType w:val="hybridMultilevel"/>
    <w:tmpl w:val="A4D63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09"/>
    <w:rsid w:val="00032C3D"/>
    <w:rsid w:val="000553BF"/>
    <w:rsid w:val="000748EB"/>
    <w:rsid w:val="0009258E"/>
    <w:rsid w:val="000C687A"/>
    <w:rsid w:val="000C6A82"/>
    <w:rsid w:val="001B1C55"/>
    <w:rsid w:val="001B2E78"/>
    <w:rsid w:val="0021723E"/>
    <w:rsid w:val="0023095E"/>
    <w:rsid w:val="002971E1"/>
    <w:rsid w:val="002E75ED"/>
    <w:rsid w:val="00301DE1"/>
    <w:rsid w:val="003268B1"/>
    <w:rsid w:val="00327E74"/>
    <w:rsid w:val="00350E1D"/>
    <w:rsid w:val="0035649B"/>
    <w:rsid w:val="003635DA"/>
    <w:rsid w:val="004C7C7F"/>
    <w:rsid w:val="0051164B"/>
    <w:rsid w:val="005B5876"/>
    <w:rsid w:val="005B6B3B"/>
    <w:rsid w:val="005D2E69"/>
    <w:rsid w:val="00612C09"/>
    <w:rsid w:val="006A2D27"/>
    <w:rsid w:val="006C43E2"/>
    <w:rsid w:val="006F3CAF"/>
    <w:rsid w:val="006F4352"/>
    <w:rsid w:val="00724CE9"/>
    <w:rsid w:val="007348D6"/>
    <w:rsid w:val="007528D9"/>
    <w:rsid w:val="007A54F7"/>
    <w:rsid w:val="007F17FD"/>
    <w:rsid w:val="00823378"/>
    <w:rsid w:val="00845C7C"/>
    <w:rsid w:val="008542C4"/>
    <w:rsid w:val="0089792F"/>
    <w:rsid w:val="008C33E2"/>
    <w:rsid w:val="008C7C72"/>
    <w:rsid w:val="008E4B08"/>
    <w:rsid w:val="009169EE"/>
    <w:rsid w:val="009647ED"/>
    <w:rsid w:val="009D4079"/>
    <w:rsid w:val="00A072DD"/>
    <w:rsid w:val="00A409B7"/>
    <w:rsid w:val="00A4507D"/>
    <w:rsid w:val="00A679E0"/>
    <w:rsid w:val="00B276FF"/>
    <w:rsid w:val="00B517E4"/>
    <w:rsid w:val="00B51B44"/>
    <w:rsid w:val="00B851AE"/>
    <w:rsid w:val="00B96B3F"/>
    <w:rsid w:val="00BA057E"/>
    <w:rsid w:val="00BD3035"/>
    <w:rsid w:val="00BF3312"/>
    <w:rsid w:val="00C3522E"/>
    <w:rsid w:val="00C6487F"/>
    <w:rsid w:val="00C97256"/>
    <w:rsid w:val="00CD25CE"/>
    <w:rsid w:val="00D11E67"/>
    <w:rsid w:val="00D47838"/>
    <w:rsid w:val="00D96C05"/>
    <w:rsid w:val="00E00FDD"/>
    <w:rsid w:val="00E8116D"/>
    <w:rsid w:val="00E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BF"/>
    <w:pPr>
      <w:spacing w:after="200" w:line="276" w:lineRule="auto"/>
    </w:pPr>
    <w:rPr>
      <w:rFonts w:eastAsia="MS Mincho"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AF"/>
  </w:style>
  <w:style w:type="paragraph" w:styleId="Footer">
    <w:name w:val="footer"/>
    <w:basedOn w:val="Normal"/>
    <w:link w:val="FooterChar"/>
    <w:uiPriority w:val="99"/>
    <w:unhideWhenUsed/>
    <w:rsid w:val="006F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AF"/>
  </w:style>
  <w:style w:type="table" w:customStyle="1" w:styleId="GridTable1LightAccent4">
    <w:name w:val="Grid Table 1 Light Accent 4"/>
    <w:basedOn w:val="TableNormal"/>
    <w:uiPriority w:val="46"/>
    <w:rsid w:val="000553BF"/>
    <w:rPr>
      <w:rFonts w:eastAsia="MS Mincho"/>
      <w:lang w:eastAsia="hr-HR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553BF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553BF"/>
    <w:pPr>
      <w:ind w:left="720"/>
      <w:contextualSpacing/>
    </w:pPr>
  </w:style>
  <w:style w:type="character" w:styleId="Hyperlink">
    <w:name w:val="Hyperlink"/>
    <w:uiPriority w:val="99"/>
    <w:unhideWhenUsed/>
    <w:rsid w:val="00A409B7"/>
    <w:rPr>
      <w:color w:val="0563C1"/>
      <w:u w:val="single"/>
    </w:rPr>
  </w:style>
  <w:style w:type="table" w:styleId="TableGrid">
    <w:name w:val="Table Grid"/>
    <w:basedOn w:val="TableNormal"/>
    <w:uiPriority w:val="39"/>
    <w:rsid w:val="00A4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A8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C6A8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.seslija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uka%20za%20biznis%20plan\RARS%20Radionica\Prijavni_obrazac_za_radion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0AD0C-C0F5-449E-A8EA-3FD4500B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Prijavni_obrazac_za_radionice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764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mailto:brankica.miljevic@rars-msp.org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Cudic</dc:creator>
  <cp:lastModifiedBy>Dejan Seslija</cp:lastModifiedBy>
  <cp:revision>3</cp:revision>
  <cp:lastPrinted>2017-02-23T13:39:00Z</cp:lastPrinted>
  <dcterms:created xsi:type="dcterms:W3CDTF">2017-04-03T07:59:00Z</dcterms:created>
  <dcterms:modified xsi:type="dcterms:W3CDTF">2017-04-03T08:30:00Z</dcterms:modified>
</cp:coreProperties>
</file>